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82" w:rsidRPr="007F6217" w:rsidRDefault="00836A82"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124ACD" w:rsidRPr="005535F4" w:rsidRDefault="00836A82" w:rsidP="00124ACD">
      <w:pPr>
        <w:jc w:val="center"/>
        <w:rPr>
          <w:b/>
          <w:sz w:val="36"/>
          <w:szCs w:val="36"/>
        </w:rPr>
      </w:pPr>
      <w:r w:rsidRPr="005535F4">
        <w:rPr>
          <w:b/>
          <w:sz w:val="36"/>
          <w:szCs w:val="36"/>
        </w:rPr>
        <w:t>Правил</w:t>
      </w:r>
      <w:r w:rsidR="005E0AB3" w:rsidRPr="005535F4">
        <w:rPr>
          <w:b/>
          <w:sz w:val="36"/>
          <w:szCs w:val="36"/>
        </w:rPr>
        <w:t>а</w:t>
      </w:r>
      <w:r w:rsidRPr="005535F4">
        <w:rPr>
          <w:b/>
          <w:sz w:val="36"/>
          <w:szCs w:val="36"/>
        </w:rPr>
        <w:t xml:space="preserve"> землепользования и застройки </w:t>
      </w:r>
      <w:r w:rsidR="00B17061" w:rsidRPr="005535F4">
        <w:rPr>
          <w:b/>
          <w:sz w:val="36"/>
          <w:szCs w:val="36"/>
        </w:rPr>
        <w:t>Тенистовского</w:t>
      </w:r>
      <w:r w:rsidR="00A92D80" w:rsidRPr="005535F4">
        <w:rPr>
          <w:b/>
          <w:sz w:val="36"/>
          <w:szCs w:val="36"/>
        </w:rPr>
        <w:t xml:space="preserve"> сельского поселения Бахчисарайского</w:t>
      </w:r>
      <w:r w:rsidR="00124ACD" w:rsidRPr="005535F4">
        <w:rPr>
          <w:b/>
          <w:sz w:val="36"/>
          <w:szCs w:val="36"/>
        </w:rPr>
        <w:t xml:space="preserve"> района </w:t>
      </w:r>
    </w:p>
    <w:p w:rsidR="00124ACD" w:rsidRPr="005535F4" w:rsidRDefault="00124ACD" w:rsidP="00124ACD">
      <w:pPr>
        <w:jc w:val="center"/>
        <w:rPr>
          <w:b/>
          <w:sz w:val="36"/>
          <w:szCs w:val="36"/>
        </w:rPr>
      </w:pPr>
      <w:r w:rsidRPr="005535F4">
        <w:rPr>
          <w:b/>
          <w:sz w:val="36"/>
          <w:szCs w:val="36"/>
        </w:rPr>
        <w:t xml:space="preserve">Республики Крым </w:t>
      </w:r>
    </w:p>
    <w:p w:rsidR="00836A82" w:rsidRPr="005535F4" w:rsidRDefault="00836A82" w:rsidP="00124ACD">
      <w:pPr>
        <w:tabs>
          <w:tab w:val="left" w:pos="1635"/>
        </w:tabs>
        <w:jc w:val="center"/>
        <w:rPr>
          <w:b/>
          <w:sz w:val="36"/>
          <w:szCs w:val="36"/>
        </w:rPr>
      </w:pPr>
      <w:r w:rsidRPr="005535F4">
        <w:rPr>
          <w:b/>
          <w:sz w:val="36"/>
          <w:szCs w:val="36"/>
        </w:rPr>
        <w:t xml:space="preserve">Порядок применения правил землепользования и застройки и внесения в них изменений </w:t>
      </w:r>
    </w:p>
    <w:p w:rsidR="00F56F56" w:rsidRPr="005535F4" w:rsidRDefault="00F56F56" w:rsidP="00836A82">
      <w:pPr>
        <w:tabs>
          <w:tab w:val="left" w:pos="1635"/>
        </w:tabs>
        <w:jc w:val="center"/>
        <w:rPr>
          <w:b/>
          <w:sz w:val="36"/>
          <w:szCs w:val="36"/>
        </w:rPr>
      </w:pPr>
    </w:p>
    <w:p w:rsidR="00836A82" w:rsidRPr="005535F4" w:rsidRDefault="00836A82" w:rsidP="00836A82">
      <w:pPr>
        <w:tabs>
          <w:tab w:val="left" w:pos="1635"/>
        </w:tabs>
        <w:jc w:val="center"/>
        <w:rPr>
          <w:b/>
          <w:sz w:val="36"/>
          <w:szCs w:val="36"/>
        </w:rPr>
      </w:pPr>
      <w:r w:rsidRPr="005535F4">
        <w:rPr>
          <w:b/>
          <w:sz w:val="36"/>
          <w:szCs w:val="36"/>
        </w:rPr>
        <w:t>Том 1. Текстовая часть</w:t>
      </w:r>
    </w:p>
    <w:p w:rsidR="00447227" w:rsidRPr="005535F4" w:rsidRDefault="00447227" w:rsidP="00836A82">
      <w:pPr>
        <w:tabs>
          <w:tab w:val="left" w:pos="1635"/>
        </w:tabs>
        <w:jc w:val="center"/>
        <w:rPr>
          <w:sz w:val="28"/>
          <w:szCs w:val="28"/>
        </w:rPr>
      </w:pPr>
    </w:p>
    <w:p w:rsidR="00447227" w:rsidRPr="005535F4" w:rsidRDefault="00447227" w:rsidP="00836A82">
      <w:pPr>
        <w:tabs>
          <w:tab w:val="left" w:pos="1635"/>
        </w:tabs>
        <w:jc w:val="center"/>
        <w:rPr>
          <w:sz w:val="28"/>
          <w:szCs w:val="28"/>
        </w:rPr>
      </w:pPr>
    </w:p>
    <w:p w:rsidR="00920793" w:rsidRPr="005535F4" w:rsidRDefault="00920793" w:rsidP="00447227">
      <w:pPr>
        <w:spacing w:line="240" w:lineRule="auto"/>
        <w:rPr>
          <w:sz w:val="28"/>
          <w:szCs w:val="28"/>
        </w:rPr>
      </w:pPr>
    </w:p>
    <w:p w:rsidR="00920793" w:rsidRPr="005535F4" w:rsidRDefault="00920793" w:rsidP="00447227">
      <w:pPr>
        <w:spacing w:line="240" w:lineRule="auto"/>
        <w:rPr>
          <w:sz w:val="28"/>
          <w:szCs w:val="28"/>
        </w:rPr>
      </w:pPr>
    </w:p>
    <w:p w:rsidR="00622C38" w:rsidRPr="005535F4" w:rsidRDefault="005E4A6B" w:rsidP="005E4A6B">
      <w:pPr>
        <w:spacing w:line="240" w:lineRule="auto"/>
        <w:ind w:left="-240"/>
        <w:jc w:val="center"/>
        <w:rPr>
          <w:rFonts w:ascii="Arial Narrow" w:hAnsi="Arial Narrow"/>
          <w:b/>
          <w:sz w:val="24"/>
          <w:szCs w:val="24"/>
        </w:rPr>
      </w:pPr>
      <w:r w:rsidRPr="005535F4">
        <w:rPr>
          <w:rFonts w:ascii="Arial Narrow" w:hAnsi="Arial Narrow"/>
          <w:b/>
          <w:sz w:val="24"/>
          <w:szCs w:val="24"/>
        </w:rPr>
        <w:t xml:space="preserve">Правила землепользования и застройки муниципального образования </w:t>
      </w:r>
    </w:p>
    <w:p w:rsidR="005E4A6B" w:rsidRPr="005535F4" w:rsidRDefault="00B17061" w:rsidP="005E4A6B">
      <w:pPr>
        <w:spacing w:line="240" w:lineRule="auto"/>
        <w:ind w:left="-240"/>
        <w:jc w:val="center"/>
        <w:rPr>
          <w:rFonts w:ascii="Arial Narrow" w:hAnsi="Arial Narrow"/>
          <w:b/>
          <w:sz w:val="24"/>
          <w:szCs w:val="24"/>
        </w:rPr>
      </w:pPr>
      <w:r w:rsidRPr="005535F4">
        <w:rPr>
          <w:rFonts w:ascii="Arial Narrow" w:hAnsi="Arial Narrow"/>
          <w:b/>
          <w:sz w:val="24"/>
          <w:szCs w:val="24"/>
        </w:rPr>
        <w:t>Тенистовского</w:t>
      </w:r>
      <w:r w:rsidR="00622C38" w:rsidRPr="005535F4">
        <w:rPr>
          <w:rFonts w:ascii="Arial Narrow" w:hAnsi="Arial Narrow"/>
          <w:b/>
          <w:sz w:val="24"/>
          <w:szCs w:val="24"/>
        </w:rPr>
        <w:t xml:space="preserve">  сельского поселения Бахчисарайского района</w:t>
      </w:r>
    </w:p>
    <w:p w:rsidR="005E4A6B" w:rsidRPr="005535F4" w:rsidRDefault="005E4A6B" w:rsidP="005E4A6B">
      <w:pPr>
        <w:spacing w:line="240" w:lineRule="auto"/>
        <w:ind w:left="-240"/>
        <w:jc w:val="center"/>
        <w:rPr>
          <w:rFonts w:ascii="Arial Narrow" w:hAnsi="Arial Narrow"/>
          <w:b/>
          <w:sz w:val="24"/>
          <w:szCs w:val="24"/>
        </w:rPr>
      </w:pPr>
      <w:r w:rsidRPr="005535F4">
        <w:rPr>
          <w:rFonts w:ascii="Arial Narrow" w:hAnsi="Arial Narrow"/>
          <w:b/>
          <w:sz w:val="24"/>
          <w:szCs w:val="24"/>
        </w:rPr>
        <w:t xml:space="preserve"> Республики Крым</w:t>
      </w:r>
    </w:p>
    <w:p w:rsidR="005E4A6B" w:rsidRPr="005535F4" w:rsidRDefault="005E4A6B"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8B6D55" w:rsidRPr="005535F4" w:rsidRDefault="008B6D55" w:rsidP="005E4A6B">
      <w:pPr>
        <w:spacing w:line="240" w:lineRule="auto"/>
        <w:ind w:left="-240"/>
        <w:jc w:val="center"/>
        <w:rPr>
          <w:rFonts w:ascii="Arial Narrow" w:hAnsi="Arial Narrow"/>
        </w:rPr>
      </w:pPr>
    </w:p>
    <w:p w:rsidR="00330D5A" w:rsidRPr="005535F4" w:rsidRDefault="005E4A6B">
      <w:pPr>
        <w:pStyle w:val="24"/>
        <w:rPr>
          <w:rFonts w:asciiTheme="minorHAnsi" w:eastAsiaTheme="minorEastAsia" w:hAnsiTheme="minorHAnsi" w:cstheme="minorBidi"/>
          <w:noProof/>
          <w:sz w:val="22"/>
          <w:szCs w:val="22"/>
        </w:rPr>
      </w:pPr>
      <w:r w:rsidRPr="005535F4">
        <w:rPr>
          <w:rFonts w:ascii="Arial Narrow" w:hAnsi="Arial Narrow"/>
          <w:sz w:val="22"/>
          <w:szCs w:val="22"/>
        </w:rPr>
        <w:lastRenderedPageBreak/>
        <w:fldChar w:fldCharType="begin"/>
      </w:r>
      <w:r w:rsidRPr="005535F4">
        <w:rPr>
          <w:rFonts w:ascii="Arial Narrow" w:hAnsi="Arial Narrow"/>
          <w:sz w:val="22"/>
          <w:szCs w:val="22"/>
        </w:rPr>
        <w:instrText xml:space="preserve"> TOC \o "1-3" \h \z \u </w:instrText>
      </w:r>
      <w:r w:rsidRPr="005535F4">
        <w:rPr>
          <w:rFonts w:ascii="Arial Narrow" w:hAnsi="Arial Narrow"/>
          <w:sz w:val="22"/>
          <w:szCs w:val="22"/>
        </w:rPr>
        <w:fldChar w:fldCharType="separate"/>
      </w:r>
      <w:hyperlink w:anchor="_Toc79767547" w:history="1">
        <w:r w:rsidR="00330D5A" w:rsidRPr="005535F4">
          <w:rPr>
            <w:rStyle w:val="af6"/>
            <w:rFonts w:ascii="Arial Narrow" w:eastAsiaTheme="majorEastAsia" w:hAnsi="Arial Narrow"/>
            <w:noProof/>
            <w:kern w:val="1"/>
          </w:rPr>
          <w:t>ВВЕДЕНИЕ</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_Toc79767547 \h </w:instrText>
        </w:r>
        <w:r w:rsidR="00330D5A" w:rsidRPr="005535F4">
          <w:rPr>
            <w:noProof/>
            <w:webHidden/>
          </w:rPr>
        </w:r>
        <w:r w:rsidR="00330D5A" w:rsidRPr="005535F4">
          <w:rPr>
            <w:noProof/>
            <w:webHidden/>
          </w:rPr>
          <w:fldChar w:fldCharType="separate"/>
        </w:r>
        <w:r w:rsidR="00330D5A" w:rsidRPr="005535F4">
          <w:rPr>
            <w:noProof/>
            <w:webHidden/>
          </w:rPr>
          <w:t>4</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48" w:history="1">
        <w:r w:rsidR="00330D5A" w:rsidRPr="005535F4">
          <w:rPr>
            <w:rStyle w:val="af6"/>
            <w:rFonts w:ascii="Arial Narrow" w:eastAsiaTheme="majorEastAsia" w:hAnsi="Arial Narrow"/>
            <w:noProof/>
            <w:kern w:val="1"/>
          </w:rPr>
          <w:t>ЧАСТЬ I. ПОРЯДОК ПРИМЕНЕНИЯ ПРАВИЛ ЗЕМЛЕПОЛЬЗОВАНИЯ И ЗАСТРОЙКИ И ВНЕСЕНИЯ ИЗМЕНЕНИЙ В НИХ</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_Toc79767548 \h </w:instrText>
        </w:r>
        <w:r w:rsidR="00330D5A" w:rsidRPr="005535F4">
          <w:rPr>
            <w:noProof/>
            <w:webHidden/>
          </w:rPr>
        </w:r>
        <w:r w:rsidR="00330D5A" w:rsidRPr="005535F4">
          <w:rPr>
            <w:noProof/>
            <w:webHidden/>
          </w:rPr>
          <w:fldChar w:fldCharType="separate"/>
        </w:r>
        <w:r w:rsidR="00330D5A" w:rsidRPr="005535F4">
          <w:rPr>
            <w:noProof/>
            <w:webHidden/>
          </w:rPr>
          <w:t>5</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49" w:history="1">
        <w:r w:rsidR="00330D5A" w:rsidRPr="005535F4">
          <w:rPr>
            <w:rStyle w:val="af6"/>
            <w:rFonts w:ascii="Arial Narrow" w:eastAsiaTheme="majorEastAsia" w:hAnsi="Arial Narrow"/>
            <w:noProof/>
            <w:kern w:val="1"/>
          </w:rPr>
          <w:t>ГЛАВА 1. ПОЛОЖЕНИЯ О РЕГУЛИРОВАНИИ ЗЕМЛЕПОЛЬЗОВАНИЯ И ЗАСТРОЙКИ ОРГАНАМИ МЕСТНОГО САМОУПРАВЛЕНИЯ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_Toc79767549 \h </w:instrText>
        </w:r>
        <w:r w:rsidR="00330D5A" w:rsidRPr="005535F4">
          <w:rPr>
            <w:noProof/>
            <w:webHidden/>
          </w:rPr>
        </w:r>
        <w:r w:rsidR="00330D5A" w:rsidRPr="005535F4">
          <w:rPr>
            <w:noProof/>
            <w:webHidden/>
          </w:rPr>
          <w:fldChar w:fldCharType="separate"/>
        </w:r>
        <w:r w:rsidR="00330D5A" w:rsidRPr="005535F4">
          <w:rPr>
            <w:noProof/>
            <w:webHidden/>
          </w:rPr>
          <w:t>5</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0" w:history="1">
        <w:r w:rsidR="00330D5A" w:rsidRPr="005535F4">
          <w:rPr>
            <w:rStyle w:val="af6"/>
            <w:rFonts w:ascii="Arial Narrow" w:eastAsiaTheme="majorEastAsia" w:hAnsi="Arial Narrow"/>
            <w:noProof/>
            <w:kern w:val="1"/>
          </w:rPr>
          <w:t>Статья 1. Основные понятия и термины, используемые в Правилах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_Toc79767550 \h </w:instrText>
        </w:r>
        <w:r w:rsidR="00330D5A" w:rsidRPr="005535F4">
          <w:rPr>
            <w:noProof/>
            <w:webHidden/>
          </w:rPr>
        </w:r>
        <w:r w:rsidR="00330D5A" w:rsidRPr="005535F4">
          <w:rPr>
            <w:noProof/>
            <w:webHidden/>
          </w:rPr>
          <w:fldChar w:fldCharType="separate"/>
        </w:r>
        <w:r w:rsidR="00330D5A" w:rsidRPr="005535F4">
          <w:rPr>
            <w:noProof/>
            <w:webHidden/>
          </w:rPr>
          <w:t>5</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1" w:history="1">
        <w:r w:rsidR="00330D5A" w:rsidRPr="005535F4">
          <w:rPr>
            <w:rStyle w:val="af6"/>
            <w:rFonts w:ascii="Arial Narrow" w:eastAsiaTheme="majorEastAsia" w:hAnsi="Arial Narrow"/>
            <w:noProof/>
            <w:kern w:val="1"/>
          </w:rPr>
          <w:t>Статья 2. Цели, назначение и область применения Правил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_Toc79767551 \h </w:instrText>
        </w:r>
        <w:r w:rsidR="00330D5A" w:rsidRPr="005535F4">
          <w:rPr>
            <w:noProof/>
            <w:webHidden/>
          </w:rPr>
        </w:r>
        <w:r w:rsidR="00330D5A" w:rsidRPr="005535F4">
          <w:rPr>
            <w:noProof/>
            <w:webHidden/>
          </w:rPr>
          <w:fldChar w:fldCharType="separate"/>
        </w:r>
        <w:r w:rsidR="00330D5A" w:rsidRPr="005535F4">
          <w:rPr>
            <w:noProof/>
            <w:webHidden/>
          </w:rPr>
          <w:t>6</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2" w:history="1">
        <w:r w:rsidR="00330D5A" w:rsidRPr="005535F4">
          <w:rPr>
            <w:rStyle w:val="af6"/>
            <w:rFonts w:ascii="Arial Narrow" w:eastAsiaTheme="majorEastAsia" w:hAnsi="Arial Narrow"/>
            <w:noProof/>
            <w:kern w:val="1"/>
          </w:rPr>
          <w:t>Статья 3. Соотношение Правил застройки с Генеральным планом сельского поселения и документацией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_Toc79767552 \h </w:instrText>
        </w:r>
        <w:r w:rsidR="00330D5A" w:rsidRPr="005535F4">
          <w:rPr>
            <w:noProof/>
            <w:webHidden/>
          </w:rPr>
        </w:r>
        <w:r w:rsidR="00330D5A" w:rsidRPr="005535F4">
          <w:rPr>
            <w:noProof/>
            <w:webHidden/>
          </w:rPr>
          <w:fldChar w:fldCharType="separate"/>
        </w:r>
        <w:r w:rsidR="00330D5A" w:rsidRPr="005535F4">
          <w:rPr>
            <w:noProof/>
            <w:webHidden/>
          </w:rPr>
          <w:t>7</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3" w:history="1">
        <w:r w:rsidR="00330D5A" w:rsidRPr="005535F4">
          <w:rPr>
            <w:rStyle w:val="af6"/>
            <w:rFonts w:ascii="Arial Narrow" w:eastAsiaTheme="majorEastAsia" w:hAnsi="Arial Narrow"/>
            <w:noProof/>
            <w:kern w:val="1"/>
          </w:rPr>
          <w:t>Статья 4. Общедоступность информации о землепользовании и застройке</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_Toc79767553 \h </w:instrText>
        </w:r>
        <w:r w:rsidR="00330D5A" w:rsidRPr="005535F4">
          <w:rPr>
            <w:noProof/>
            <w:webHidden/>
          </w:rPr>
        </w:r>
        <w:r w:rsidR="00330D5A" w:rsidRPr="005535F4">
          <w:rPr>
            <w:noProof/>
            <w:webHidden/>
          </w:rPr>
          <w:fldChar w:fldCharType="separate"/>
        </w:r>
        <w:r w:rsidR="00330D5A" w:rsidRPr="005535F4">
          <w:rPr>
            <w:noProof/>
            <w:webHidden/>
          </w:rPr>
          <w:t>7</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4" w:history="1">
        <w:r w:rsidR="00330D5A" w:rsidRPr="005535F4">
          <w:rPr>
            <w:rStyle w:val="af6"/>
            <w:rFonts w:ascii="Arial Narrow" w:eastAsiaTheme="majorEastAsia" w:hAnsi="Arial Narrow"/>
            <w:noProof/>
            <w:kern w:val="1"/>
          </w:rPr>
          <w:t>Статья 5. Полномочия органов местного самоуправления и должностных лиц сельского поселения в области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_Toc79767554 \h </w:instrText>
        </w:r>
        <w:r w:rsidR="00330D5A" w:rsidRPr="005535F4">
          <w:rPr>
            <w:noProof/>
            <w:webHidden/>
          </w:rPr>
        </w:r>
        <w:r w:rsidR="00330D5A" w:rsidRPr="005535F4">
          <w:rPr>
            <w:noProof/>
            <w:webHidden/>
          </w:rPr>
          <w:fldChar w:fldCharType="separate"/>
        </w:r>
        <w:r w:rsidR="00330D5A" w:rsidRPr="005535F4">
          <w:rPr>
            <w:noProof/>
            <w:webHidden/>
          </w:rPr>
          <w:t>7</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5" w:history="1">
        <w:r w:rsidR="00330D5A" w:rsidRPr="005535F4">
          <w:rPr>
            <w:rStyle w:val="af6"/>
            <w:rFonts w:ascii="Arial Narrow" w:eastAsiaTheme="majorEastAsia" w:hAnsi="Arial Narrow"/>
            <w:noProof/>
            <w:kern w:val="1"/>
          </w:rPr>
          <w:t>Статья 6. Комиссия по подготовке проекта Правил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_Toc79767555 \h </w:instrText>
        </w:r>
        <w:r w:rsidR="00330D5A" w:rsidRPr="005535F4">
          <w:rPr>
            <w:noProof/>
            <w:webHidden/>
          </w:rPr>
        </w:r>
        <w:r w:rsidR="00330D5A" w:rsidRPr="005535F4">
          <w:rPr>
            <w:noProof/>
            <w:webHidden/>
          </w:rPr>
          <w:fldChar w:fldCharType="separate"/>
        </w:r>
        <w:r w:rsidR="00330D5A" w:rsidRPr="005535F4">
          <w:rPr>
            <w:noProof/>
            <w:webHidden/>
          </w:rPr>
          <w:t>10</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6" w:history="1">
        <w:r w:rsidR="00330D5A" w:rsidRPr="005535F4">
          <w:rPr>
            <w:rStyle w:val="af6"/>
            <w:rFonts w:ascii="Arial Narrow" w:eastAsiaTheme="majorEastAsia" w:hAnsi="Arial Narrow"/>
            <w:noProof/>
            <w:kern w:val="1"/>
          </w:rPr>
          <w:t>ГЛАВА 2. ПОРЯДОК ПРИМЕНЕНИЯ ГРАДОСТРОИТЕЛЬНЫХ РЕГЛАМЕНТОВ</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_Toc79767556 \h </w:instrText>
        </w:r>
        <w:r w:rsidR="00330D5A" w:rsidRPr="005535F4">
          <w:rPr>
            <w:noProof/>
            <w:webHidden/>
          </w:rPr>
        </w:r>
        <w:r w:rsidR="00330D5A" w:rsidRPr="005535F4">
          <w:rPr>
            <w:noProof/>
            <w:webHidden/>
          </w:rPr>
          <w:fldChar w:fldCharType="separate"/>
        </w:r>
        <w:r w:rsidR="00330D5A" w:rsidRPr="005535F4">
          <w:rPr>
            <w:noProof/>
            <w:webHidden/>
          </w:rPr>
          <w:t>11</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7" w:history="1">
        <w:r w:rsidR="00330D5A" w:rsidRPr="005535F4">
          <w:rPr>
            <w:rStyle w:val="af6"/>
            <w:rFonts w:ascii="Arial Narrow" w:eastAsiaTheme="majorEastAsia" w:hAnsi="Arial Narrow"/>
            <w:noProof/>
            <w:kern w:val="1"/>
          </w:rPr>
          <w:t>Статья 7. Градостроительный регламент</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_Toc79767557 \h </w:instrText>
        </w:r>
        <w:r w:rsidR="00330D5A" w:rsidRPr="005535F4">
          <w:rPr>
            <w:noProof/>
            <w:webHidden/>
          </w:rPr>
        </w:r>
        <w:r w:rsidR="00330D5A" w:rsidRPr="005535F4">
          <w:rPr>
            <w:noProof/>
            <w:webHidden/>
          </w:rPr>
          <w:fldChar w:fldCharType="separate"/>
        </w:r>
        <w:r w:rsidR="00330D5A" w:rsidRPr="005535F4">
          <w:rPr>
            <w:noProof/>
            <w:webHidden/>
          </w:rPr>
          <w:t>11</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8" w:history="1">
        <w:r w:rsidR="00330D5A" w:rsidRPr="005535F4">
          <w:rPr>
            <w:rStyle w:val="af6"/>
            <w:rFonts w:ascii="Arial Narrow" w:eastAsiaTheme="majorEastAsia" w:hAnsi="Arial Narrow"/>
            <w:noProof/>
            <w:kern w:val="1"/>
          </w:rPr>
          <w:t>Статья 8. Виды разрешённого использования земельных участков 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_Toc79767558 \h </w:instrText>
        </w:r>
        <w:r w:rsidR="00330D5A" w:rsidRPr="005535F4">
          <w:rPr>
            <w:noProof/>
            <w:webHidden/>
          </w:rPr>
        </w:r>
        <w:r w:rsidR="00330D5A" w:rsidRPr="005535F4">
          <w:rPr>
            <w:noProof/>
            <w:webHidden/>
          </w:rPr>
          <w:fldChar w:fldCharType="separate"/>
        </w:r>
        <w:r w:rsidR="00330D5A" w:rsidRPr="005535F4">
          <w:rPr>
            <w:noProof/>
            <w:webHidden/>
          </w:rPr>
          <w:t>13</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59" w:history="1">
        <w:r w:rsidR="00330D5A" w:rsidRPr="005535F4">
          <w:rPr>
            <w:rStyle w:val="af6"/>
            <w:rFonts w:ascii="Arial Narrow" w:eastAsiaTheme="majorEastAsia" w:hAnsi="Arial Narrow"/>
            <w:noProof/>
            <w:kern w:val="1"/>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_Toc79767559 \h </w:instrText>
        </w:r>
        <w:r w:rsidR="00330D5A" w:rsidRPr="005535F4">
          <w:rPr>
            <w:noProof/>
            <w:webHidden/>
          </w:rPr>
        </w:r>
        <w:r w:rsidR="00330D5A" w:rsidRPr="005535F4">
          <w:rPr>
            <w:noProof/>
            <w:webHidden/>
          </w:rPr>
          <w:fldChar w:fldCharType="separate"/>
        </w:r>
        <w:r w:rsidR="00330D5A" w:rsidRPr="005535F4">
          <w:rPr>
            <w:noProof/>
            <w:webHidden/>
          </w:rPr>
          <w:t>14</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0" w:history="1">
        <w:r w:rsidR="00330D5A" w:rsidRPr="005535F4">
          <w:rPr>
            <w:rStyle w:val="af6"/>
            <w:rFonts w:ascii="Arial Narrow" w:eastAsiaTheme="majorEastAsia" w:hAnsi="Arial Narrow"/>
            <w:noProof/>
            <w:kern w:val="1"/>
          </w:rPr>
          <w:t>Статья 10. Осуществление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_Toc79767560 \h </w:instrText>
        </w:r>
        <w:r w:rsidR="00330D5A" w:rsidRPr="005535F4">
          <w:rPr>
            <w:noProof/>
            <w:webHidden/>
          </w:rPr>
        </w:r>
        <w:r w:rsidR="00330D5A" w:rsidRPr="005535F4">
          <w:rPr>
            <w:noProof/>
            <w:webHidden/>
          </w:rPr>
          <w:fldChar w:fldCharType="separate"/>
        </w:r>
        <w:r w:rsidR="00330D5A" w:rsidRPr="005535F4">
          <w:rPr>
            <w:noProof/>
            <w:webHidden/>
          </w:rPr>
          <w:t>15</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1" w:history="1">
        <w:r w:rsidR="00330D5A" w:rsidRPr="005535F4">
          <w:rPr>
            <w:rStyle w:val="af6"/>
            <w:rFonts w:ascii="Arial Narrow" w:eastAsiaTheme="majorEastAsia" w:hAnsi="Arial Narrow"/>
            <w:noProof/>
            <w:kern w:val="1"/>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_Toc79767561 \h </w:instrText>
        </w:r>
        <w:r w:rsidR="00330D5A" w:rsidRPr="005535F4">
          <w:rPr>
            <w:noProof/>
            <w:webHidden/>
          </w:rPr>
        </w:r>
        <w:r w:rsidR="00330D5A" w:rsidRPr="005535F4">
          <w:rPr>
            <w:noProof/>
            <w:webHidden/>
          </w:rPr>
          <w:fldChar w:fldCharType="separate"/>
        </w:r>
        <w:r w:rsidR="00330D5A" w:rsidRPr="005535F4">
          <w:rPr>
            <w:noProof/>
            <w:webHidden/>
          </w:rPr>
          <w:t>15</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2" w:history="1">
        <w:r w:rsidR="00330D5A" w:rsidRPr="005535F4">
          <w:rPr>
            <w:rStyle w:val="af6"/>
            <w:rFonts w:ascii="Arial Narrow" w:eastAsiaTheme="majorEastAsia" w:hAnsi="Arial Narrow"/>
            <w:noProof/>
            <w:kern w:val="1"/>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_Toc79767562 \h </w:instrText>
        </w:r>
        <w:r w:rsidR="00330D5A" w:rsidRPr="005535F4">
          <w:rPr>
            <w:noProof/>
            <w:webHidden/>
          </w:rPr>
        </w:r>
        <w:r w:rsidR="00330D5A" w:rsidRPr="005535F4">
          <w:rPr>
            <w:noProof/>
            <w:webHidden/>
          </w:rPr>
          <w:fldChar w:fldCharType="separate"/>
        </w:r>
        <w:r w:rsidR="00330D5A" w:rsidRPr="005535F4">
          <w:rPr>
            <w:noProof/>
            <w:webHidden/>
          </w:rPr>
          <w:t>16</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3" w:history="1">
        <w:r w:rsidR="00330D5A" w:rsidRPr="005535F4">
          <w:rPr>
            <w:rStyle w:val="af6"/>
            <w:rFonts w:ascii="Arial Narrow" w:eastAsiaTheme="majorEastAsia" w:hAnsi="Arial Narrow"/>
            <w:noProof/>
            <w:kern w:val="1"/>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_Toc79767563 \h </w:instrText>
        </w:r>
        <w:r w:rsidR="00330D5A" w:rsidRPr="005535F4">
          <w:rPr>
            <w:noProof/>
            <w:webHidden/>
          </w:rPr>
        </w:r>
        <w:r w:rsidR="00330D5A" w:rsidRPr="005535F4">
          <w:rPr>
            <w:noProof/>
            <w:webHidden/>
          </w:rPr>
          <w:fldChar w:fldCharType="separate"/>
        </w:r>
        <w:r w:rsidR="00330D5A" w:rsidRPr="005535F4">
          <w:rPr>
            <w:noProof/>
            <w:webHidden/>
          </w:rPr>
          <w:t>17</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4" w:history="1">
        <w:r w:rsidR="00330D5A" w:rsidRPr="005535F4">
          <w:rPr>
            <w:rStyle w:val="af6"/>
            <w:rFonts w:ascii="Arial Narrow" w:eastAsiaTheme="majorEastAsia" w:hAnsi="Arial Narrow"/>
            <w:noProof/>
            <w:kern w:val="1"/>
          </w:rPr>
          <w:t>Статья 14. Порядок отнесения земельного участка к территориальной зоне в случае его расположения двух или более территориальных зонах.</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_Toc79767564 \h </w:instrText>
        </w:r>
        <w:r w:rsidR="00330D5A" w:rsidRPr="005535F4">
          <w:rPr>
            <w:noProof/>
            <w:webHidden/>
          </w:rPr>
        </w:r>
        <w:r w:rsidR="00330D5A" w:rsidRPr="005535F4">
          <w:rPr>
            <w:noProof/>
            <w:webHidden/>
          </w:rPr>
          <w:fldChar w:fldCharType="separate"/>
        </w:r>
        <w:r w:rsidR="00330D5A" w:rsidRPr="005535F4">
          <w:rPr>
            <w:noProof/>
            <w:webHidden/>
          </w:rPr>
          <w:t>17</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5" w:history="1">
        <w:r w:rsidR="00330D5A" w:rsidRPr="005535F4">
          <w:rPr>
            <w:rStyle w:val="af6"/>
            <w:rFonts w:ascii="Arial Narrow" w:eastAsiaTheme="majorEastAsia" w:hAnsi="Arial Narrow"/>
            <w:noProof/>
            <w:kern w:val="1"/>
          </w:rPr>
          <w:t>Статья 15. Использование земельных участков и объектов капитального строительства, не соответствующих градостроительному регламенту</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_Toc79767565 \h </w:instrText>
        </w:r>
        <w:r w:rsidR="00330D5A" w:rsidRPr="005535F4">
          <w:rPr>
            <w:noProof/>
            <w:webHidden/>
          </w:rPr>
        </w:r>
        <w:r w:rsidR="00330D5A" w:rsidRPr="005535F4">
          <w:rPr>
            <w:noProof/>
            <w:webHidden/>
          </w:rPr>
          <w:fldChar w:fldCharType="separate"/>
        </w:r>
        <w:r w:rsidR="00330D5A" w:rsidRPr="005535F4">
          <w:rPr>
            <w:noProof/>
            <w:webHidden/>
          </w:rPr>
          <w:t>17</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6" w:history="1">
        <w:r w:rsidR="00330D5A" w:rsidRPr="005535F4">
          <w:rPr>
            <w:rStyle w:val="af6"/>
            <w:rFonts w:ascii="Arial Narrow" w:eastAsiaTheme="majorEastAsia" w:hAnsi="Arial Narrow"/>
            <w:noProof/>
            <w:kern w:val="1"/>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_Toc79767566 \h </w:instrText>
        </w:r>
        <w:r w:rsidR="00330D5A" w:rsidRPr="005535F4">
          <w:rPr>
            <w:noProof/>
            <w:webHidden/>
          </w:rPr>
        </w:r>
        <w:r w:rsidR="00330D5A" w:rsidRPr="005535F4">
          <w:rPr>
            <w:noProof/>
            <w:webHidden/>
          </w:rPr>
          <w:fldChar w:fldCharType="separate"/>
        </w:r>
        <w:r w:rsidR="00330D5A" w:rsidRPr="005535F4">
          <w:rPr>
            <w:noProof/>
            <w:webHidden/>
          </w:rPr>
          <w:t>18</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67" w:history="1">
        <w:r w:rsidR="00330D5A" w:rsidRPr="005535F4">
          <w:rPr>
            <w:rStyle w:val="af6"/>
            <w:rFonts w:ascii="Arial Narrow" w:eastAsiaTheme="majorEastAsia" w:hAnsi="Arial Narrow"/>
            <w:noProof/>
            <w:kern w:val="1"/>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_Toc79767567 \h </w:instrText>
        </w:r>
        <w:r w:rsidR="00330D5A" w:rsidRPr="005535F4">
          <w:rPr>
            <w:noProof/>
            <w:webHidden/>
          </w:rPr>
        </w:r>
        <w:r w:rsidR="00330D5A" w:rsidRPr="005535F4">
          <w:rPr>
            <w:noProof/>
            <w:webHidden/>
          </w:rPr>
          <w:fldChar w:fldCharType="separate"/>
        </w:r>
        <w:r w:rsidR="00330D5A" w:rsidRPr="005535F4">
          <w:rPr>
            <w:noProof/>
            <w:webHidden/>
          </w:rPr>
          <w:t>19</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68" w:history="1">
        <w:r w:rsidR="00330D5A" w:rsidRPr="005535F4">
          <w:rPr>
            <w:rStyle w:val="af6"/>
            <w:rFonts w:ascii="Arial Narrow" w:eastAsiaTheme="majorEastAsia" w:hAnsi="Arial Narrow"/>
            <w:noProof/>
            <w:kern w:val="1"/>
          </w:rPr>
          <w:t>Статья 17. Порядок предоставления разрешения на условно разрешённый вид использования земельного участка или объекта</w:t>
        </w:r>
        <w:r w:rsidR="00330D5A" w:rsidRPr="005535F4">
          <w:rPr>
            <w:rStyle w:val="af6"/>
            <w:rFonts w:ascii="Arial Narrow" w:eastAsiaTheme="majorEastAsia" w:hAnsi="Arial Narrow"/>
            <w:noProof/>
          </w:rPr>
          <w:t xml:space="preserve">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_Toc79767568 \h </w:instrText>
        </w:r>
        <w:r w:rsidR="00330D5A" w:rsidRPr="005535F4">
          <w:rPr>
            <w:noProof/>
            <w:webHidden/>
          </w:rPr>
        </w:r>
        <w:r w:rsidR="00330D5A" w:rsidRPr="005535F4">
          <w:rPr>
            <w:noProof/>
            <w:webHidden/>
          </w:rPr>
          <w:fldChar w:fldCharType="separate"/>
        </w:r>
        <w:r w:rsidR="00330D5A" w:rsidRPr="005535F4">
          <w:rPr>
            <w:noProof/>
            <w:webHidden/>
          </w:rPr>
          <w:t>19</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69" w:history="1">
        <w:r w:rsidR="00330D5A" w:rsidRPr="005535F4">
          <w:rPr>
            <w:rStyle w:val="af6"/>
            <w:rFonts w:ascii="Arial Narrow" w:eastAsiaTheme="majorEastAsia" w:hAnsi="Arial Narrow"/>
            <w:noProof/>
            <w:kern w:val="1"/>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_Toc79767569 \h </w:instrText>
        </w:r>
        <w:r w:rsidR="00330D5A" w:rsidRPr="005535F4">
          <w:rPr>
            <w:noProof/>
            <w:webHidden/>
          </w:rPr>
        </w:r>
        <w:r w:rsidR="00330D5A" w:rsidRPr="005535F4">
          <w:rPr>
            <w:noProof/>
            <w:webHidden/>
          </w:rPr>
          <w:fldChar w:fldCharType="separate"/>
        </w:r>
        <w:r w:rsidR="00330D5A" w:rsidRPr="005535F4">
          <w:rPr>
            <w:noProof/>
            <w:webHidden/>
          </w:rPr>
          <w:t>20</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70" w:history="1">
        <w:r w:rsidR="00330D5A" w:rsidRPr="005535F4">
          <w:rPr>
            <w:rStyle w:val="af6"/>
            <w:rFonts w:ascii="Arial Narrow" w:eastAsiaTheme="majorEastAsia" w:hAnsi="Arial Narrow"/>
            <w:noProof/>
            <w:kern w:val="1"/>
          </w:rPr>
          <w:t>ГЛАВА 4. ПОЛОЖЕНИЕ О ПОДГОТОВКЕ ДОКУМЕНТАЦИИ ПО ПЛАНИРОВКЕ ТЕРРИТОРИИ ОРГАНАМИ МЕСТНОГО САМОУПРАВЛЕНИЯ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_Toc79767570 \h </w:instrText>
        </w:r>
        <w:r w:rsidR="00330D5A" w:rsidRPr="005535F4">
          <w:rPr>
            <w:noProof/>
            <w:webHidden/>
          </w:rPr>
        </w:r>
        <w:r w:rsidR="00330D5A" w:rsidRPr="005535F4">
          <w:rPr>
            <w:noProof/>
            <w:webHidden/>
          </w:rPr>
          <w:fldChar w:fldCharType="separate"/>
        </w:r>
        <w:r w:rsidR="00330D5A" w:rsidRPr="005535F4">
          <w:rPr>
            <w:noProof/>
            <w:webHidden/>
          </w:rPr>
          <w:t>21</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1" w:history="1">
        <w:r w:rsidR="00330D5A" w:rsidRPr="005535F4">
          <w:rPr>
            <w:rStyle w:val="af6"/>
            <w:rFonts w:ascii="Arial Narrow" w:eastAsiaTheme="majorEastAsia" w:hAnsi="Arial Narrow"/>
            <w:noProof/>
            <w:kern w:val="1"/>
          </w:rPr>
          <w:t>Статья 19. Виды документации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_Toc79767571 \h </w:instrText>
        </w:r>
        <w:r w:rsidR="00330D5A" w:rsidRPr="005535F4">
          <w:rPr>
            <w:noProof/>
            <w:webHidden/>
          </w:rPr>
        </w:r>
        <w:r w:rsidR="00330D5A" w:rsidRPr="005535F4">
          <w:rPr>
            <w:noProof/>
            <w:webHidden/>
          </w:rPr>
          <w:fldChar w:fldCharType="separate"/>
        </w:r>
        <w:r w:rsidR="00330D5A" w:rsidRPr="005535F4">
          <w:rPr>
            <w:noProof/>
            <w:webHidden/>
          </w:rPr>
          <w:t>21</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2" w:history="1">
        <w:r w:rsidR="00330D5A" w:rsidRPr="005535F4">
          <w:rPr>
            <w:rStyle w:val="af6"/>
            <w:rFonts w:ascii="Arial Narrow" w:eastAsiaTheme="majorEastAsia" w:hAnsi="Arial Narrow"/>
            <w:noProof/>
            <w:kern w:val="1"/>
          </w:rPr>
          <w:t>Статья 20. Общие положения о документации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_Toc79767572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3" w:history="1">
        <w:r w:rsidR="00330D5A" w:rsidRPr="005535F4">
          <w:rPr>
            <w:rStyle w:val="af6"/>
            <w:rFonts w:ascii="Arial Narrow" w:eastAsiaTheme="majorEastAsia" w:hAnsi="Arial Narrow"/>
            <w:noProof/>
            <w:kern w:val="1"/>
          </w:rPr>
          <w:t>Статья 21. Состав и содержание проекта планировки территории и проекта межевания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_Toc79767573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4" w:history="1">
        <w:r w:rsidR="00330D5A" w:rsidRPr="005535F4">
          <w:rPr>
            <w:rStyle w:val="af6"/>
            <w:rFonts w:ascii="Arial Narrow" w:eastAsiaTheme="majorEastAsia" w:hAnsi="Arial Narrow"/>
            <w:noProof/>
            <w:kern w:val="1"/>
          </w:rPr>
          <w:t>Статья 22. Порядок подготовки и утверждение документации по планировке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_Toc79767574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5" w:history="1">
        <w:r w:rsidR="00330D5A" w:rsidRPr="005535F4">
          <w:rPr>
            <w:rStyle w:val="af6"/>
            <w:rFonts w:ascii="Arial Narrow" w:eastAsiaTheme="majorEastAsia" w:hAnsi="Arial Narrow"/>
            <w:noProof/>
            <w:kern w:val="1"/>
          </w:rPr>
          <w:t>Статья 23. Особенности подготовки документации по планировке территории при комплексном освоении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_Toc79767575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6" w:history="1">
        <w:r w:rsidR="00330D5A" w:rsidRPr="005535F4">
          <w:rPr>
            <w:rStyle w:val="af6"/>
            <w:rFonts w:ascii="Arial Narrow" w:eastAsiaTheme="majorEastAsia" w:hAnsi="Arial Narrow"/>
            <w:noProof/>
          </w:rPr>
          <w:t>ГЛАВА 5. РЕГУЛИРОВАНИЕ ОРГАНАМИ МЕСТНОГО САМОУПРАВЛЕНИЯ СЕЛЬСКОГО ПОСЕЛЕНИЯ ЗЕМЕЛЬНЫХ ОТНОШЕНИЙ</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_Toc79767576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7" w:history="1">
        <w:r w:rsidR="00330D5A" w:rsidRPr="005535F4">
          <w:rPr>
            <w:rStyle w:val="af6"/>
            <w:rFonts w:ascii="Arial Narrow" w:eastAsiaTheme="majorEastAsia" w:hAnsi="Arial Narrow"/>
            <w:noProof/>
            <w:kern w:val="1"/>
          </w:rPr>
          <w:t>Статья 24. Образование земельных участков из земель или земельных участков, находящихся в государственной или муниципальной собственности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_Toc79767577 \h </w:instrText>
        </w:r>
        <w:r w:rsidR="00330D5A" w:rsidRPr="005535F4">
          <w:rPr>
            <w:noProof/>
            <w:webHidden/>
          </w:rPr>
        </w:r>
        <w:r w:rsidR="00330D5A" w:rsidRPr="005535F4">
          <w:rPr>
            <w:noProof/>
            <w:webHidden/>
          </w:rPr>
          <w:fldChar w:fldCharType="separate"/>
        </w:r>
        <w:r w:rsidR="00330D5A" w:rsidRPr="005535F4">
          <w:rPr>
            <w:noProof/>
            <w:webHidden/>
          </w:rPr>
          <w:t>22</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8" w:history="1">
        <w:r w:rsidR="00330D5A" w:rsidRPr="005535F4">
          <w:rPr>
            <w:rStyle w:val="af6"/>
            <w:rFonts w:ascii="Arial Narrow" w:eastAsiaTheme="majorEastAsia" w:hAnsi="Arial Narrow"/>
            <w:noProof/>
            <w:kern w:val="1"/>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_Toc79767578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79" w:history="1">
        <w:r w:rsidR="00330D5A" w:rsidRPr="005535F4">
          <w:rPr>
            <w:rStyle w:val="af6"/>
            <w:rFonts w:ascii="Arial Narrow" w:eastAsiaTheme="majorEastAsia" w:hAnsi="Arial Narrow"/>
            <w:noProof/>
            <w:kern w:val="1"/>
          </w:rPr>
          <w:t>Статья 26. Обмен земельного участка, находящегося в муниципальной собственности, на земельный участок, находящийся в частной собственности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_Toc79767579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0" w:history="1">
        <w:r w:rsidR="00330D5A" w:rsidRPr="005535F4">
          <w:rPr>
            <w:rStyle w:val="af6"/>
            <w:rFonts w:ascii="Arial Narrow" w:eastAsiaTheme="majorEastAsia" w:hAnsi="Arial Narrow"/>
            <w:noProof/>
            <w:kern w:val="1"/>
          </w:rPr>
          <w:t>Статья 27. Изъятие земельных участков и резервирование земель для муниципальных нужд</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_Toc79767580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1" w:history="1">
        <w:r w:rsidR="00330D5A" w:rsidRPr="005535F4">
          <w:rPr>
            <w:rStyle w:val="af6"/>
            <w:rFonts w:ascii="Arial Narrow" w:eastAsiaTheme="majorEastAsia" w:hAnsi="Arial Narrow"/>
            <w:noProof/>
            <w:kern w:val="1"/>
          </w:rPr>
          <w:t>Статья 28. Договоры о развитии и освоении территории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_Toc79767581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2" w:history="1">
        <w:r w:rsidR="00330D5A" w:rsidRPr="005535F4">
          <w:rPr>
            <w:rStyle w:val="af6"/>
            <w:rFonts w:ascii="Arial Narrow" w:eastAsiaTheme="majorEastAsia" w:hAnsi="Arial Narrow"/>
            <w:noProof/>
          </w:rPr>
          <w:t>ГЛАВА 6. ПУБЛИЧНЫЕ СЛУШАНИЯ, ОБЩЕСТВЕННЫЕ ОБСУЖДЕНИЯ ПО ВОПРОСАМ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_Toc79767582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3" w:history="1">
        <w:r w:rsidR="00330D5A" w:rsidRPr="005535F4">
          <w:rPr>
            <w:rStyle w:val="af6"/>
            <w:rFonts w:ascii="Arial Narrow" w:eastAsiaTheme="majorEastAsia" w:hAnsi="Arial Narrow"/>
            <w:noProof/>
            <w:kern w:val="1"/>
          </w:rPr>
          <w:t>Статья 29. Публичные слушания, общественные обсуждения по вопросам землепользования и застройки</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_Toc79767583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4" w:history="1">
        <w:r w:rsidR="00330D5A" w:rsidRPr="005535F4">
          <w:rPr>
            <w:rStyle w:val="af6"/>
            <w:rFonts w:ascii="Arial Narrow" w:eastAsiaTheme="majorEastAsia" w:hAnsi="Arial Narrow"/>
            <w:noProof/>
          </w:rPr>
          <w:t>ГЛАВА 7. ВНЕСЕНИЕ ИЗМЕНЕНИЙ В ПРАВИЛА. ОТВЕТСТВЕННОСТЬ ЗА НАРУШЕНИЕ ПРАВИЛ</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_Toc79767584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5" w:history="1">
        <w:r w:rsidR="00330D5A" w:rsidRPr="005535F4">
          <w:rPr>
            <w:rStyle w:val="af6"/>
            <w:rFonts w:ascii="Arial Narrow" w:eastAsiaTheme="majorEastAsia" w:hAnsi="Arial Narrow"/>
            <w:noProof/>
            <w:kern w:val="1"/>
          </w:rPr>
          <w:t>Статья 30. Внесение изменений в Правила</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_Toc79767585 \h </w:instrText>
        </w:r>
        <w:r w:rsidR="00330D5A" w:rsidRPr="005535F4">
          <w:rPr>
            <w:noProof/>
            <w:webHidden/>
          </w:rPr>
        </w:r>
        <w:r w:rsidR="00330D5A" w:rsidRPr="005535F4">
          <w:rPr>
            <w:noProof/>
            <w:webHidden/>
          </w:rPr>
          <w:fldChar w:fldCharType="separate"/>
        </w:r>
        <w:r w:rsidR="00330D5A" w:rsidRPr="005535F4">
          <w:rPr>
            <w:noProof/>
            <w:webHidden/>
          </w:rPr>
          <w:t>23</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6" w:history="1">
        <w:r w:rsidR="00330D5A" w:rsidRPr="005535F4">
          <w:rPr>
            <w:rStyle w:val="af6"/>
            <w:rFonts w:ascii="Arial Narrow" w:eastAsiaTheme="majorEastAsia" w:hAnsi="Arial Narrow"/>
            <w:noProof/>
            <w:kern w:val="1"/>
          </w:rPr>
          <w:t>Статья 31. Общие принципы регулирования иных вопросов землепользования и застройки на территории муниципального образования.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_Toc79767586 \h </w:instrText>
        </w:r>
        <w:r w:rsidR="00330D5A" w:rsidRPr="005535F4">
          <w:rPr>
            <w:noProof/>
            <w:webHidden/>
          </w:rPr>
        </w:r>
        <w:r w:rsidR="00330D5A" w:rsidRPr="005535F4">
          <w:rPr>
            <w:noProof/>
            <w:webHidden/>
          </w:rPr>
          <w:fldChar w:fldCharType="separate"/>
        </w:r>
        <w:r w:rsidR="00330D5A" w:rsidRPr="005535F4">
          <w:rPr>
            <w:noProof/>
            <w:webHidden/>
          </w:rPr>
          <w:t>24</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87" w:history="1">
        <w:r w:rsidR="00330D5A" w:rsidRPr="005535F4">
          <w:rPr>
            <w:rStyle w:val="af6"/>
            <w:rFonts w:ascii="Arial Narrow" w:eastAsiaTheme="majorEastAsia" w:hAnsi="Arial Narrow"/>
            <w:noProof/>
            <w:kern w:val="1"/>
          </w:rPr>
          <w:t>ЧАСТЬ II. КАРТА ГРАДОСТРОИТЕЛЬНОГО ЗОНИРОВАНИЯ.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_Toc79767587 \h </w:instrText>
        </w:r>
        <w:r w:rsidR="00330D5A" w:rsidRPr="005535F4">
          <w:rPr>
            <w:noProof/>
            <w:webHidden/>
          </w:rPr>
        </w:r>
        <w:r w:rsidR="00330D5A" w:rsidRPr="005535F4">
          <w:rPr>
            <w:noProof/>
            <w:webHidden/>
          </w:rPr>
          <w:fldChar w:fldCharType="separate"/>
        </w:r>
        <w:r w:rsidR="00330D5A" w:rsidRPr="005535F4">
          <w:rPr>
            <w:noProof/>
            <w:webHidden/>
          </w:rPr>
          <w:t>25</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8" w:history="1">
        <w:r w:rsidR="00330D5A" w:rsidRPr="005535F4">
          <w:rPr>
            <w:rStyle w:val="af6"/>
            <w:rFonts w:ascii="Arial Narrow" w:eastAsiaTheme="majorEastAsia" w:hAnsi="Arial Narrow"/>
            <w:noProof/>
            <w:kern w:val="1"/>
          </w:rPr>
          <w:t>Статья 32. Содержание карты градостроительного зонирования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_Toc79767588 \h </w:instrText>
        </w:r>
        <w:r w:rsidR="00330D5A" w:rsidRPr="005535F4">
          <w:rPr>
            <w:noProof/>
            <w:webHidden/>
          </w:rPr>
        </w:r>
        <w:r w:rsidR="00330D5A" w:rsidRPr="005535F4">
          <w:rPr>
            <w:noProof/>
            <w:webHidden/>
          </w:rPr>
          <w:fldChar w:fldCharType="separate"/>
        </w:r>
        <w:r w:rsidR="00330D5A" w:rsidRPr="005535F4">
          <w:rPr>
            <w:noProof/>
            <w:webHidden/>
          </w:rPr>
          <w:t>25</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89" w:history="1">
        <w:r w:rsidR="00330D5A" w:rsidRPr="005535F4">
          <w:rPr>
            <w:rStyle w:val="af6"/>
            <w:rFonts w:ascii="Arial Narrow" w:eastAsiaTheme="majorEastAsia" w:hAnsi="Arial Narrow"/>
            <w:noProof/>
            <w:kern w:val="1"/>
          </w:rPr>
          <w:t xml:space="preserve">Статья 33. </w:t>
        </w:r>
        <w:r w:rsidR="00330D5A" w:rsidRPr="005535F4">
          <w:rPr>
            <w:rStyle w:val="af6"/>
            <w:rFonts w:ascii="Arial Narrow" w:eastAsiaTheme="majorEastAsia" w:hAnsi="Arial Narrow"/>
            <w:noProof/>
          </w:rPr>
          <w:t>Перечень территориальных зон, выделенных на карте градостроительного зонирования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_Toc79767589 \h </w:instrText>
        </w:r>
        <w:r w:rsidR="00330D5A" w:rsidRPr="005535F4">
          <w:rPr>
            <w:noProof/>
            <w:webHidden/>
          </w:rPr>
        </w:r>
        <w:r w:rsidR="00330D5A" w:rsidRPr="005535F4">
          <w:rPr>
            <w:noProof/>
            <w:webHidden/>
          </w:rPr>
          <w:fldChar w:fldCharType="separate"/>
        </w:r>
        <w:r w:rsidR="00330D5A" w:rsidRPr="005535F4">
          <w:rPr>
            <w:noProof/>
            <w:webHidden/>
          </w:rPr>
          <w:t>25</w:t>
        </w:r>
        <w:r w:rsidR="00330D5A" w:rsidRPr="005535F4">
          <w:rPr>
            <w:noProof/>
            <w:webHidden/>
          </w:rPr>
          <w:fldChar w:fldCharType="end"/>
        </w:r>
      </w:hyperlink>
    </w:p>
    <w:p w:rsidR="00330D5A" w:rsidRPr="005535F4" w:rsidRDefault="00E8576A">
      <w:pPr>
        <w:pStyle w:val="24"/>
        <w:rPr>
          <w:rFonts w:asciiTheme="minorHAnsi" w:eastAsiaTheme="minorEastAsia" w:hAnsiTheme="minorHAnsi" w:cstheme="minorBidi"/>
          <w:noProof/>
          <w:sz w:val="22"/>
          <w:szCs w:val="22"/>
        </w:rPr>
      </w:pPr>
      <w:hyperlink w:anchor="_Toc79767590" w:history="1">
        <w:r w:rsidR="00330D5A" w:rsidRPr="005535F4">
          <w:rPr>
            <w:rStyle w:val="af6"/>
            <w:rFonts w:ascii="Arial Narrow" w:eastAsiaTheme="majorEastAsia" w:hAnsi="Arial Narrow"/>
            <w:noProof/>
            <w:kern w:val="1"/>
          </w:rPr>
          <w:t>ЧАСТЬ I</w:t>
        </w:r>
        <w:r w:rsidR="00330D5A" w:rsidRPr="005535F4">
          <w:rPr>
            <w:rStyle w:val="af6"/>
            <w:rFonts w:ascii="Arial Narrow" w:eastAsiaTheme="majorEastAsia" w:hAnsi="Arial Narrow"/>
            <w:noProof/>
            <w:kern w:val="1"/>
            <w:lang w:val="en-US"/>
          </w:rPr>
          <w:t>II</w:t>
        </w:r>
        <w:r w:rsidR="00330D5A" w:rsidRPr="005535F4">
          <w:rPr>
            <w:rStyle w:val="af6"/>
            <w:rFonts w:ascii="Arial Narrow" w:eastAsiaTheme="majorEastAsia" w:hAnsi="Arial Narrow"/>
            <w:noProof/>
            <w:kern w:val="1"/>
          </w:rPr>
          <w:t xml:space="preserve">. </w:t>
        </w:r>
        <w:r w:rsidR="00330D5A" w:rsidRPr="005535F4">
          <w:rPr>
            <w:rStyle w:val="af6"/>
            <w:rFonts w:ascii="Arial Narrow" w:eastAsiaTheme="majorEastAsia" w:hAnsi="Arial Narrow"/>
            <w:noProof/>
          </w:rPr>
          <w:t>ПЕРЕХОДНЫЕ И ЗАКЛЮЧИТЕЛЬНЫЕ ПОЛОЖЕНИЯ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_Toc79767590 \h </w:instrText>
        </w:r>
        <w:r w:rsidR="00330D5A" w:rsidRPr="005535F4">
          <w:rPr>
            <w:noProof/>
            <w:webHidden/>
          </w:rPr>
        </w:r>
        <w:r w:rsidR="00330D5A" w:rsidRPr="005535F4">
          <w:rPr>
            <w:noProof/>
            <w:webHidden/>
          </w:rPr>
          <w:fldChar w:fldCharType="separate"/>
        </w:r>
        <w:r w:rsidR="00330D5A" w:rsidRPr="005535F4">
          <w:rPr>
            <w:noProof/>
            <w:webHidden/>
          </w:rPr>
          <w:t>26</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91" w:history="1">
        <w:r w:rsidR="00330D5A" w:rsidRPr="005535F4">
          <w:rPr>
            <w:rStyle w:val="af6"/>
            <w:rFonts w:ascii="Arial Narrow" w:eastAsiaTheme="majorEastAsia" w:hAnsi="Arial Narrow"/>
            <w:noProof/>
            <w:kern w:val="1"/>
          </w:rPr>
          <w:t>Статья 34. Переходные положения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_Toc79767591 \h </w:instrText>
        </w:r>
        <w:r w:rsidR="00330D5A" w:rsidRPr="005535F4">
          <w:rPr>
            <w:noProof/>
            <w:webHidden/>
          </w:rPr>
        </w:r>
        <w:r w:rsidR="00330D5A" w:rsidRPr="005535F4">
          <w:rPr>
            <w:noProof/>
            <w:webHidden/>
          </w:rPr>
          <w:fldChar w:fldCharType="separate"/>
        </w:r>
        <w:r w:rsidR="00330D5A" w:rsidRPr="005535F4">
          <w:rPr>
            <w:noProof/>
            <w:webHidden/>
          </w:rPr>
          <w:t>26</w:t>
        </w:r>
        <w:r w:rsidR="00330D5A" w:rsidRPr="005535F4">
          <w:rPr>
            <w:noProof/>
            <w:webHidden/>
          </w:rPr>
          <w:fldChar w:fldCharType="end"/>
        </w:r>
      </w:hyperlink>
    </w:p>
    <w:p w:rsidR="00330D5A" w:rsidRPr="005535F4" w:rsidRDefault="00E8576A">
      <w:pPr>
        <w:pStyle w:val="33"/>
        <w:rPr>
          <w:rFonts w:asciiTheme="minorHAnsi" w:eastAsiaTheme="minorEastAsia" w:hAnsiTheme="minorHAnsi" w:cstheme="minorBidi"/>
          <w:noProof/>
          <w:sz w:val="22"/>
          <w:szCs w:val="22"/>
        </w:rPr>
      </w:pPr>
      <w:hyperlink w:anchor="_Toc79767592" w:history="1">
        <w:r w:rsidR="00330D5A" w:rsidRPr="005535F4">
          <w:rPr>
            <w:rStyle w:val="af6"/>
            <w:rFonts w:ascii="Arial Narrow" w:eastAsiaTheme="majorEastAsia" w:hAnsi="Arial Narrow"/>
            <w:noProof/>
            <w:kern w:val="1"/>
          </w:rPr>
          <w:t>Статья 35. Заключительные положения</w:t>
        </w:r>
        <w:r w:rsidR="00330D5A" w:rsidRPr="005535F4">
          <w:rPr>
            <w:noProof/>
            <w:webHidden/>
          </w:rPr>
          <w:tab/>
        </w:r>
        <w:r w:rsidR="00330D5A" w:rsidRPr="005535F4">
          <w:rPr>
            <w:noProof/>
            <w:webHidden/>
          </w:rPr>
          <w:fldChar w:fldCharType="begin"/>
        </w:r>
        <w:r w:rsidR="00330D5A" w:rsidRPr="005535F4">
          <w:rPr>
            <w:noProof/>
            <w:webHidden/>
          </w:rPr>
          <w:instrText xml:space="preserve"> PAGEREF _Toc79767592 \h </w:instrText>
        </w:r>
        <w:r w:rsidR="00330D5A" w:rsidRPr="005535F4">
          <w:rPr>
            <w:noProof/>
            <w:webHidden/>
          </w:rPr>
        </w:r>
        <w:r w:rsidR="00330D5A" w:rsidRPr="005535F4">
          <w:rPr>
            <w:noProof/>
            <w:webHidden/>
          </w:rPr>
          <w:fldChar w:fldCharType="separate"/>
        </w:r>
        <w:r w:rsidR="00330D5A" w:rsidRPr="005535F4">
          <w:rPr>
            <w:noProof/>
            <w:webHidden/>
          </w:rPr>
          <w:t>26</w:t>
        </w:r>
        <w:r w:rsidR="00330D5A" w:rsidRPr="005535F4">
          <w:rPr>
            <w:noProof/>
            <w:webHidden/>
          </w:rPr>
          <w:fldChar w:fldCharType="end"/>
        </w:r>
      </w:hyperlink>
    </w:p>
    <w:p w:rsidR="005E4A6B" w:rsidRPr="005535F4" w:rsidRDefault="005E4A6B" w:rsidP="005E4A6B">
      <w:pPr>
        <w:spacing w:line="240" w:lineRule="auto"/>
        <w:ind w:left="-240"/>
        <w:jc w:val="center"/>
        <w:rPr>
          <w:rFonts w:ascii="Arial Narrow" w:hAnsi="Arial Narrow"/>
        </w:rPr>
      </w:pPr>
      <w:r w:rsidRPr="005535F4">
        <w:rPr>
          <w:rFonts w:ascii="Arial Narrow" w:hAnsi="Arial Narrow"/>
        </w:rPr>
        <w:fldChar w:fldCharType="end"/>
      </w:r>
      <w:bookmarkStart w:id="0" w:name="sub_3011"/>
    </w:p>
    <w:p w:rsidR="005E4A6B" w:rsidRPr="005535F4" w:rsidRDefault="005E4A6B" w:rsidP="005E4A6B">
      <w:pPr>
        <w:spacing w:line="240" w:lineRule="auto"/>
        <w:ind w:left="-240"/>
        <w:jc w:val="center"/>
        <w:rPr>
          <w:rFonts w:ascii="Arial Narrow" w:hAnsi="Arial Narrow"/>
          <w:i/>
          <w:iCs/>
          <w:kern w:val="1"/>
        </w:rPr>
      </w:pPr>
    </w:p>
    <w:p w:rsidR="005E4A6B" w:rsidRPr="005535F4" w:rsidRDefault="005E4A6B" w:rsidP="005E4A6B">
      <w:pPr>
        <w:spacing w:line="240" w:lineRule="auto"/>
        <w:rPr>
          <w:rFonts w:ascii="Arial Narrow" w:hAnsi="Arial Narrow"/>
          <w:b/>
          <w:bCs/>
          <w:kern w:val="1"/>
        </w:rPr>
      </w:pPr>
      <w:r w:rsidRPr="005535F4">
        <w:rPr>
          <w:rFonts w:ascii="Arial Narrow" w:hAnsi="Arial Narrow"/>
          <w:i/>
          <w:iCs/>
          <w:kern w:val="1"/>
        </w:rPr>
        <w:br w:type="page"/>
      </w:r>
    </w:p>
    <w:p w:rsidR="005E4A6B" w:rsidRPr="005535F4" w:rsidRDefault="005E4A6B" w:rsidP="005E4A6B">
      <w:pPr>
        <w:pStyle w:val="2"/>
        <w:spacing w:before="360" w:after="120"/>
        <w:ind w:left="-240"/>
        <w:jc w:val="center"/>
        <w:rPr>
          <w:rFonts w:ascii="Arial Narrow" w:hAnsi="Arial Narrow" w:cs="Times New Roman"/>
          <w:i w:val="0"/>
          <w:iCs w:val="0"/>
          <w:kern w:val="1"/>
          <w:sz w:val="22"/>
          <w:szCs w:val="22"/>
        </w:rPr>
      </w:pPr>
      <w:bookmarkStart w:id="1" w:name="_Toc79767547"/>
      <w:r w:rsidRPr="005535F4">
        <w:rPr>
          <w:rFonts w:ascii="Arial Narrow" w:hAnsi="Arial Narrow" w:cs="Times New Roman"/>
          <w:i w:val="0"/>
          <w:iCs w:val="0"/>
          <w:kern w:val="1"/>
          <w:sz w:val="22"/>
          <w:szCs w:val="22"/>
        </w:rPr>
        <w:lastRenderedPageBreak/>
        <w:t>ВВЕДЕНИЕ</w:t>
      </w:r>
      <w:bookmarkEnd w:id="1"/>
    </w:p>
    <w:bookmarkEnd w:id="0"/>
    <w:p w:rsidR="005E4A6B" w:rsidRPr="005535F4" w:rsidRDefault="005E4A6B" w:rsidP="005E4A6B">
      <w:pPr>
        <w:spacing w:line="240" w:lineRule="auto"/>
        <w:ind w:firstLine="568"/>
        <w:jc w:val="both"/>
        <w:rPr>
          <w:rFonts w:ascii="Arial Narrow" w:hAnsi="Arial Narrow"/>
        </w:rPr>
      </w:pPr>
      <w:r w:rsidRPr="005535F4">
        <w:rPr>
          <w:rFonts w:ascii="Arial Narrow" w:hAnsi="Arial Narrow"/>
        </w:rPr>
        <w:t xml:space="preserve">Правила землепользования и застройки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 Бахчисарайского района </w:t>
      </w:r>
      <w:r w:rsidRPr="005535F4">
        <w:rPr>
          <w:rFonts w:ascii="Arial Narrow" w:hAnsi="Arial Narrow"/>
        </w:rPr>
        <w:t xml:space="preserve">Республики Крым (далее – Правила, Правила застройки) являются муниципальным правовым актом, принятым в соответствии с </w:t>
      </w:r>
      <w:hyperlink r:id="rId8" w:history="1">
        <w:r w:rsidRPr="005535F4">
          <w:rPr>
            <w:rFonts w:ascii="Arial Narrow" w:hAnsi="Arial Narrow"/>
          </w:rPr>
          <w:t>Градостроительным кодексом</w:t>
        </w:r>
      </w:hyperlink>
      <w:r w:rsidRPr="005535F4">
        <w:rPr>
          <w:rFonts w:ascii="Arial Narrow" w:hAnsi="Arial Narrow"/>
        </w:rPr>
        <w:t xml:space="preserve"> Российской Федерации, </w:t>
      </w:r>
      <w:hyperlink r:id="rId9" w:history="1">
        <w:r w:rsidRPr="005535F4">
          <w:rPr>
            <w:rFonts w:ascii="Arial Narrow" w:hAnsi="Arial Narrow"/>
          </w:rPr>
          <w:t>Земельным кодексом</w:t>
        </w:r>
      </w:hyperlink>
      <w:r w:rsidRPr="005535F4">
        <w:rPr>
          <w:rFonts w:ascii="Arial Narrow" w:hAnsi="Arial Narrow"/>
        </w:rPr>
        <w:t xml:space="preserve"> Российской Федерации, </w:t>
      </w:r>
      <w:hyperlink r:id="rId10" w:history="1">
        <w:r w:rsidRPr="005535F4">
          <w:rPr>
            <w:rFonts w:ascii="Arial Narrow" w:hAnsi="Arial Narrow"/>
          </w:rPr>
          <w:t>Федеральным законом</w:t>
        </w:r>
      </w:hyperlink>
      <w:r w:rsidRPr="005535F4">
        <w:rPr>
          <w:rFonts w:ascii="Arial Narrow" w:hAnsi="Arial Narrow"/>
        </w:rPr>
        <w:t xml:space="preserve"> от 06.10.2003 N 131-ФЗ "Об общих принципах организации местного самоуправления в Российской Федерации", </w:t>
      </w:r>
      <w:hyperlink r:id="rId11" w:history="1">
        <w:r w:rsidRPr="005535F4">
          <w:rPr>
            <w:rFonts w:ascii="Arial Narrow" w:hAnsi="Arial Narrow"/>
          </w:rPr>
          <w:t>Федеральным законом</w:t>
        </w:r>
      </w:hyperlink>
      <w:r w:rsidRPr="005535F4">
        <w:rPr>
          <w:rFonts w:ascii="Arial Narrow" w:hAnsi="Arial Narrow"/>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и иными нормативными правовыми актами Российской Федерации, законодательными и иными нормативными правовыми актами Республики Крым, </w:t>
      </w:r>
      <w:hyperlink r:id="rId12" w:history="1">
        <w:r w:rsidRPr="005535F4">
          <w:rPr>
            <w:rFonts w:ascii="Arial Narrow" w:hAnsi="Arial Narrow"/>
          </w:rPr>
          <w:t>Уставом</w:t>
        </w:r>
      </w:hyperlink>
      <w:r w:rsidRPr="005535F4">
        <w:rPr>
          <w:rFonts w:ascii="Arial Narrow" w:hAnsi="Arial Narrow"/>
        </w:rPr>
        <w:t xml:space="preserve">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7F595C" w:rsidRPr="005535F4">
        <w:rPr>
          <w:rFonts w:ascii="Arial Narrow" w:hAnsi="Arial Narrow"/>
        </w:rPr>
        <w:t xml:space="preserve"> и Бахчисарайского района</w:t>
      </w:r>
      <w:r w:rsidR="00622C38" w:rsidRPr="005535F4">
        <w:rPr>
          <w:rFonts w:ascii="Arial Narrow" w:hAnsi="Arial Narrow"/>
        </w:rPr>
        <w:t xml:space="preserve"> </w:t>
      </w:r>
      <w:r w:rsidRPr="005535F4">
        <w:rPr>
          <w:rFonts w:ascii="Arial Narrow" w:hAnsi="Arial Narrow"/>
        </w:rPr>
        <w:t xml:space="preserve">Республики Крым (далее - Устав) и нормативными правовыми актами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7F595C" w:rsidRPr="005535F4">
        <w:rPr>
          <w:rFonts w:ascii="Arial Narrow" w:hAnsi="Arial Narrow"/>
        </w:rPr>
        <w:t>, Бахчисарайского района</w:t>
      </w:r>
      <w:r w:rsidR="00622C38" w:rsidRPr="005535F4">
        <w:rPr>
          <w:rFonts w:ascii="Arial Narrow" w:hAnsi="Arial Narrow"/>
        </w:rPr>
        <w:t xml:space="preserve"> </w:t>
      </w:r>
      <w:r w:rsidRPr="005535F4">
        <w:rPr>
          <w:rFonts w:ascii="Arial Narrow" w:hAnsi="Arial Narrow"/>
        </w:rPr>
        <w:t xml:space="preserve">Республики Крым,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 </w:t>
      </w:r>
      <w:r w:rsidRPr="005535F4">
        <w:rPr>
          <w:rFonts w:ascii="Arial Narrow" w:hAnsi="Arial Narrow"/>
        </w:rPr>
        <w:t xml:space="preserve">Республики Крым (далее - </w:t>
      </w:r>
      <w:r w:rsidR="00622C38" w:rsidRPr="005535F4">
        <w:rPr>
          <w:rFonts w:ascii="Arial Narrow" w:hAnsi="Arial Narrow"/>
        </w:rPr>
        <w:t>сельское поселение</w:t>
      </w:r>
      <w:r w:rsidRPr="005535F4">
        <w:rPr>
          <w:rFonts w:ascii="Arial Narrow" w:hAnsi="Arial Narrow"/>
        </w:rPr>
        <w:t>), охраны его культурного наследия, окружающей среды и рационального использования природных ресурсов.</w:t>
      </w:r>
    </w:p>
    <w:p w:rsidR="005E4A6B" w:rsidRPr="005535F4" w:rsidRDefault="005E4A6B" w:rsidP="005E4A6B">
      <w:pPr>
        <w:spacing w:line="240" w:lineRule="auto"/>
        <w:rPr>
          <w:rFonts w:ascii="Arial Narrow" w:hAnsi="Arial Narrow"/>
          <w:b/>
          <w:bCs/>
          <w:iCs/>
          <w:kern w:val="1"/>
        </w:rPr>
      </w:pPr>
      <w:r w:rsidRPr="005535F4">
        <w:rPr>
          <w:rFonts w:ascii="Arial Narrow" w:hAnsi="Arial Narrow"/>
          <w:i/>
          <w:kern w:val="1"/>
        </w:rPr>
        <w:br w:type="page"/>
      </w: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2" w:name="_Toc79767548"/>
      <w:r w:rsidRPr="005535F4">
        <w:rPr>
          <w:rFonts w:ascii="Arial Narrow" w:hAnsi="Arial Narrow" w:cs="Times New Roman"/>
          <w:i w:val="0"/>
          <w:kern w:val="1"/>
          <w:sz w:val="22"/>
          <w:szCs w:val="22"/>
        </w:rPr>
        <w:lastRenderedPageBreak/>
        <w:t>ЧАСТЬ I. ПОРЯДОК ПРИМЕНЕНИЯ ПРАВИЛ ЗЕМЛЕПОЛЬЗОВАНИЯ И ЗАСТРОЙКИ И ВНЕСЕНИЯ ИЗМЕНЕНИЙ В НИХ</w:t>
      </w:r>
      <w:bookmarkEnd w:id="2"/>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3" w:name="_Toc243142709"/>
      <w:bookmarkStart w:id="4" w:name="_Toc79767549"/>
      <w:r w:rsidRPr="005535F4">
        <w:rPr>
          <w:rFonts w:ascii="Arial Narrow" w:hAnsi="Arial Narrow" w:cs="Times New Roman"/>
          <w:i w:val="0"/>
          <w:kern w:val="1"/>
          <w:sz w:val="22"/>
          <w:szCs w:val="22"/>
        </w:rPr>
        <w:t>ГЛАВА 1. ПОЛОЖЕНИЯ О РЕГУЛИРОВАНИИ ЗЕМЛЕПОЛЬЗОВАНИЯ И ЗАСТРОЙКИ ОРГАНАМИ МЕСТНОГО САМОУПРАВЛЕНИЯ</w:t>
      </w:r>
      <w:bookmarkEnd w:id="3"/>
      <w:bookmarkEnd w:id="4"/>
    </w:p>
    <w:p w:rsidR="005E4A6B" w:rsidRPr="005535F4" w:rsidRDefault="005E4A6B" w:rsidP="005E4A6B">
      <w:pPr>
        <w:pStyle w:val="2"/>
        <w:spacing w:before="360" w:after="120"/>
        <w:jc w:val="center"/>
        <w:rPr>
          <w:rFonts w:ascii="Arial Narrow" w:hAnsi="Arial Narrow" w:cs="Times New Roman"/>
          <w:sz w:val="22"/>
          <w:szCs w:val="22"/>
        </w:rPr>
      </w:pPr>
      <w:bookmarkStart w:id="5" w:name="_Toc79767550"/>
      <w:bookmarkStart w:id="6" w:name="sub_10"/>
      <w:bookmarkStart w:id="7" w:name="_Toc243142710"/>
      <w:r w:rsidRPr="005535F4">
        <w:rPr>
          <w:rFonts w:ascii="Arial Narrow" w:hAnsi="Arial Narrow" w:cs="Times New Roman"/>
          <w:i w:val="0"/>
          <w:iCs w:val="0"/>
          <w:kern w:val="1"/>
          <w:sz w:val="22"/>
          <w:szCs w:val="22"/>
        </w:rPr>
        <w:t>Статья 1. Основные понятия и термины, используемые в Правилах застройки</w:t>
      </w:r>
      <w:bookmarkEnd w:id="5"/>
    </w:p>
    <w:p w:rsidR="005E4A6B" w:rsidRPr="005535F4" w:rsidRDefault="005E4A6B" w:rsidP="005E4A6B">
      <w:pPr>
        <w:spacing w:line="240" w:lineRule="auto"/>
        <w:ind w:firstLine="568"/>
        <w:jc w:val="both"/>
        <w:rPr>
          <w:rFonts w:ascii="Arial Narrow" w:hAnsi="Arial Narrow"/>
        </w:rPr>
      </w:pPr>
      <w:bookmarkStart w:id="8" w:name="sub_10220"/>
      <w:bookmarkEnd w:id="6"/>
      <w:r w:rsidRPr="005535F4">
        <w:rPr>
          <w:rFonts w:ascii="Arial Narrow" w:hAnsi="Arial Narrow"/>
        </w:rPr>
        <w:t>1.Понятия, применяемые в настоящих Правилах, используются в соответствии с 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Республики Крым.</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Парковочное пространство</w:t>
      </w:r>
      <w:r w:rsidRPr="005535F4">
        <w:rPr>
          <w:rFonts w:ascii="Arial Narrow" w:hAnsi="Arial Narrow"/>
        </w:rPr>
        <w:t xml:space="preserve"> - здание, сооружение (часть здания, сооружения, включая механизированные конструкции для хранения автомобилей) или специальная открытая (закрытая)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Парковка (парковочное место, машино-место, парко-место)</w:t>
      </w:r>
      <w:r w:rsidRPr="005535F4">
        <w:rPr>
          <w:rFonts w:ascii="Arial Narrow" w:hAnsi="Arial Narrow"/>
        </w:rPr>
        <w:t xml:space="preserve"> - специально обозначенное и, при необходимости, обустроенное и оборудованное место, являющееся частью парковочного пространства, либо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Расчетная площадь здания</w:t>
      </w:r>
      <w:r w:rsidRPr="005535F4">
        <w:rPr>
          <w:rFonts w:ascii="Arial Narrow" w:hAnsi="Arial Narrow"/>
        </w:rPr>
        <w:t xml:space="preserve"> - сумма площадей всех размещаемых в здании помещений, за исключением коридоров, тамбуров, переходов, 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 в том числе за исключением помещений вспомогательного назначения и мест, предназначенных для размещения парковки или парковочного пространства.</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Расчетная площадь здания (многоквартирный дом)</w:t>
      </w:r>
      <w:r w:rsidRPr="005535F4">
        <w:rPr>
          <w:rFonts w:ascii="Arial Narrow" w:hAnsi="Arial Narrow"/>
        </w:rPr>
        <w:t>, представляющего собой многоквартирный жилой дом, комплекс апартаментов, апартотель - сумма площадей всех размещаемых в здании помещений, за исключением помещений общего пользования, помещений общественного назначения, в том числе помещений, предназначенных для размещения инженерного оборудования и инженерных сетей, помещений вспомогательного назначения и мест, предназначенных для размещения парковки или парковочного пространства, в том числе помещений, предназначенных для ведения коммерческой деятельности (магазины, объекты бытового обслуживания и иные помещения).</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Реконструкция территории сложившейся жилой застройки</w:t>
      </w:r>
      <w:r w:rsidRPr="005535F4">
        <w:rPr>
          <w:rFonts w:ascii="Arial Narrow" w:hAnsi="Arial Narrow"/>
        </w:rPr>
        <w:t xml:space="preserve"> - квартал или его планировочно-обособленная часть, в пределах которых существующие жилые и нежилые здания, в том числе объекты социальной инфраструктуры, сооружения, в том числе плоскостные, элементы благоустройства, в том числе озеленения, инженерные коммуникации и устройства, являются объектами проведения взаимосвязанного комплекса мер по сохранению и реорганизации сложившейся застройки города, в том числе путем строительства новых объектов капитального строительства и реконструкции существующих объектов капитального строительства с изменением функционального назначения таких объектов, осуществляемых в результате деятельности по комплексному и устойчивому развитию территории.</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Территория сложившейся жилой застройки</w:t>
      </w:r>
      <w:r w:rsidRPr="005535F4">
        <w:rPr>
          <w:rFonts w:ascii="Arial Narrow" w:hAnsi="Arial Narrow"/>
        </w:rPr>
        <w:t xml:space="preserve"> - квартал или его планировочно-обособленная часть, в пределах которых расположены существующие жилые и нежилые здания, в том числе объекты транспортной, коммунальной и социальной инфраструктуры, сооружения, в том числе плоскостные, элементы благоустройства, в том числе озеленения, являющиеся взаимосвязанными компонентами для удовлетворения повседневных потребностей жителей.</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Территория перспективной жилой застройки</w:t>
      </w:r>
      <w:r w:rsidRPr="005535F4">
        <w:rPr>
          <w:rFonts w:ascii="Arial Narrow" w:hAnsi="Arial Narrow"/>
        </w:rPr>
        <w:t xml:space="preserve"> - территория свободная от застройки в границах элемента планировочной структуры (или его части) и предназначенная в целях жилищного строительства, в том числе размещения объектов транспортной, коммунальной и социальной инфраструктур, а также иных объектов, </w:t>
      </w:r>
      <w:r w:rsidRPr="005535F4">
        <w:rPr>
          <w:rFonts w:ascii="Arial Narrow" w:hAnsi="Arial Narrow"/>
        </w:rPr>
        <w:lastRenderedPageBreak/>
        <w:t>необходимых для обеспечения нормируемых потребностей населения, в рамках деятельности по комплексному и устойчивому развитию территории.</w:t>
      </w:r>
    </w:p>
    <w:p w:rsidR="001A49C5" w:rsidRPr="005535F4" w:rsidRDefault="001A49C5" w:rsidP="001A49C5">
      <w:pPr>
        <w:spacing w:line="240" w:lineRule="auto"/>
        <w:ind w:firstLine="568"/>
        <w:jc w:val="both"/>
        <w:rPr>
          <w:rFonts w:ascii="Arial Narrow" w:hAnsi="Arial Narrow"/>
        </w:rPr>
      </w:pPr>
      <w:r w:rsidRPr="005535F4">
        <w:rPr>
          <w:rFonts w:ascii="Arial Narrow" w:hAnsi="Arial Narrow"/>
          <w:b/>
        </w:rPr>
        <w:t>Элемент планировочной структуры</w:t>
      </w:r>
      <w:r w:rsidRPr="005535F4">
        <w:rPr>
          <w:rFonts w:ascii="Arial Narrow" w:hAnsi="Arial Narrow"/>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 том числе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 территория общего пользования, территория транспортно-пересадочного узла, территория, занятая линейным объектом и (или) предназначенная для размещения линейного объекта и улично-дорожная сеть.</w:t>
      </w:r>
    </w:p>
    <w:p w:rsidR="005E4A6B" w:rsidRPr="005535F4" w:rsidRDefault="005E4A6B" w:rsidP="005E4A6B">
      <w:pPr>
        <w:pStyle w:val="2"/>
        <w:spacing w:before="360" w:after="120"/>
        <w:ind w:left="-240"/>
        <w:jc w:val="center"/>
        <w:rPr>
          <w:rFonts w:ascii="Arial Narrow" w:hAnsi="Arial Narrow" w:cs="Times New Roman"/>
          <w:b w:val="0"/>
          <w:bCs w:val="0"/>
          <w:sz w:val="22"/>
          <w:szCs w:val="22"/>
        </w:rPr>
      </w:pPr>
      <w:bookmarkStart w:id="9" w:name="_Toc79767551"/>
      <w:bookmarkEnd w:id="8"/>
      <w:r w:rsidRPr="005535F4">
        <w:rPr>
          <w:rFonts w:ascii="Arial Narrow" w:hAnsi="Arial Narrow" w:cs="Times New Roman"/>
          <w:i w:val="0"/>
          <w:iCs w:val="0"/>
          <w:kern w:val="1"/>
          <w:sz w:val="22"/>
          <w:szCs w:val="22"/>
        </w:rPr>
        <w:t xml:space="preserve">Статья 2. </w:t>
      </w:r>
      <w:bookmarkEnd w:id="7"/>
      <w:r w:rsidRPr="005535F4">
        <w:rPr>
          <w:rFonts w:ascii="Arial Narrow" w:hAnsi="Arial Narrow" w:cs="Times New Roman"/>
          <w:i w:val="0"/>
          <w:iCs w:val="0"/>
          <w:kern w:val="1"/>
          <w:sz w:val="22"/>
          <w:szCs w:val="22"/>
        </w:rPr>
        <w:t>Цели, назначение и область применения Правил застройки</w:t>
      </w:r>
      <w:bookmarkEnd w:id="9"/>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1. Правила разработаны в целях:</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1) создания условий для устойчивого развития территорий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сохранения окружающей среды и объектов культурного наследия;</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2) создания условий для планировки территорий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4A6B" w:rsidRPr="005535F4" w:rsidRDefault="005E4A6B" w:rsidP="005E4A6B">
      <w:pPr>
        <w:pStyle w:val="ConsPlusNormal"/>
        <w:widowControl/>
        <w:ind w:firstLine="540"/>
        <w:jc w:val="both"/>
        <w:rPr>
          <w:rFonts w:ascii="Arial Narrow" w:hAnsi="Arial Narrow" w:cs="Times New Roman"/>
          <w:sz w:val="22"/>
          <w:szCs w:val="22"/>
          <w:vertAlign w:val="superscript"/>
        </w:rPr>
      </w:pPr>
      <w:r w:rsidRPr="005535F4">
        <w:rPr>
          <w:rFonts w:ascii="Arial Narrow" w:hAnsi="Arial Narrow" w:cs="Times New Roman"/>
          <w:sz w:val="22"/>
          <w:szCs w:val="22"/>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2. Правила застройки распространяются на всю территорию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3. Правила устанавливают порядок регулирования землепользования и застройки территории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основанный на градостроительном зонировании - делении территории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5E4A6B" w:rsidRPr="005535F4" w:rsidRDefault="005E4A6B" w:rsidP="005E4A6B">
      <w:pPr>
        <w:pStyle w:val="ConsPlusNormal"/>
        <w:widowControl/>
        <w:ind w:firstLine="540"/>
        <w:jc w:val="both"/>
        <w:rPr>
          <w:rFonts w:ascii="Arial Narrow" w:hAnsi="Arial Narrow" w:cs="Times New Roman"/>
          <w:sz w:val="22"/>
          <w:szCs w:val="22"/>
        </w:rPr>
      </w:pPr>
      <w:r w:rsidRPr="005535F4">
        <w:rPr>
          <w:rFonts w:ascii="Arial Narrow" w:hAnsi="Arial Narrow" w:cs="Times New Roman"/>
          <w:sz w:val="22"/>
          <w:szCs w:val="22"/>
        </w:rPr>
        <w:t xml:space="preserve">4. 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судебных органов как основание для разрешения споров по вопросам землепользования и застройки, а также иных органов.</w:t>
      </w:r>
    </w:p>
    <w:p w:rsidR="005E4A6B" w:rsidRPr="005535F4" w:rsidRDefault="005E4A6B" w:rsidP="005E4A6B">
      <w:pPr>
        <w:tabs>
          <w:tab w:val="left" w:pos="709"/>
          <w:tab w:val="left" w:pos="851"/>
        </w:tabs>
        <w:spacing w:line="240" w:lineRule="auto"/>
        <w:ind w:left="-240" w:firstLine="567"/>
        <w:jc w:val="both"/>
        <w:rPr>
          <w:rFonts w:ascii="Arial Narrow" w:hAnsi="Arial Narrow"/>
        </w:rPr>
      </w:pPr>
      <w:r w:rsidRPr="005535F4">
        <w:rPr>
          <w:rFonts w:ascii="Arial Narrow" w:hAnsi="Arial Narrow"/>
        </w:rPr>
        <w:t>5. 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6.</w:t>
      </w:r>
      <w:r w:rsidRPr="005535F4">
        <w:rPr>
          <w:rFonts w:ascii="Arial Narrow" w:hAnsi="Arial Narrow"/>
        </w:rPr>
        <w:tab/>
        <w:t>Правила застройки применяются, в том числе, при:</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подготовке, проверке и утверждении документации по планировке территории, а также градостроительных планов земельных участков;</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w:t>
      </w:r>
      <w:r w:rsidRPr="005535F4">
        <w:rPr>
          <w:rFonts w:ascii="Arial Narrow" w:hAnsi="Arial Narrow"/>
        </w:rPr>
        <w:tab/>
        <w:t xml:space="preserve">осуществлении земельного контроля и земельного надзора за использованием земель на территории </w:t>
      </w:r>
      <w:r w:rsidR="00622C38" w:rsidRPr="005535F4">
        <w:rPr>
          <w:rFonts w:ascii="Arial Narrow" w:hAnsi="Arial Narrow"/>
        </w:rPr>
        <w:t>сельского поселения</w:t>
      </w:r>
      <w:r w:rsidRPr="005535F4">
        <w:rPr>
          <w:rFonts w:ascii="Arial Narrow" w:hAnsi="Arial Narrow"/>
        </w:rPr>
        <w:t>;</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 применении штрафных санкций в случаях и порядке, установленных законодательством.</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t>7.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5E4A6B" w:rsidRPr="005535F4" w:rsidRDefault="005E4A6B" w:rsidP="005E4A6B">
      <w:pPr>
        <w:tabs>
          <w:tab w:val="left" w:pos="851"/>
        </w:tabs>
        <w:spacing w:line="240" w:lineRule="auto"/>
        <w:ind w:left="-240" w:firstLine="567"/>
        <w:jc w:val="both"/>
        <w:rPr>
          <w:rFonts w:ascii="Arial Narrow" w:hAnsi="Arial Narrow"/>
        </w:rPr>
      </w:pPr>
      <w:r w:rsidRPr="005535F4">
        <w:rPr>
          <w:rFonts w:ascii="Arial Narrow" w:hAnsi="Arial Narrow"/>
        </w:rPr>
        <w:lastRenderedPageBreak/>
        <w:t>8.</w:t>
      </w:r>
      <w:r w:rsidRPr="005535F4">
        <w:rPr>
          <w:rFonts w:ascii="Arial Narrow" w:hAnsi="Arial Narrow"/>
        </w:rPr>
        <w:tab/>
        <w:t xml:space="preserve">Решения органов местного самоуправления </w:t>
      </w:r>
      <w:r w:rsidR="00622C38" w:rsidRPr="005535F4">
        <w:rPr>
          <w:rFonts w:ascii="Arial Narrow" w:hAnsi="Arial Narrow"/>
        </w:rPr>
        <w:t>сельского поселения</w:t>
      </w:r>
      <w:r w:rsidRPr="005535F4">
        <w:rPr>
          <w:rFonts w:ascii="Arial Narrow" w:hAnsi="Arial Narrow"/>
        </w:rPr>
        <w:t>,</w:t>
      </w:r>
      <w:r w:rsidR="007F595C" w:rsidRPr="005535F4">
        <w:rPr>
          <w:rFonts w:ascii="Arial Narrow" w:hAnsi="Arial Narrow"/>
        </w:rPr>
        <w:t xml:space="preserve"> Бахчисарайского района,</w:t>
      </w:r>
      <w:r w:rsidRPr="005535F4">
        <w:rPr>
          <w:rFonts w:ascii="Arial Narrow" w:hAnsi="Arial Narrow"/>
        </w:rPr>
        <w:t xml:space="preserve"> органов государственной власти Российской Федерации и Республики Крым, противоречащие Правилам застройки, могут быть оспорены в судебном порядке.</w:t>
      </w:r>
    </w:p>
    <w:p w:rsidR="005E4A6B" w:rsidRPr="005535F4" w:rsidRDefault="005E4A6B" w:rsidP="005E4A6B">
      <w:pPr>
        <w:pStyle w:val="2"/>
        <w:spacing w:before="360" w:after="120"/>
        <w:ind w:left="-240"/>
        <w:jc w:val="center"/>
        <w:rPr>
          <w:rFonts w:ascii="Arial Narrow" w:hAnsi="Arial Narrow" w:cs="Times New Roman"/>
          <w:sz w:val="22"/>
          <w:szCs w:val="22"/>
        </w:rPr>
      </w:pPr>
      <w:bookmarkStart w:id="10" w:name="_Toc258228295"/>
      <w:bookmarkStart w:id="11" w:name="_Toc281221509"/>
      <w:bookmarkStart w:id="12" w:name="_Toc395282203"/>
      <w:bookmarkStart w:id="13" w:name="_Toc420450050"/>
      <w:bookmarkStart w:id="14" w:name="_Toc79767552"/>
      <w:r w:rsidRPr="005535F4">
        <w:rPr>
          <w:rFonts w:ascii="Arial Narrow" w:hAnsi="Arial Narrow" w:cs="Times New Roman"/>
          <w:i w:val="0"/>
          <w:iCs w:val="0"/>
          <w:kern w:val="1"/>
          <w:sz w:val="22"/>
          <w:szCs w:val="22"/>
        </w:rPr>
        <w:t xml:space="preserve">Статья 3. </w:t>
      </w:r>
      <w:bookmarkEnd w:id="10"/>
      <w:r w:rsidRPr="005535F4">
        <w:rPr>
          <w:rFonts w:ascii="Arial Narrow" w:hAnsi="Arial Narrow" w:cs="Times New Roman"/>
          <w:i w:val="0"/>
          <w:iCs w:val="0"/>
          <w:kern w:val="1"/>
          <w:sz w:val="22"/>
          <w:szCs w:val="22"/>
        </w:rPr>
        <w:t xml:space="preserve">Соотношение Правил застройки с Генеральным планом </w:t>
      </w:r>
      <w:r w:rsidR="00622C38" w:rsidRPr="005535F4">
        <w:rPr>
          <w:rFonts w:ascii="Arial Narrow" w:hAnsi="Arial Narrow" w:cs="Times New Roman"/>
          <w:i w:val="0"/>
          <w:iCs w:val="0"/>
          <w:kern w:val="1"/>
          <w:sz w:val="22"/>
          <w:szCs w:val="22"/>
        </w:rPr>
        <w:t>сельского поселения</w:t>
      </w:r>
      <w:r w:rsidRPr="005535F4">
        <w:rPr>
          <w:rFonts w:ascii="Arial Narrow" w:hAnsi="Arial Narrow" w:cs="Times New Roman"/>
          <w:i w:val="0"/>
          <w:iCs w:val="0"/>
          <w:kern w:val="1"/>
          <w:sz w:val="22"/>
          <w:szCs w:val="22"/>
        </w:rPr>
        <w:t xml:space="preserve"> и документацией по планировке территории</w:t>
      </w:r>
      <w:bookmarkEnd w:id="11"/>
      <w:bookmarkEnd w:id="12"/>
      <w:bookmarkEnd w:id="13"/>
      <w:bookmarkEnd w:id="14"/>
    </w:p>
    <w:p w:rsidR="005E4A6B" w:rsidRPr="005535F4" w:rsidRDefault="005E4A6B" w:rsidP="005E4A6B">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 xml:space="preserve">1. Правила землепользования и застройки разработаны с учетом положений Генерального плана </w:t>
      </w:r>
      <w:r w:rsidR="00622C38" w:rsidRPr="005535F4">
        <w:rPr>
          <w:rFonts w:ascii="Arial Narrow" w:hAnsi="Arial Narrow"/>
          <w:sz w:val="22"/>
          <w:szCs w:val="22"/>
        </w:rPr>
        <w:t>сельского поселения</w:t>
      </w:r>
      <w:r w:rsidRPr="005535F4">
        <w:rPr>
          <w:rFonts w:ascii="Arial Narrow" w:hAnsi="Arial Narrow"/>
          <w:sz w:val="22"/>
          <w:szCs w:val="22"/>
        </w:rPr>
        <w:t xml:space="preserve">. В случае внесения в установленном порядке изменений в Генеральный план </w:t>
      </w:r>
      <w:r w:rsidR="00622C38" w:rsidRPr="005535F4">
        <w:rPr>
          <w:rFonts w:ascii="Arial Narrow" w:hAnsi="Arial Narrow"/>
          <w:sz w:val="22"/>
          <w:szCs w:val="22"/>
        </w:rPr>
        <w:t>сельского поселения</w:t>
      </w:r>
      <w:r w:rsidRPr="005535F4">
        <w:rPr>
          <w:rFonts w:ascii="Arial Narrow" w:hAnsi="Arial Narrow"/>
          <w:sz w:val="22"/>
          <w:szCs w:val="22"/>
        </w:rPr>
        <w:t>, соответствующие изменения вносятся в Правила землепользования и застройки.</w:t>
      </w:r>
    </w:p>
    <w:p w:rsidR="005E4A6B" w:rsidRPr="005535F4" w:rsidRDefault="005E4A6B" w:rsidP="005E4A6B">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 xml:space="preserve">2. Нормативные правовые акты органов местного самоуправления </w:t>
      </w:r>
      <w:r w:rsidR="00622C38" w:rsidRPr="005535F4">
        <w:rPr>
          <w:rFonts w:ascii="Arial Narrow" w:hAnsi="Arial Narrow"/>
          <w:sz w:val="22"/>
          <w:szCs w:val="22"/>
        </w:rPr>
        <w:t>сельского поселения</w:t>
      </w:r>
      <w:r w:rsidRPr="005535F4">
        <w:rPr>
          <w:rFonts w:ascii="Arial Narrow" w:hAnsi="Arial Narrow"/>
          <w:sz w:val="22"/>
          <w:szCs w:val="22"/>
        </w:rPr>
        <w:t>, за исключением указанного Генерального плана, принятые до вступления в силу Правил застройки, применяются в части, не противоречащей им.</w:t>
      </w:r>
    </w:p>
    <w:p w:rsidR="006A1781" w:rsidRPr="005535F4" w:rsidRDefault="006A1781" w:rsidP="006A1781">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3. В случае, если генеральный план принят с учетом разногласий, на территории неурегулированных вопросов градостроительные регламенты устанавливать по фактическому землепользованию до урегулирования соответствующих разногласий в генеральном плане муниципального образования.</w:t>
      </w:r>
    </w:p>
    <w:p w:rsidR="006A1781" w:rsidRPr="005535F4" w:rsidRDefault="006A1781" w:rsidP="005E4A6B">
      <w:pPr>
        <w:pStyle w:val="ae"/>
        <w:tabs>
          <w:tab w:val="num" w:pos="993"/>
          <w:tab w:val="left" w:pos="1080"/>
        </w:tabs>
        <w:spacing w:line="240" w:lineRule="auto"/>
        <w:ind w:left="-240" w:firstLine="567"/>
        <w:rPr>
          <w:rFonts w:ascii="Arial Narrow" w:hAnsi="Arial Narrow"/>
          <w:sz w:val="22"/>
          <w:szCs w:val="22"/>
        </w:rPr>
      </w:pPr>
    </w:p>
    <w:p w:rsidR="005E4A6B" w:rsidRPr="005535F4" w:rsidRDefault="005E4A6B" w:rsidP="005E4A6B">
      <w:pPr>
        <w:pStyle w:val="2"/>
        <w:spacing w:before="360" w:after="120"/>
        <w:ind w:left="-240"/>
        <w:jc w:val="center"/>
        <w:rPr>
          <w:rFonts w:ascii="Arial Narrow" w:hAnsi="Arial Narrow" w:cs="Times New Roman"/>
          <w:b w:val="0"/>
          <w:sz w:val="22"/>
          <w:szCs w:val="22"/>
        </w:rPr>
      </w:pPr>
      <w:bookmarkStart w:id="15" w:name="_Toc243142712"/>
      <w:bookmarkStart w:id="16" w:name="_Toc79767553"/>
      <w:r w:rsidRPr="005535F4">
        <w:rPr>
          <w:rFonts w:ascii="Arial Narrow" w:hAnsi="Arial Narrow" w:cs="Times New Roman"/>
          <w:i w:val="0"/>
          <w:iCs w:val="0"/>
          <w:kern w:val="1"/>
          <w:sz w:val="22"/>
          <w:szCs w:val="22"/>
        </w:rPr>
        <w:t xml:space="preserve">Статья 4. </w:t>
      </w:r>
      <w:bookmarkEnd w:id="15"/>
      <w:r w:rsidRPr="005535F4">
        <w:rPr>
          <w:rFonts w:ascii="Arial Narrow" w:hAnsi="Arial Narrow" w:cs="Times New Roman"/>
          <w:i w:val="0"/>
          <w:iCs w:val="0"/>
          <w:kern w:val="1"/>
          <w:sz w:val="22"/>
          <w:szCs w:val="22"/>
        </w:rPr>
        <w:t>Общедоступность информации о землепользовании и застройке</w:t>
      </w:r>
      <w:bookmarkEnd w:id="16"/>
    </w:p>
    <w:p w:rsidR="005E4A6B" w:rsidRPr="005535F4" w:rsidRDefault="005E4A6B" w:rsidP="005E4A6B">
      <w:pPr>
        <w:pStyle w:val="ae"/>
        <w:tabs>
          <w:tab w:val="num" w:pos="993"/>
          <w:tab w:val="left" w:pos="1080"/>
        </w:tabs>
        <w:spacing w:line="240" w:lineRule="auto"/>
        <w:ind w:left="-240" w:firstLine="567"/>
        <w:rPr>
          <w:rFonts w:ascii="Arial Narrow" w:hAnsi="Arial Narrow"/>
          <w:sz w:val="22"/>
          <w:szCs w:val="22"/>
        </w:rPr>
      </w:pPr>
      <w:r w:rsidRPr="005535F4">
        <w:rPr>
          <w:rFonts w:ascii="Arial Narrow" w:hAnsi="Arial Narrow"/>
          <w:sz w:val="22"/>
          <w:szCs w:val="22"/>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5E4A6B" w:rsidRPr="005535F4" w:rsidRDefault="005E4A6B" w:rsidP="005E4A6B">
      <w:pPr>
        <w:pStyle w:val="ConsPlusNormal"/>
        <w:widowControl/>
        <w:ind w:left="-240" w:firstLine="540"/>
        <w:jc w:val="both"/>
        <w:rPr>
          <w:rFonts w:ascii="Arial Narrow" w:hAnsi="Arial Narrow" w:cs="Times New Roman"/>
          <w:sz w:val="22"/>
          <w:szCs w:val="22"/>
        </w:rPr>
      </w:pPr>
      <w:r w:rsidRPr="005535F4">
        <w:rPr>
          <w:rFonts w:ascii="Arial Narrow" w:hAnsi="Arial Narrow" w:cs="Times New Roman"/>
          <w:sz w:val="22"/>
          <w:szCs w:val="22"/>
        </w:rPr>
        <w:t xml:space="preserve">2. Администрация </w:t>
      </w:r>
      <w:r w:rsidR="007F595C" w:rsidRPr="005535F4">
        <w:rPr>
          <w:rFonts w:ascii="Arial Narrow" w:hAnsi="Arial Narrow" w:cs="Times New Roman"/>
          <w:sz w:val="22"/>
          <w:szCs w:val="22"/>
        </w:rPr>
        <w:t xml:space="preserve">Бахчисарайского района и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в информационно-телекоммуникационной сети «Интернет» и иными способами предусмотренные действующим законодательством.</w:t>
      </w:r>
    </w:p>
    <w:p w:rsidR="005E4A6B" w:rsidRPr="005535F4" w:rsidRDefault="005E4A6B" w:rsidP="005E4A6B">
      <w:pPr>
        <w:pStyle w:val="2"/>
        <w:spacing w:before="360" w:after="120"/>
        <w:ind w:left="-240"/>
        <w:jc w:val="center"/>
        <w:rPr>
          <w:rFonts w:ascii="Arial Narrow" w:hAnsi="Arial Narrow" w:cs="Times New Roman"/>
          <w:i w:val="0"/>
          <w:iCs w:val="0"/>
          <w:kern w:val="1"/>
          <w:sz w:val="22"/>
          <w:szCs w:val="22"/>
        </w:rPr>
      </w:pPr>
      <w:bookmarkStart w:id="17" w:name="_Toc243142714"/>
      <w:bookmarkStart w:id="18" w:name="_Toc79767554"/>
      <w:r w:rsidRPr="005535F4">
        <w:rPr>
          <w:rFonts w:ascii="Arial Narrow" w:hAnsi="Arial Narrow" w:cs="Times New Roman"/>
          <w:i w:val="0"/>
          <w:iCs w:val="0"/>
          <w:kern w:val="1"/>
          <w:sz w:val="22"/>
          <w:szCs w:val="22"/>
        </w:rPr>
        <w:t xml:space="preserve">Статья 5. </w:t>
      </w:r>
      <w:bookmarkEnd w:id="17"/>
      <w:r w:rsidRPr="005535F4">
        <w:rPr>
          <w:rFonts w:ascii="Arial Narrow" w:hAnsi="Arial Narrow" w:cs="Times New Roman"/>
          <w:i w:val="0"/>
          <w:iCs w:val="0"/>
          <w:kern w:val="1"/>
          <w:sz w:val="22"/>
          <w:szCs w:val="22"/>
        </w:rPr>
        <w:t xml:space="preserve">Полномочия органов местного самоуправления и должностных лиц </w:t>
      </w:r>
      <w:r w:rsidR="00622C38" w:rsidRPr="005535F4">
        <w:rPr>
          <w:rFonts w:ascii="Arial Narrow" w:hAnsi="Arial Narrow" w:cs="Times New Roman"/>
          <w:i w:val="0"/>
          <w:iCs w:val="0"/>
          <w:kern w:val="1"/>
          <w:sz w:val="22"/>
          <w:szCs w:val="22"/>
        </w:rPr>
        <w:t>сельского поселения</w:t>
      </w:r>
      <w:r w:rsidRPr="005535F4">
        <w:rPr>
          <w:rFonts w:ascii="Arial Narrow" w:hAnsi="Arial Narrow" w:cs="Times New Roman"/>
          <w:i w:val="0"/>
          <w:iCs w:val="0"/>
          <w:kern w:val="1"/>
          <w:sz w:val="22"/>
          <w:szCs w:val="22"/>
        </w:rPr>
        <w:t xml:space="preserve"> в области землепользования и застройки</w:t>
      </w:r>
      <w:bookmarkEnd w:id="18"/>
    </w:p>
    <w:p w:rsidR="005E4A6B" w:rsidRPr="005535F4" w:rsidRDefault="005E4A6B" w:rsidP="005E4A6B">
      <w:pPr>
        <w:spacing w:line="240" w:lineRule="auto"/>
        <w:ind w:left="-284" w:firstLine="568"/>
        <w:jc w:val="both"/>
        <w:rPr>
          <w:rFonts w:ascii="Arial Narrow" w:hAnsi="Arial Narrow"/>
        </w:rPr>
      </w:pPr>
      <w:bookmarkStart w:id="19" w:name="sub_201"/>
      <w:r w:rsidRPr="005535F4">
        <w:rPr>
          <w:rFonts w:ascii="Arial Narrow" w:hAnsi="Arial Narrow"/>
        </w:rPr>
        <w:t>1. Органами местного самоуправления, осуществляющими полномочия в области землепользования и застройки</w:t>
      </w:r>
      <w:r w:rsidR="00F7070A" w:rsidRPr="005535F4">
        <w:rPr>
          <w:rFonts w:ascii="Arial Narrow" w:hAnsi="Arial Narrow"/>
        </w:rPr>
        <w:t xml:space="preserve"> сельского поселения</w:t>
      </w:r>
      <w:r w:rsidR="007F595C" w:rsidRPr="005535F4">
        <w:rPr>
          <w:rFonts w:ascii="Arial Narrow" w:hAnsi="Arial Narrow"/>
        </w:rPr>
        <w:t xml:space="preserve"> (</w:t>
      </w:r>
      <w:r w:rsidR="007B56AC" w:rsidRPr="005535F4">
        <w:rPr>
          <w:rFonts w:ascii="Arial Narrow" w:hAnsi="Arial Narrow"/>
        </w:rPr>
        <w:t>в случае передачи полномочий</w:t>
      </w:r>
      <w:r w:rsidR="007F595C" w:rsidRPr="005535F4">
        <w:rPr>
          <w:rFonts w:ascii="Arial Narrow" w:hAnsi="Arial Narrow"/>
        </w:rPr>
        <w:t xml:space="preserve"> в Бахчисарайский район)</w:t>
      </w:r>
      <w:r w:rsidRPr="005535F4">
        <w:rPr>
          <w:rFonts w:ascii="Arial Narrow" w:hAnsi="Arial Narrow"/>
        </w:rPr>
        <w:t>, являются:</w:t>
      </w:r>
    </w:p>
    <w:p w:rsidR="00622C38" w:rsidRPr="005535F4" w:rsidRDefault="007F595C" w:rsidP="00622C38">
      <w:pPr>
        <w:pStyle w:val="aff3"/>
        <w:numPr>
          <w:ilvl w:val="0"/>
          <w:numId w:val="31"/>
        </w:numPr>
        <w:tabs>
          <w:tab w:val="left" w:pos="993"/>
        </w:tabs>
        <w:ind w:left="0" w:firstLine="709"/>
        <w:jc w:val="both"/>
        <w:rPr>
          <w:rFonts w:ascii="Arial Narrow" w:hAnsi="Arial Narrow"/>
          <w:sz w:val="22"/>
          <w:szCs w:val="22"/>
        </w:rPr>
      </w:pPr>
      <w:bookmarkStart w:id="20" w:name="sub_202"/>
      <w:bookmarkEnd w:id="19"/>
      <w:r w:rsidRPr="005535F4">
        <w:rPr>
          <w:rFonts w:ascii="Arial Narrow" w:hAnsi="Arial Narrow"/>
          <w:sz w:val="22"/>
          <w:szCs w:val="22"/>
        </w:rPr>
        <w:t>Бахчисарайский районный</w:t>
      </w:r>
      <w:r w:rsidR="00622C38" w:rsidRPr="005535F4">
        <w:rPr>
          <w:rFonts w:ascii="Arial Narrow" w:hAnsi="Arial Narrow"/>
          <w:sz w:val="22"/>
          <w:szCs w:val="22"/>
        </w:rPr>
        <w:t xml:space="preserve"> совет Республики Крым (далее – </w:t>
      </w:r>
      <w:r w:rsidRPr="005535F4">
        <w:rPr>
          <w:rFonts w:ascii="Arial Narrow" w:hAnsi="Arial Narrow"/>
          <w:sz w:val="22"/>
          <w:szCs w:val="22"/>
        </w:rPr>
        <w:t>районный</w:t>
      </w:r>
      <w:r w:rsidR="00622C38" w:rsidRPr="005535F4">
        <w:rPr>
          <w:rFonts w:ascii="Arial Narrow" w:hAnsi="Arial Narrow"/>
          <w:sz w:val="22"/>
          <w:szCs w:val="22"/>
        </w:rPr>
        <w:t xml:space="preserve"> совет);</w:t>
      </w:r>
    </w:p>
    <w:p w:rsidR="00622C38" w:rsidRPr="005535F4" w:rsidRDefault="00622C38"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 xml:space="preserve">Председатель </w:t>
      </w:r>
      <w:r w:rsidR="007F595C" w:rsidRPr="005535F4">
        <w:rPr>
          <w:rFonts w:ascii="Arial Narrow" w:hAnsi="Arial Narrow"/>
          <w:sz w:val="22"/>
          <w:szCs w:val="22"/>
        </w:rPr>
        <w:t>Бахчисарайского районного</w:t>
      </w:r>
      <w:r w:rsidRPr="005535F4">
        <w:rPr>
          <w:rFonts w:ascii="Arial Narrow" w:hAnsi="Arial Narrow"/>
          <w:sz w:val="22"/>
          <w:szCs w:val="22"/>
        </w:rPr>
        <w:t xml:space="preserve"> совета – глава </w:t>
      </w:r>
      <w:r w:rsidR="007F595C" w:rsidRPr="005535F4">
        <w:rPr>
          <w:rFonts w:ascii="Arial Narrow" w:hAnsi="Arial Narrow"/>
          <w:sz w:val="22"/>
          <w:szCs w:val="22"/>
        </w:rPr>
        <w:t>муниципального образования</w:t>
      </w:r>
      <w:r w:rsidRPr="005535F4">
        <w:rPr>
          <w:rFonts w:ascii="Arial Narrow" w:hAnsi="Arial Narrow"/>
          <w:sz w:val="22"/>
          <w:szCs w:val="22"/>
        </w:rPr>
        <w:t xml:space="preserve">; </w:t>
      </w:r>
    </w:p>
    <w:p w:rsidR="00622C38" w:rsidRPr="005535F4" w:rsidRDefault="00F7070A"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Администрация</w:t>
      </w:r>
      <w:r w:rsidR="00622C38" w:rsidRPr="005535F4">
        <w:rPr>
          <w:rFonts w:ascii="Arial Narrow" w:hAnsi="Arial Narrow"/>
          <w:sz w:val="22"/>
          <w:szCs w:val="22"/>
        </w:rPr>
        <w:t xml:space="preserve"> Бахчисарайского района Республики Крым (далее </w:t>
      </w:r>
      <w:r w:rsidR="008511DF" w:rsidRPr="005535F4">
        <w:rPr>
          <w:rFonts w:ascii="Arial Narrow" w:hAnsi="Arial Narrow"/>
          <w:sz w:val="22"/>
          <w:szCs w:val="22"/>
        </w:rPr>
        <w:t>–</w:t>
      </w:r>
      <w:r w:rsidR="00622C38" w:rsidRPr="005535F4">
        <w:rPr>
          <w:rFonts w:ascii="Arial Narrow" w:hAnsi="Arial Narrow"/>
          <w:sz w:val="22"/>
          <w:szCs w:val="22"/>
        </w:rPr>
        <w:t xml:space="preserve"> Администрация</w:t>
      </w:r>
      <w:r w:rsidR="008511DF" w:rsidRPr="005535F4">
        <w:rPr>
          <w:rFonts w:ascii="Arial Narrow" w:hAnsi="Arial Narrow"/>
          <w:sz w:val="22"/>
          <w:szCs w:val="22"/>
        </w:rPr>
        <w:t xml:space="preserve"> района</w:t>
      </w:r>
      <w:r w:rsidRPr="005535F4">
        <w:rPr>
          <w:rFonts w:ascii="Arial Narrow" w:hAnsi="Arial Narrow"/>
          <w:sz w:val="22"/>
          <w:szCs w:val="22"/>
        </w:rPr>
        <w:t>);</w:t>
      </w:r>
    </w:p>
    <w:p w:rsidR="00F7070A" w:rsidRPr="005535F4" w:rsidRDefault="00F7070A"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 xml:space="preserve">Администрация </w:t>
      </w:r>
      <w:r w:rsidR="00B17061" w:rsidRPr="005535F4">
        <w:rPr>
          <w:rFonts w:ascii="Arial Narrow" w:hAnsi="Arial Narrow"/>
          <w:sz w:val="22"/>
          <w:szCs w:val="22"/>
        </w:rPr>
        <w:t>Тенистовского</w:t>
      </w:r>
      <w:r w:rsidRPr="005535F4">
        <w:rPr>
          <w:rFonts w:ascii="Arial Narrow" w:hAnsi="Arial Narrow"/>
          <w:sz w:val="22"/>
          <w:szCs w:val="22"/>
        </w:rPr>
        <w:t xml:space="preserve"> сельского поселения Бахчисарайского района  Республики Крым (далее – Администрация сельского поселения);</w:t>
      </w:r>
    </w:p>
    <w:p w:rsidR="00F7070A" w:rsidRPr="005535F4" w:rsidRDefault="00F7070A"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 xml:space="preserve">Председатель </w:t>
      </w:r>
      <w:r w:rsidR="00B17061" w:rsidRPr="005535F4">
        <w:rPr>
          <w:rFonts w:ascii="Arial Narrow" w:hAnsi="Arial Narrow"/>
          <w:sz w:val="22"/>
          <w:szCs w:val="22"/>
        </w:rPr>
        <w:t>Тенистовского</w:t>
      </w:r>
      <w:r w:rsidRPr="005535F4">
        <w:rPr>
          <w:rFonts w:ascii="Arial Narrow" w:hAnsi="Arial Narrow"/>
          <w:sz w:val="22"/>
          <w:szCs w:val="22"/>
        </w:rPr>
        <w:t xml:space="preserve"> сельского совета – глава администрации </w:t>
      </w:r>
      <w:r w:rsidR="00B17061" w:rsidRPr="005535F4">
        <w:rPr>
          <w:rFonts w:ascii="Arial Narrow" w:hAnsi="Arial Narrow"/>
          <w:sz w:val="22"/>
          <w:szCs w:val="22"/>
        </w:rPr>
        <w:t>Тенистовского</w:t>
      </w:r>
      <w:r w:rsidRPr="005535F4">
        <w:rPr>
          <w:rFonts w:ascii="Arial Narrow" w:hAnsi="Arial Narrow"/>
          <w:sz w:val="22"/>
          <w:szCs w:val="22"/>
        </w:rPr>
        <w:t xml:space="preserve"> сельского поселения.</w:t>
      </w:r>
    </w:p>
    <w:p w:rsidR="007B56AC" w:rsidRPr="005535F4" w:rsidRDefault="007B56AC" w:rsidP="00622C38">
      <w:pPr>
        <w:pStyle w:val="aff3"/>
        <w:numPr>
          <w:ilvl w:val="0"/>
          <w:numId w:val="31"/>
        </w:numPr>
        <w:tabs>
          <w:tab w:val="left" w:pos="993"/>
        </w:tabs>
        <w:ind w:left="0" w:firstLine="709"/>
        <w:jc w:val="both"/>
        <w:rPr>
          <w:rFonts w:ascii="Arial Narrow" w:hAnsi="Arial Narrow"/>
          <w:sz w:val="22"/>
          <w:szCs w:val="22"/>
        </w:rPr>
      </w:pPr>
      <w:r w:rsidRPr="005535F4">
        <w:rPr>
          <w:rFonts w:ascii="Arial Narrow" w:hAnsi="Arial Narrow"/>
          <w:sz w:val="22"/>
          <w:szCs w:val="22"/>
        </w:rPr>
        <w:t>Тенистовский сельский совет Бахчисарайского района.</w:t>
      </w:r>
    </w:p>
    <w:p w:rsidR="00622C38" w:rsidRPr="005535F4" w:rsidRDefault="00622C38" w:rsidP="00622C38">
      <w:pPr>
        <w:pStyle w:val="aff3"/>
        <w:tabs>
          <w:tab w:val="left" w:pos="993"/>
        </w:tabs>
        <w:ind w:left="709"/>
        <w:jc w:val="both"/>
        <w:rPr>
          <w:rFonts w:ascii="Arial Narrow" w:hAnsi="Arial Narrow"/>
        </w:rPr>
      </w:pPr>
    </w:p>
    <w:p w:rsidR="005E4A6B" w:rsidRPr="005535F4" w:rsidRDefault="005E4A6B" w:rsidP="005E4A6B">
      <w:pPr>
        <w:spacing w:line="240" w:lineRule="auto"/>
        <w:ind w:left="-284" w:firstLine="568"/>
        <w:jc w:val="both"/>
        <w:rPr>
          <w:rFonts w:ascii="Arial Narrow" w:hAnsi="Arial Narrow"/>
        </w:rPr>
      </w:pPr>
      <w:r w:rsidRPr="005535F4">
        <w:rPr>
          <w:rFonts w:ascii="Arial Narrow" w:hAnsi="Arial Narrow"/>
        </w:rPr>
        <w:t xml:space="preserve">2. </w:t>
      </w:r>
      <w:r w:rsidR="007F595C" w:rsidRPr="005535F4">
        <w:rPr>
          <w:rFonts w:ascii="Arial Narrow" w:hAnsi="Arial Narrow"/>
        </w:rPr>
        <w:t>Бахчисарайский районный совет</w:t>
      </w:r>
      <w:r w:rsidRPr="005535F4">
        <w:rPr>
          <w:rFonts w:ascii="Arial Narrow" w:hAnsi="Arial Narrow"/>
        </w:rPr>
        <w:t xml:space="preserve"> осуществляет следующие полномочия в области землепользования и застройки:</w:t>
      </w:r>
    </w:p>
    <w:p w:rsidR="005E4A6B" w:rsidRPr="005535F4" w:rsidRDefault="005E4A6B" w:rsidP="005E4A6B">
      <w:pPr>
        <w:spacing w:line="240" w:lineRule="auto"/>
        <w:ind w:left="-284" w:firstLine="568"/>
        <w:jc w:val="both"/>
        <w:rPr>
          <w:rFonts w:ascii="Arial Narrow" w:hAnsi="Arial Narrow"/>
        </w:rPr>
      </w:pPr>
      <w:bookmarkStart w:id="21" w:name="sub_2021"/>
      <w:bookmarkEnd w:id="20"/>
      <w:r w:rsidRPr="005535F4">
        <w:rPr>
          <w:rFonts w:ascii="Arial Narrow" w:hAnsi="Arial Narrow"/>
        </w:rPr>
        <w:t xml:space="preserve">1) утверждает правила землепользования и застройки </w:t>
      </w:r>
      <w:r w:rsidR="00622C38" w:rsidRPr="005535F4">
        <w:rPr>
          <w:rFonts w:ascii="Arial Narrow" w:hAnsi="Arial Narrow"/>
        </w:rPr>
        <w:t>сельского поселения</w:t>
      </w:r>
      <w:r w:rsidRPr="005535F4">
        <w:rPr>
          <w:rFonts w:ascii="Arial Narrow" w:hAnsi="Arial Narrow"/>
        </w:rPr>
        <w:t xml:space="preserve"> и </w:t>
      </w:r>
      <w:r w:rsidR="00F7070A" w:rsidRPr="005535F4">
        <w:rPr>
          <w:rFonts w:ascii="Arial Narrow" w:hAnsi="Arial Narrow"/>
        </w:rPr>
        <w:t>утверждает внесенные</w:t>
      </w:r>
      <w:r w:rsidRPr="005535F4">
        <w:rPr>
          <w:rFonts w:ascii="Arial Narrow" w:hAnsi="Arial Narrow"/>
        </w:rPr>
        <w:t xml:space="preserve"> изменения в правила землепользования и застройки </w:t>
      </w:r>
      <w:r w:rsidR="00622C38" w:rsidRPr="005535F4">
        <w:rPr>
          <w:rFonts w:ascii="Arial Narrow" w:hAnsi="Arial Narrow"/>
        </w:rPr>
        <w:t>сельского поселения</w:t>
      </w:r>
      <w:r w:rsidRPr="005535F4">
        <w:rPr>
          <w:rFonts w:ascii="Arial Narrow" w:hAnsi="Arial Narrow"/>
        </w:rPr>
        <w:t>;</w:t>
      </w:r>
    </w:p>
    <w:p w:rsidR="005E4A6B" w:rsidRPr="005535F4" w:rsidRDefault="005E4A6B" w:rsidP="005E4A6B">
      <w:pPr>
        <w:spacing w:line="240" w:lineRule="auto"/>
        <w:ind w:left="-284" w:firstLine="568"/>
        <w:jc w:val="both"/>
        <w:rPr>
          <w:rFonts w:ascii="Arial Narrow" w:hAnsi="Arial Narrow"/>
        </w:rPr>
      </w:pPr>
      <w:bookmarkStart w:id="22" w:name="sub_2022"/>
      <w:bookmarkEnd w:id="21"/>
      <w:r w:rsidRPr="005535F4">
        <w:rPr>
          <w:rFonts w:ascii="Arial Narrow" w:hAnsi="Arial Narrow"/>
        </w:rPr>
        <w:t xml:space="preserve">2) осуществляет иные полномочия, предусмотренные законодательством, Уставом </w:t>
      </w:r>
      <w:r w:rsidR="007F595C" w:rsidRPr="005535F4">
        <w:rPr>
          <w:rFonts w:ascii="Arial Narrow" w:hAnsi="Arial Narrow"/>
        </w:rPr>
        <w:t>муниципального образования Бахчисарайский район</w:t>
      </w:r>
      <w:r w:rsidRPr="005535F4">
        <w:rPr>
          <w:rFonts w:ascii="Arial Narrow" w:hAnsi="Arial Narrow"/>
        </w:rPr>
        <w:t xml:space="preserve">, Регламентом </w:t>
      </w:r>
      <w:r w:rsidR="007F595C" w:rsidRPr="005535F4">
        <w:rPr>
          <w:rFonts w:ascii="Arial Narrow" w:hAnsi="Arial Narrow"/>
        </w:rPr>
        <w:t>районного совета</w:t>
      </w:r>
      <w:r w:rsidRPr="005535F4">
        <w:rPr>
          <w:rFonts w:ascii="Arial Narrow" w:hAnsi="Arial Narrow"/>
        </w:rPr>
        <w:t xml:space="preserve">, иными муниципальными правовыми актами </w:t>
      </w:r>
      <w:r w:rsidR="007F595C" w:rsidRPr="005535F4">
        <w:rPr>
          <w:rFonts w:ascii="Arial Narrow" w:hAnsi="Arial Narrow"/>
        </w:rPr>
        <w:t>Бахчисарайского района</w:t>
      </w:r>
      <w:r w:rsidRPr="005535F4">
        <w:rPr>
          <w:rFonts w:ascii="Arial Narrow" w:hAnsi="Arial Narrow"/>
        </w:rPr>
        <w:t>, настоящими Правилами.</w:t>
      </w:r>
    </w:p>
    <w:p w:rsidR="005E4A6B" w:rsidRPr="005535F4" w:rsidRDefault="005E4A6B" w:rsidP="005E4A6B">
      <w:pPr>
        <w:spacing w:line="240" w:lineRule="auto"/>
        <w:ind w:left="-284" w:firstLine="568"/>
        <w:jc w:val="both"/>
        <w:rPr>
          <w:rFonts w:ascii="Arial Narrow" w:hAnsi="Arial Narrow"/>
        </w:rPr>
      </w:pPr>
      <w:bookmarkStart w:id="23" w:name="sub_203"/>
      <w:bookmarkEnd w:id="22"/>
      <w:r w:rsidRPr="005535F4">
        <w:rPr>
          <w:rFonts w:ascii="Arial Narrow" w:hAnsi="Arial Narrow"/>
        </w:rPr>
        <w:t xml:space="preserve">3. </w:t>
      </w:r>
      <w:r w:rsidR="00F7070A" w:rsidRPr="005535F4">
        <w:rPr>
          <w:rFonts w:ascii="Arial Narrow" w:hAnsi="Arial Narrow"/>
        </w:rPr>
        <w:t>Глава  администрации сельского поселения - Председатель сельского совета или Глава муниципального образования–Председатель Бахчисарайского районного совета (в случае передачи полномочий) осуществляет следующие полномочия в области землепользования и застройки:</w:t>
      </w:r>
    </w:p>
    <w:p w:rsidR="00F7070A" w:rsidRPr="005535F4" w:rsidRDefault="00F7070A" w:rsidP="00F7070A">
      <w:pPr>
        <w:spacing w:line="240" w:lineRule="auto"/>
        <w:ind w:left="-284" w:firstLine="568"/>
        <w:jc w:val="both"/>
        <w:rPr>
          <w:rFonts w:ascii="Arial Narrow" w:hAnsi="Arial Narrow"/>
        </w:rPr>
      </w:pPr>
      <w:bookmarkStart w:id="24" w:name="sub_2031"/>
      <w:bookmarkStart w:id="25" w:name="sub_2032"/>
      <w:bookmarkEnd w:id="23"/>
      <w:r w:rsidRPr="005535F4">
        <w:rPr>
          <w:rFonts w:ascii="Arial Narrow" w:hAnsi="Arial Narrow"/>
        </w:rPr>
        <w:lastRenderedPageBreak/>
        <w:t>1) при получении от администрации сельского поселения или администрации района (в случае передачи полномочий) проекта правил землепользования и застройки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w:t>
      </w:r>
    </w:p>
    <w:bookmarkEnd w:id="24"/>
    <w:p w:rsidR="005E4A6B" w:rsidRPr="005535F4" w:rsidRDefault="005E4A6B" w:rsidP="005E4A6B">
      <w:pPr>
        <w:spacing w:line="240" w:lineRule="auto"/>
        <w:ind w:left="-284" w:firstLine="568"/>
        <w:jc w:val="both"/>
        <w:rPr>
          <w:rFonts w:ascii="Arial Narrow" w:hAnsi="Arial Narrow"/>
        </w:rPr>
      </w:pPr>
      <w:r w:rsidRPr="005535F4">
        <w:rPr>
          <w:rFonts w:ascii="Arial Narrow" w:hAnsi="Arial Narrow"/>
        </w:rPr>
        <w:t>2) назначает публичные слушания</w:t>
      </w:r>
      <w:r w:rsidR="00F7070A" w:rsidRPr="005535F4">
        <w:rPr>
          <w:rFonts w:ascii="Arial Narrow" w:hAnsi="Arial Narrow"/>
        </w:rPr>
        <w:t xml:space="preserve"> или общественные обсуждения</w:t>
      </w:r>
      <w:r w:rsidRPr="005535F4">
        <w:rPr>
          <w:rFonts w:ascii="Arial Narrow" w:hAnsi="Arial Narrow"/>
        </w:rPr>
        <w:t xml:space="preserve"> по обсуждению проектов планировки территорий и проектов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порядке, установленном Градостроительным кодексом Российской Федерации, </w:t>
      </w:r>
      <w:r w:rsidR="008511DF" w:rsidRPr="005535F4">
        <w:rPr>
          <w:rFonts w:ascii="Arial Narrow" w:hAnsi="Arial Narrow"/>
        </w:rPr>
        <w:t>Бахчисарайским районным советом</w:t>
      </w:r>
      <w:r w:rsidRPr="005535F4">
        <w:rPr>
          <w:rFonts w:ascii="Arial Narrow" w:hAnsi="Arial Narrow"/>
        </w:rPr>
        <w:t>;</w:t>
      </w:r>
    </w:p>
    <w:p w:rsidR="005E4A6B" w:rsidRPr="005535F4" w:rsidRDefault="005E4A6B" w:rsidP="005E4A6B">
      <w:pPr>
        <w:spacing w:line="240" w:lineRule="auto"/>
        <w:ind w:left="-284" w:firstLine="568"/>
        <w:jc w:val="both"/>
        <w:rPr>
          <w:rFonts w:ascii="Arial Narrow" w:hAnsi="Arial Narrow"/>
        </w:rPr>
      </w:pPr>
      <w:bookmarkStart w:id="26" w:name="sub_2033"/>
      <w:bookmarkEnd w:id="25"/>
      <w:r w:rsidRPr="005535F4">
        <w:rPr>
          <w:rFonts w:ascii="Arial Narrow" w:hAnsi="Arial Narrow"/>
        </w:rPr>
        <w:t xml:space="preserve">3) </w:t>
      </w:r>
      <w:r w:rsidR="008511DF" w:rsidRPr="005535F4">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Pr="005535F4">
        <w:rPr>
          <w:rFonts w:ascii="Arial Narrow" w:hAnsi="Arial Narrow"/>
        </w:rPr>
        <w:t>.</w:t>
      </w:r>
    </w:p>
    <w:p w:rsidR="005E4A6B" w:rsidRPr="005535F4" w:rsidRDefault="005E4A6B" w:rsidP="005E4A6B">
      <w:pPr>
        <w:spacing w:line="240" w:lineRule="auto"/>
        <w:ind w:left="-284" w:firstLine="568"/>
        <w:jc w:val="both"/>
        <w:rPr>
          <w:rFonts w:ascii="Arial Narrow" w:hAnsi="Arial Narrow"/>
        </w:rPr>
      </w:pPr>
      <w:bookmarkStart w:id="27" w:name="sub_204"/>
      <w:bookmarkEnd w:id="26"/>
      <w:r w:rsidRPr="005535F4">
        <w:rPr>
          <w:rFonts w:ascii="Arial Narrow" w:hAnsi="Arial Narrow"/>
        </w:rPr>
        <w:t xml:space="preserve">4. </w:t>
      </w:r>
      <w:r w:rsidR="00F7070A" w:rsidRPr="005535F4">
        <w:rPr>
          <w:rFonts w:ascii="Arial Narrow" w:hAnsi="Arial Narrow"/>
        </w:rPr>
        <w:t xml:space="preserve">Администрация сельского поселения или </w:t>
      </w:r>
      <w:r w:rsidRPr="005535F4">
        <w:rPr>
          <w:rFonts w:ascii="Arial Narrow" w:hAnsi="Arial Narrow"/>
        </w:rPr>
        <w:t xml:space="preserve">Администрация </w:t>
      </w:r>
      <w:r w:rsidR="008511DF" w:rsidRPr="005535F4">
        <w:rPr>
          <w:rFonts w:ascii="Arial Narrow" w:hAnsi="Arial Narrow"/>
        </w:rPr>
        <w:t>Бахчисарайского района</w:t>
      </w:r>
      <w:r w:rsidR="00F7070A" w:rsidRPr="005535F4">
        <w:rPr>
          <w:rFonts w:ascii="Arial Narrow" w:hAnsi="Arial Narrow"/>
        </w:rPr>
        <w:t xml:space="preserve"> (в случае передачи полномочий) </w:t>
      </w:r>
      <w:r w:rsidRPr="005535F4">
        <w:rPr>
          <w:rFonts w:ascii="Arial Narrow" w:hAnsi="Arial Narrow"/>
        </w:rPr>
        <w:t xml:space="preserve"> осуществляет следующие полномочия в области землепользования и застройки:</w:t>
      </w:r>
    </w:p>
    <w:p w:rsidR="005E4A6B" w:rsidRPr="005535F4" w:rsidRDefault="005E4A6B" w:rsidP="005E4A6B">
      <w:pPr>
        <w:spacing w:line="240" w:lineRule="auto"/>
        <w:ind w:left="-284" w:firstLine="568"/>
        <w:jc w:val="both"/>
        <w:rPr>
          <w:rFonts w:ascii="Arial Narrow" w:hAnsi="Arial Narrow"/>
        </w:rPr>
      </w:pPr>
      <w:bookmarkStart w:id="28" w:name="sub_20041"/>
      <w:bookmarkEnd w:id="27"/>
      <w:r w:rsidRPr="005535F4">
        <w:rPr>
          <w:rFonts w:ascii="Arial Narrow" w:hAnsi="Arial Narrow"/>
        </w:rPr>
        <w:t xml:space="preserve">1) разрабатывает для утверждения </w:t>
      </w:r>
      <w:r w:rsidR="008511DF" w:rsidRPr="005535F4">
        <w:rPr>
          <w:rFonts w:ascii="Arial Narrow" w:hAnsi="Arial Narrow"/>
        </w:rPr>
        <w:t>районным советом</w:t>
      </w:r>
      <w:r w:rsidR="00727AF5" w:rsidRPr="005535F4">
        <w:rPr>
          <w:rFonts w:ascii="Arial Narrow" w:hAnsi="Arial Narrow"/>
        </w:rPr>
        <w:t xml:space="preserve"> </w:t>
      </w:r>
      <w:r w:rsidRPr="005535F4">
        <w:rPr>
          <w:rFonts w:ascii="Arial Narrow" w:hAnsi="Arial Narrow"/>
        </w:rPr>
        <w:t>правила землепользования и застройки;</w:t>
      </w:r>
    </w:p>
    <w:p w:rsidR="005E4A6B" w:rsidRPr="005535F4" w:rsidRDefault="005E4A6B" w:rsidP="005E4A6B">
      <w:pPr>
        <w:spacing w:line="240" w:lineRule="auto"/>
        <w:ind w:left="-284" w:firstLine="568"/>
        <w:jc w:val="both"/>
        <w:rPr>
          <w:rFonts w:ascii="Arial Narrow" w:hAnsi="Arial Narrow"/>
        </w:rPr>
      </w:pPr>
      <w:bookmarkStart w:id="29" w:name="sub_20042"/>
      <w:bookmarkEnd w:id="28"/>
      <w:r w:rsidRPr="005535F4">
        <w:rPr>
          <w:rFonts w:ascii="Arial Narrow" w:hAnsi="Arial Narrow"/>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w:t>
      </w:r>
      <w:r w:rsidR="00622C38" w:rsidRPr="005535F4">
        <w:rPr>
          <w:rFonts w:ascii="Arial Narrow" w:hAnsi="Arial Narrow"/>
        </w:rPr>
        <w:t>сельского поселения</w:t>
      </w:r>
      <w:r w:rsidRPr="005535F4">
        <w:rPr>
          <w:rFonts w:ascii="Arial Narrow" w:hAnsi="Arial Narrow"/>
        </w:rPr>
        <w:t>, схеме территориального планирования</w:t>
      </w:r>
      <w:r w:rsidR="00727AF5" w:rsidRPr="005535F4">
        <w:rPr>
          <w:rFonts w:ascii="Arial Narrow" w:hAnsi="Arial Narrow"/>
        </w:rPr>
        <w:t xml:space="preserve"> </w:t>
      </w:r>
      <w:r w:rsidRPr="005535F4">
        <w:rPr>
          <w:rFonts w:ascii="Arial Narrow" w:hAnsi="Arial Narrow"/>
        </w:rPr>
        <w:t>Республики Крым</w:t>
      </w:r>
      <w:r w:rsidR="00727AF5" w:rsidRPr="005535F4">
        <w:rPr>
          <w:rFonts w:ascii="Arial Narrow" w:hAnsi="Arial Narrow"/>
        </w:rPr>
        <w:t xml:space="preserve"> и Бахчисарайского района</w:t>
      </w:r>
      <w:r w:rsidRPr="005535F4">
        <w:rPr>
          <w:rFonts w:ascii="Arial Narrow" w:hAnsi="Arial Narrow"/>
        </w:rPr>
        <w:t>, схемам территориального планирования Российской Федерации;</w:t>
      </w:r>
    </w:p>
    <w:p w:rsidR="005E4A6B" w:rsidRPr="005535F4" w:rsidRDefault="005E4A6B" w:rsidP="005E4A6B">
      <w:pPr>
        <w:spacing w:line="240" w:lineRule="auto"/>
        <w:ind w:left="-284" w:firstLine="568"/>
        <w:jc w:val="both"/>
        <w:rPr>
          <w:rFonts w:ascii="Arial Narrow" w:hAnsi="Arial Narrow"/>
        </w:rPr>
      </w:pPr>
      <w:bookmarkStart w:id="30" w:name="sub_20043"/>
      <w:bookmarkEnd w:id="29"/>
      <w:r w:rsidRPr="005535F4">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председателю </w:t>
      </w:r>
      <w:r w:rsidR="008511DF" w:rsidRPr="005535F4">
        <w:rPr>
          <w:rFonts w:ascii="Arial Narrow" w:hAnsi="Arial Narrow"/>
        </w:rPr>
        <w:t>Бахчисарайского районного</w:t>
      </w:r>
      <w:r w:rsidR="00727AF5" w:rsidRPr="005535F4">
        <w:rPr>
          <w:rFonts w:ascii="Arial Narrow" w:hAnsi="Arial Narrow"/>
        </w:rPr>
        <w:t xml:space="preserve"> совета</w:t>
      </w:r>
      <w:r w:rsidRPr="005535F4">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5E4A6B" w:rsidRPr="005535F4" w:rsidRDefault="00F7070A" w:rsidP="005E4A6B">
      <w:pPr>
        <w:spacing w:line="240" w:lineRule="auto"/>
        <w:ind w:left="-284" w:firstLine="568"/>
        <w:jc w:val="both"/>
        <w:rPr>
          <w:rFonts w:ascii="Arial Narrow" w:hAnsi="Arial Narrow"/>
        </w:rPr>
      </w:pPr>
      <w:bookmarkStart w:id="31" w:name="sub_20045"/>
      <w:bookmarkEnd w:id="30"/>
      <w:r w:rsidRPr="005535F4">
        <w:rPr>
          <w:rFonts w:ascii="Arial Narrow" w:hAnsi="Arial Narrow"/>
        </w:rPr>
        <w:t>4</w:t>
      </w:r>
      <w:r w:rsidR="005E4A6B" w:rsidRPr="005535F4">
        <w:rPr>
          <w:rFonts w:ascii="Arial Narrow" w:hAnsi="Arial Narrow"/>
        </w:rPr>
        <w:t xml:space="preserve">) принимает решение о подготовке документации по планировке территории по инициативе администрации </w:t>
      </w:r>
      <w:r w:rsidR="00622C38" w:rsidRPr="005535F4">
        <w:rPr>
          <w:rFonts w:ascii="Arial Narrow" w:hAnsi="Arial Narrow"/>
        </w:rPr>
        <w:t>поселения</w:t>
      </w:r>
      <w:r w:rsidR="005E4A6B" w:rsidRPr="005535F4">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5E4A6B" w:rsidRPr="005535F4" w:rsidRDefault="00F7070A" w:rsidP="005E4A6B">
      <w:pPr>
        <w:spacing w:line="240" w:lineRule="auto"/>
        <w:ind w:left="-284" w:firstLine="568"/>
        <w:jc w:val="both"/>
        <w:rPr>
          <w:rFonts w:ascii="Arial Narrow" w:hAnsi="Arial Narrow"/>
        </w:rPr>
      </w:pPr>
      <w:bookmarkStart w:id="32" w:name="sub_20046"/>
      <w:bookmarkEnd w:id="31"/>
      <w:r w:rsidRPr="005535F4">
        <w:rPr>
          <w:rFonts w:ascii="Arial Narrow" w:hAnsi="Arial Narrow"/>
        </w:rPr>
        <w:t>5</w:t>
      </w:r>
      <w:r w:rsidR="005E4A6B" w:rsidRPr="005535F4">
        <w:rPr>
          <w:rFonts w:ascii="Arial Narrow" w:hAnsi="Arial Narrow"/>
        </w:rPr>
        <w:t xml:space="preserve">) обеспечивает подготовку документации по планировке территории на основании генерального плана </w:t>
      </w:r>
      <w:r w:rsidR="00622C38" w:rsidRPr="005535F4">
        <w:rPr>
          <w:rFonts w:ascii="Arial Narrow" w:hAnsi="Arial Narrow"/>
        </w:rPr>
        <w:t>сельского поселения</w:t>
      </w:r>
      <w:r w:rsidR="005E4A6B" w:rsidRPr="005535F4">
        <w:rPr>
          <w:rFonts w:ascii="Arial Narrow" w:hAnsi="Arial Narrow"/>
        </w:rPr>
        <w:t xml:space="preserve">, правил землепользования и застройки </w:t>
      </w:r>
      <w:r w:rsidR="00622C38" w:rsidRPr="005535F4">
        <w:rPr>
          <w:rFonts w:ascii="Arial Narrow" w:hAnsi="Arial Narrow"/>
        </w:rPr>
        <w:t>сельского поселения</w:t>
      </w:r>
      <w:r w:rsidR="005E4A6B" w:rsidRPr="005535F4">
        <w:rPr>
          <w:rFonts w:ascii="Arial Narrow" w:hAnsi="Arial Narrow"/>
        </w:rPr>
        <w:t>;</w:t>
      </w:r>
    </w:p>
    <w:p w:rsidR="005E4A6B" w:rsidRPr="005535F4" w:rsidRDefault="00F7070A" w:rsidP="005E4A6B">
      <w:pPr>
        <w:spacing w:line="240" w:lineRule="auto"/>
        <w:ind w:left="-284" w:firstLine="568"/>
        <w:jc w:val="both"/>
        <w:rPr>
          <w:rFonts w:ascii="Arial Narrow" w:hAnsi="Arial Narrow"/>
        </w:rPr>
      </w:pPr>
      <w:bookmarkStart w:id="33" w:name="sub_20047"/>
      <w:bookmarkEnd w:id="32"/>
      <w:r w:rsidRPr="005535F4">
        <w:rPr>
          <w:rFonts w:ascii="Arial Narrow" w:hAnsi="Arial Narrow"/>
        </w:rPr>
        <w:t>6</w:t>
      </w:r>
      <w:r w:rsidR="005E4A6B" w:rsidRPr="005535F4">
        <w:rPr>
          <w:rFonts w:ascii="Arial Narrow" w:hAnsi="Arial Narrow"/>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председателю </w:t>
      </w:r>
      <w:r w:rsidR="008511DF" w:rsidRPr="005535F4">
        <w:rPr>
          <w:rFonts w:ascii="Arial Narrow" w:hAnsi="Arial Narrow"/>
        </w:rPr>
        <w:t xml:space="preserve">Бахчисарайского районного совета </w:t>
      </w:r>
      <w:r w:rsidR="005E4A6B" w:rsidRPr="005535F4">
        <w:rPr>
          <w:rFonts w:ascii="Arial Narrow" w:hAnsi="Arial Narrow"/>
        </w:rPr>
        <w:t>для назначения публичных слушаний</w:t>
      </w:r>
      <w:r w:rsidRPr="005535F4">
        <w:rPr>
          <w:rFonts w:ascii="Arial Narrow" w:hAnsi="Arial Narrow"/>
        </w:rPr>
        <w:t xml:space="preserve"> или общественных обсуждений</w:t>
      </w:r>
      <w:r w:rsidR="005E4A6B" w:rsidRPr="005535F4">
        <w:rPr>
          <w:rFonts w:ascii="Arial Narrow" w:hAnsi="Arial Narrow"/>
        </w:rPr>
        <w:t xml:space="preserve"> или об отклонении такой документации и о направлении ее на доработку;</w:t>
      </w:r>
    </w:p>
    <w:p w:rsidR="005E4A6B" w:rsidRPr="005535F4" w:rsidRDefault="00F7070A" w:rsidP="005E4A6B">
      <w:pPr>
        <w:spacing w:line="240" w:lineRule="auto"/>
        <w:ind w:left="-284" w:firstLine="568"/>
        <w:jc w:val="both"/>
        <w:rPr>
          <w:rFonts w:ascii="Arial Narrow" w:hAnsi="Arial Narrow"/>
        </w:rPr>
      </w:pPr>
      <w:bookmarkStart w:id="34" w:name="sub_20048"/>
      <w:bookmarkEnd w:id="33"/>
      <w:r w:rsidRPr="005535F4">
        <w:rPr>
          <w:rFonts w:ascii="Arial Narrow" w:hAnsi="Arial Narrow"/>
        </w:rPr>
        <w:t>7</w:t>
      </w:r>
      <w:r w:rsidR="005E4A6B" w:rsidRPr="005535F4">
        <w:rPr>
          <w:rFonts w:ascii="Arial Narrow" w:hAnsi="Arial Narrow"/>
        </w:rPr>
        <w:t xml:space="preserve">) </w:t>
      </w:r>
      <w:r w:rsidR="008511DF" w:rsidRPr="005535F4">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005E4A6B" w:rsidRPr="005535F4">
        <w:rPr>
          <w:rFonts w:ascii="Arial Narrow" w:hAnsi="Arial Narrow"/>
        </w:rPr>
        <w:t>.</w:t>
      </w:r>
    </w:p>
    <w:p w:rsidR="00F7070A" w:rsidRPr="005535F4" w:rsidRDefault="00F7070A" w:rsidP="00F7070A">
      <w:pPr>
        <w:spacing w:line="240" w:lineRule="auto"/>
        <w:ind w:left="-284" w:firstLine="568"/>
        <w:jc w:val="both"/>
        <w:rPr>
          <w:rFonts w:ascii="Arial Narrow" w:hAnsi="Arial Narrow"/>
        </w:rPr>
      </w:pPr>
      <w:bookmarkStart w:id="35" w:name="sub_2041"/>
      <w:bookmarkEnd w:id="34"/>
      <w:r w:rsidRPr="005535F4">
        <w:rPr>
          <w:rFonts w:ascii="Arial Narrow" w:hAnsi="Arial Narrow"/>
        </w:rPr>
        <w:t>5. Администрация Бахчисарайского района утверждает подготовленную на основе генерального плана и правил землепользования и застройки сельского поселения документацию по планировке территории.</w:t>
      </w:r>
    </w:p>
    <w:bookmarkEnd w:id="35"/>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6. Администрация сельского поселения осуществляет следующие полномочия в области землепользования и застройки: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1) разрабатывает для утверждения районным советом правила землепользования и застройки;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w:t>
      </w:r>
      <w:r w:rsidRPr="005535F4">
        <w:rPr>
          <w:rFonts w:ascii="Arial Narrow" w:hAnsi="Arial Narrow"/>
        </w:rPr>
        <w:lastRenderedPageBreak/>
        <w:t>генеральному плану сельского поселения, схеме территориального планирования Республики Крым и Бахчисарайского района, схемам территориального планирования Российской Федерации;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w:t>
      </w:r>
      <w:r w:rsidR="004D7183" w:rsidRPr="005535F4">
        <w:rPr>
          <w:rFonts w:ascii="Arial Narrow" w:hAnsi="Arial Narrow"/>
        </w:rPr>
        <w:t>главе администрации сельского поселения</w:t>
      </w:r>
      <w:r w:rsidRPr="005535F4">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5) принимает решение о подготовке документации по планировке территории по собственной инициативе</w:t>
      </w:r>
      <w:r w:rsidR="004D7183" w:rsidRPr="005535F4">
        <w:rPr>
          <w:rFonts w:ascii="Arial Narrow" w:hAnsi="Arial Narrow"/>
        </w:rPr>
        <w:t>,</w:t>
      </w:r>
      <w:r w:rsidRPr="005535F4">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6) 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 xml:space="preserve">7)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w:t>
      </w:r>
      <w:r w:rsidR="004D7183" w:rsidRPr="005535F4">
        <w:rPr>
          <w:rFonts w:ascii="Arial Narrow" w:hAnsi="Arial Narrow"/>
        </w:rPr>
        <w:t xml:space="preserve">главе администрации сельского поселения </w:t>
      </w:r>
      <w:r w:rsidRPr="005535F4">
        <w:rPr>
          <w:rFonts w:ascii="Arial Narrow" w:hAnsi="Arial Narrow"/>
        </w:rPr>
        <w:t>для назначения публичных слушаний или общественных обсуждений или об отклонении такой документации и о направлении ее на доработку;</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8)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5535F4" w:rsidRDefault="00F7070A" w:rsidP="00F7070A">
      <w:pPr>
        <w:spacing w:line="240" w:lineRule="auto"/>
        <w:ind w:left="-284" w:firstLine="568"/>
        <w:jc w:val="both"/>
        <w:rPr>
          <w:rFonts w:ascii="Arial Narrow" w:hAnsi="Arial Narrow"/>
        </w:rPr>
      </w:pPr>
      <w:r w:rsidRPr="005535F4">
        <w:rPr>
          <w:rFonts w:ascii="Arial Narrow" w:hAnsi="Arial Narrow"/>
        </w:rPr>
        <w:t>7. Глава  администрации сельского поселения- Председатель сельского совета или Глава администрации района (в случае передачи полномочий)  осуществляет следующие полномочия в области землепользования и застройки:</w:t>
      </w:r>
    </w:p>
    <w:p w:rsidR="00F7070A" w:rsidRPr="005535F4" w:rsidRDefault="00F7070A" w:rsidP="00F7070A">
      <w:pPr>
        <w:spacing w:line="240" w:lineRule="auto"/>
        <w:ind w:left="-284" w:firstLine="568"/>
        <w:jc w:val="both"/>
        <w:rPr>
          <w:rFonts w:ascii="Arial Narrow" w:hAnsi="Arial Narrow"/>
        </w:rPr>
      </w:pPr>
      <w:bookmarkStart w:id="36" w:name="sub_2411"/>
      <w:r w:rsidRPr="005535F4">
        <w:rPr>
          <w:rFonts w:ascii="Arial Narrow" w:hAnsi="Arial Narrow"/>
        </w:rPr>
        <w:t>1)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сельского поселения либо к различным частям сельского поселения (в случае подготовки проекта правил землепользования и застройки применительно к частям сельского поселения);</w:t>
      </w:r>
    </w:p>
    <w:p w:rsidR="00F7070A" w:rsidRPr="005535F4" w:rsidRDefault="00F7070A" w:rsidP="00F7070A">
      <w:pPr>
        <w:spacing w:line="240" w:lineRule="auto"/>
        <w:ind w:left="-284" w:firstLine="568"/>
        <w:jc w:val="both"/>
        <w:rPr>
          <w:rFonts w:ascii="Arial Narrow" w:hAnsi="Arial Narrow"/>
        </w:rPr>
      </w:pPr>
      <w:bookmarkStart w:id="37" w:name="sub_2412"/>
      <w:bookmarkEnd w:id="36"/>
      <w:r w:rsidRPr="005535F4">
        <w:rPr>
          <w:rFonts w:ascii="Arial Narrow" w:hAnsi="Arial Narrow"/>
        </w:rPr>
        <w:t>2) принимает решение о порядке и сроках проведения работ по подготовке правил землепользования и застройки, иных положений, касающихся организации указанных работ,</w:t>
      </w:r>
    </w:p>
    <w:p w:rsidR="00F7070A" w:rsidRPr="005535F4" w:rsidRDefault="00F7070A" w:rsidP="00F7070A">
      <w:pPr>
        <w:spacing w:line="240" w:lineRule="auto"/>
        <w:ind w:left="-284" w:firstLine="568"/>
        <w:jc w:val="both"/>
        <w:rPr>
          <w:rFonts w:ascii="Arial Narrow" w:hAnsi="Arial Narrow"/>
        </w:rPr>
      </w:pPr>
      <w:bookmarkStart w:id="38" w:name="sub_2413"/>
      <w:bookmarkEnd w:id="37"/>
      <w:r w:rsidRPr="005535F4">
        <w:rPr>
          <w:rFonts w:ascii="Arial Narrow" w:hAnsi="Arial Narrow"/>
        </w:rPr>
        <w:t>3) одновременно с принятием решения о подготовке проекта правил землепользования и застройки утверждает состав и порядок деятельности Комиссии;</w:t>
      </w:r>
    </w:p>
    <w:p w:rsidR="00F7070A" w:rsidRPr="005535F4" w:rsidRDefault="00F7070A" w:rsidP="00F7070A">
      <w:pPr>
        <w:spacing w:line="240" w:lineRule="auto"/>
        <w:ind w:left="-284" w:firstLine="568"/>
        <w:jc w:val="both"/>
        <w:rPr>
          <w:rFonts w:ascii="Arial Narrow" w:hAnsi="Arial Narrow"/>
        </w:rPr>
      </w:pPr>
      <w:bookmarkStart w:id="39" w:name="sub_2414"/>
      <w:bookmarkEnd w:id="38"/>
      <w:r w:rsidRPr="005535F4">
        <w:rPr>
          <w:rFonts w:ascii="Arial Narrow" w:hAnsi="Arial Narrow"/>
        </w:rPr>
        <w:t>4)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p>
    <w:p w:rsidR="00F7070A" w:rsidRPr="005535F4" w:rsidRDefault="00F7070A" w:rsidP="00F7070A">
      <w:pPr>
        <w:spacing w:line="240" w:lineRule="auto"/>
        <w:ind w:left="-284" w:firstLine="568"/>
        <w:jc w:val="both"/>
        <w:rPr>
          <w:rFonts w:ascii="Arial Narrow" w:hAnsi="Arial Narrow"/>
        </w:rPr>
      </w:pPr>
      <w:bookmarkStart w:id="40" w:name="sub_2415"/>
      <w:bookmarkEnd w:id="39"/>
      <w:r w:rsidRPr="005535F4">
        <w:rPr>
          <w:rFonts w:ascii="Arial Narrow" w:hAnsi="Arial Narrow"/>
        </w:rPr>
        <w:t>5)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Бахчисарайский районный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7070A" w:rsidRPr="005535F4" w:rsidRDefault="00F7070A" w:rsidP="00F7070A">
      <w:pPr>
        <w:spacing w:line="240" w:lineRule="auto"/>
        <w:ind w:left="-284" w:firstLine="568"/>
        <w:jc w:val="both"/>
        <w:rPr>
          <w:rFonts w:ascii="Arial Narrow" w:hAnsi="Arial Narrow"/>
        </w:rPr>
      </w:pPr>
      <w:bookmarkStart w:id="41" w:name="sub_2416"/>
      <w:bookmarkEnd w:id="40"/>
      <w:r w:rsidRPr="005535F4">
        <w:rPr>
          <w:rFonts w:ascii="Arial Narrow" w:hAnsi="Arial Narrow"/>
        </w:rPr>
        <w:t>6)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070A" w:rsidRPr="005535F4" w:rsidRDefault="00F7070A" w:rsidP="00F7070A">
      <w:pPr>
        <w:spacing w:line="240" w:lineRule="auto"/>
        <w:ind w:left="-284" w:firstLine="568"/>
        <w:jc w:val="both"/>
        <w:rPr>
          <w:rFonts w:ascii="Arial Narrow" w:hAnsi="Arial Narrow"/>
        </w:rPr>
      </w:pPr>
      <w:bookmarkStart w:id="42" w:name="sub_2417"/>
      <w:bookmarkEnd w:id="41"/>
      <w:r w:rsidRPr="005535F4">
        <w:rPr>
          <w:rFonts w:ascii="Arial Narrow" w:hAnsi="Arial Narrow"/>
        </w:rPr>
        <w:t>7)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070A" w:rsidRPr="005535F4" w:rsidRDefault="00F7070A" w:rsidP="00F7070A">
      <w:pPr>
        <w:spacing w:line="240" w:lineRule="auto"/>
        <w:ind w:left="-284" w:firstLine="568"/>
        <w:jc w:val="both"/>
        <w:rPr>
          <w:rFonts w:ascii="Arial Narrow" w:hAnsi="Arial Narrow"/>
        </w:rPr>
      </w:pPr>
      <w:bookmarkStart w:id="43" w:name="sub_2418"/>
      <w:bookmarkEnd w:id="42"/>
      <w:r w:rsidRPr="005535F4">
        <w:rPr>
          <w:rFonts w:ascii="Arial Narrow" w:hAnsi="Arial Narrow"/>
        </w:rPr>
        <w:t xml:space="preserve">8)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w:t>
      </w:r>
      <w:r w:rsidRPr="005535F4">
        <w:rPr>
          <w:rFonts w:ascii="Arial Narrow" w:hAnsi="Arial Narrow"/>
        </w:rPr>
        <w:lastRenderedPageBreak/>
        <w:t>капитального строительства или об отказе в предоставлении такого разрешения с указанием причин принятого решения;</w:t>
      </w:r>
    </w:p>
    <w:p w:rsidR="00F7070A" w:rsidRPr="005535F4" w:rsidRDefault="00F7070A" w:rsidP="00F7070A">
      <w:pPr>
        <w:spacing w:line="240" w:lineRule="auto"/>
        <w:ind w:left="-284" w:firstLine="568"/>
        <w:jc w:val="both"/>
        <w:rPr>
          <w:rFonts w:ascii="Arial Narrow" w:hAnsi="Arial Narrow"/>
        </w:rPr>
      </w:pPr>
      <w:bookmarkStart w:id="44" w:name="sub_24110"/>
      <w:bookmarkEnd w:id="43"/>
      <w:r w:rsidRPr="005535F4">
        <w:rPr>
          <w:rFonts w:ascii="Arial Narrow" w:hAnsi="Arial Narrow"/>
        </w:rPr>
        <w:t>9)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5535F4" w:rsidRDefault="00F7070A" w:rsidP="00F7070A">
      <w:pPr>
        <w:spacing w:line="240" w:lineRule="auto"/>
        <w:ind w:left="-284" w:firstLine="568"/>
        <w:jc w:val="both"/>
        <w:rPr>
          <w:rFonts w:ascii="Arial Narrow" w:hAnsi="Arial Narrow"/>
        </w:rPr>
      </w:pPr>
      <w:bookmarkStart w:id="45" w:name="sub_2419"/>
      <w:r w:rsidRPr="005535F4">
        <w:rPr>
          <w:rFonts w:ascii="Arial Narrow" w:hAnsi="Arial Narrow"/>
        </w:rPr>
        <w:t>8. Глава администрации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bookmarkEnd w:id="45"/>
      <w:r w:rsidRPr="005535F4">
        <w:rPr>
          <w:rFonts w:ascii="Arial Narrow" w:hAnsi="Arial Narrow"/>
        </w:rPr>
        <w:t>.</w:t>
      </w:r>
    </w:p>
    <w:p w:rsidR="00F7070A" w:rsidRPr="005535F4" w:rsidRDefault="00F7070A" w:rsidP="00F7070A">
      <w:pPr>
        <w:spacing w:line="240" w:lineRule="auto"/>
        <w:ind w:left="-284" w:firstLine="568"/>
        <w:jc w:val="both"/>
        <w:rPr>
          <w:rFonts w:ascii="Arial Narrow" w:hAnsi="Arial Narrow"/>
        </w:rPr>
      </w:pPr>
      <w:bookmarkStart w:id="46" w:name="sub_2042"/>
      <w:bookmarkEnd w:id="44"/>
      <w:r w:rsidRPr="005535F4">
        <w:rPr>
          <w:rFonts w:ascii="Arial Narrow" w:hAnsi="Arial Narrow"/>
        </w:rPr>
        <w:t>9. Структурные подразделения администрации сельского поселения или  администрации района  (в случае передачи полномочий) осуществляют полномочия в области архитектурной и градостроительной деятельности, землепользования и застройки в соответствии с правовыми актами, положениями о них.</w:t>
      </w:r>
    </w:p>
    <w:bookmarkEnd w:id="46"/>
    <w:p w:rsidR="00F7070A" w:rsidRPr="005535F4" w:rsidRDefault="00F7070A" w:rsidP="00F7070A">
      <w:pPr>
        <w:tabs>
          <w:tab w:val="left" w:pos="0"/>
          <w:tab w:val="left" w:pos="720"/>
          <w:tab w:val="left" w:pos="993"/>
        </w:tabs>
        <w:spacing w:line="240" w:lineRule="auto"/>
        <w:ind w:left="-240" w:firstLine="567"/>
        <w:jc w:val="both"/>
        <w:rPr>
          <w:rFonts w:ascii="Arial Narrow" w:hAnsi="Arial Narrow"/>
        </w:rPr>
      </w:pPr>
      <w:r w:rsidRPr="005535F4">
        <w:rPr>
          <w:rFonts w:ascii="Arial Narrow" w:hAnsi="Arial Narrow"/>
        </w:rPr>
        <w:t>10. Полномочия органов местного самоуправления и должностных лиц района в области землепользования и застройки реализуются в случае, если иное не предусмотрено законом Республики Крым о перераспределении соответствующих полномочий между органами местного самоуправления сельского поселения и органами государственной власти Республики Крым.</w:t>
      </w:r>
    </w:p>
    <w:p w:rsidR="00F7070A" w:rsidRPr="005535F4" w:rsidRDefault="00F7070A" w:rsidP="00F7070A">
      <w:pPr>
        <w:pStyle w:val="2"/>
        <w:spacing w:before="360" w:after="120"/>
        <w:ind w:left="-240"/>
        <w:jc w:val="center"/>
        <w:rPr>
          <w:rFonts w:ascii="Arial Narrow" w:hAnsi="Arial Narrow" w:cs="Times New Roman"/>
          <w:b w:val="0"/>
          <w:sz w:val="22"/>
          <w:szCs w:val="22"/>
        </w:rPr>
      </w:pPr>
      <w:bookmarkStart w:id="47" w:name="_Toc243142715"/>
      <w:bookmarkStart w:id="48" w:name="_Toc79767555"/>
      <w:r w:rsidRPr="005535F4">
        <w:rPr>
          <w:rFonts w:ascii="Arial Narrow" w:hAnsi="Arial Narrow" w:cs="Times New Roman"/>
          <w:i w:val="0"/>
          <w:iCs w:val="0"/>
          <w:kern w:val="1"/>
          <w:sz w:val="22"/>
          <w:szCs w:val="22"/>
        </w:rPr>
        <w:t>Статья 6. Комиссия по подготовке проекта Правил землепользования и застройки</w:t>
      </w:r>
      <w:bookmarkEnd w:id="47"/>
      <w:bookmarkEnd w:id="48"/>
    </w:p>
    <w:p w:rsidR="00F7070A" w:rsidRPr="005535F4"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5535F4">
        <w:rPr>
          <w:rFonts w:ascii="Arial Narrow" w:eastAsia="Times New Roman" w:hAnsi="Arial Narrow"/>
          <w:lang w:eastAsia="ru-RU"/>
        </w:rPr>
        <w:t>Комиссия по подготовке проекта правил землепользования и застройки (далее также – Комиссия) формируется в целях обеспечения требований Правил землепользования и застройки, предъявляемых к землепользованию и застройке.</w:t>
      </w:r>
    </w:p>
    <w:p w:rsidR="00F7070A" w:rsidRPr="005535F4"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Комиссия является постоянно действующим совещательным органом при </w:t>
      </w:r>
      <w:r w:rsidR="004D7183" w:rsidRPr="005535F4">
        <w:rPr>
          <w:rFonts w:ascii="Arial Narrow" w:hAnsi="Arial Narrow"/>
        </w:rPr>
        <w:t xml:space="preserve">главе администрации сельского поселения </w:t>
      </w:r>
      <w:r w:rsidRPr="005535F4">
        <w:rPr>
          <w:rFonts w:ascii="Arial Narrow" w:eastAsia="Times New Roman" w:hAnsi="Arial Narrow"/>
          <w:lang w:eastAsia="ru-RU"/>
        </w:rPr>
        <w:t>или главе администрации Бахчисарайского района (в случае передачи полномочий). Решения Комиссии носят рекомендательный характер.</w:t>
      </w:r>
    </w:p>
    <w:p w:rsidR="00F7070A" w:rsidRPr="005535F4"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bookmarkStart w:id="49" w:name="sub_2043"/>
      <w:r w:rsidRPr="005535F4">
        <w:rPr>
          <w:rFonts w:ascii="Arial Narrow" w:eastAsia="Times New Roman" w:hAnsi="Arial Narrow"/>
          <w:lang w:eastAsia="ru-RU"/>
        </w:rPr>
        <w:t>Комиссия осуществляет следующие полномочия в области землепользования и застройки:</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0" w:name="sub_20431"/>
      <w:bookmarkEnd w:id="49"/>
      <w:r w:rsidRPr="005535F4">
        <w:rPr>
          <w:rFonts w:ascii="Arial Narrow" w:eastAsia="Times New Roman" w:hAnsi="Arial Narrow"/>
          <w:lang w:eastAsia="ru-RU"/>
        </w:rPr>
        <w:t xml:space="preserve"> проводит публичные слушания или общественные обсуждения по проекту правил землепользования и застройки в порядке, определяемом </w:t>
      </w:r>
      <w:hyperlink r:id="rId13" w:history="1">
        <w:r w:rsidRPr="005535F4">
          <w:rPr>
            <w:rFonts w:ascii="Arial Narrow" w:eastAsia="Times New Roman" w:hAnsi="Arial Narrow"/>
            <w:lang w:eastAsia="ru-RU"/>
          </w:rPr>
          <w:t>Уставом</w:t>
        </w:r>
      </w:hyperlink>
      <w:r w:rsidRPr="005535F4">
        <w:t xml:space="preserve"> </w:t>
      </w:r>
      <w:r w:rsidRPr="005535F4">
        <w:rPr>
          <w:rFonts w:ascii="Arial Narrow" w:eastAsia="Times New Roman" w:hAnsi="Arial Narrow"/>
          <w:lang w:eastAsia="ru-RU"/>
        </w:rPr>
        <w:t xml:space="preserve">муниципального образования и нормативными правовыми актами </w:t>
      </w:r>
      <w:r w:rsidRPr="005535F4">
        <w:rPr>
          <w:rFonts w:ascii="Arial Narrow" w:hAnsi="Arial Narrow"/>
        </w:rPr>
        <w:t>Бахчисарайского районного совета</w:t>
      </w:r>
      <w:r w:rsidRPr="005535F4">
        <w:rPr>
          <w:rFonts w:ascii="Arial Narrow" w:eastAsia="Times New Roman" w:hAnsi="Arial Narrow"/>
          <w:lang w:eastAsia="ru-RU"/>
        </w:rPr>
        <w:t xml:space="preserve">, в соответствии с </w:t>
      </w:r>
      <w:hyperlink r:id="rId14" w:history="1">
        <w:r w:rsidRPr="005535F4">
          <w:rPr>
            <w:rFonts w:ascii="Arial Narrow" w:eastAsia="Times New Roman" w:hAnsi="Arial Narrow"/>
            <w:lang w:eastAsia="ru-RU"/>
          </w:rPr>
          <w:t>Градостроительным кодексом</w:t>
        </w:r>
      </w:hyperlink>
      <w:r w:rsidRPr="005535F4">
        <w:rPr>
          <w:rFonts w:ascii="Arial Narrow" w:eastAsia="Times New Roman" w:hAnsi="Arial Narrow"/>
          <w:lang w:eastAsia="ru-RU"/>
        </w:rPr>
        <w:t xml:space="preserve"> Российской Федерации;</w:t>
      </w:r>
      <w:bookmarkStart w:id="51" w:name="sub_20432"/>
      <w:bookmarkEnd w:id="50"/>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 после завершения публичных слушаний или общественных обсуждений по проекту правил землепользования и застройки Комиссия с учетом результатов таких публичных слушаний или общественных обсуждений обеспечивает внесение изменений в проект правил землепользования и застройки и представляет указанный проект   </w:t>
      </w:r>
      <w:r w:rsidRPr="005535F4">
        <w:rPr>
          <w:rFonts w:ascii="Arial Narrow" w:hAnsi="Arial Narrow"/>
        </w:rPr>
        <w:t>Главе  администрации сельского поселения- Председателю сельского совета</w:t>
      </w:r>
      <w:r w:rsidRPr="005535F4">
        <w:rPr>
          <w:rFonts w:ascii="Arial Narrow" w:eastAsia="Times New Roman" w:hAnsi="Arial Narrow"/>
          <w:lang w:eastAsia="ru-RU"/>
        </w:rPr>
        <w:t xml:space="preserve">   или главе администрации Бахчисарайского района (в случае передачи полномочий). Обязательными приложениями к проекту правил землепользования и застройки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2" w:name="sub_20433"/>
      <w:bookmarkEnd w:id="51"/>
      <w:r w:rsidRPr="005535F4">
        <w:rPr>
          <w:rFonts w:ascii="Arial Narrow" w:eastAsia="Times New Roman" w:hAnsi="Arial Narrow"/>
          <w:lang w:eastAsia="ru-RU"/>
        </w:rPr>
        <w:t xml:space="preserve"> принимает предложения о внесении изменений в правила землепользования и застройки;</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3" w:name="sub_20434"/>
      <w:bookmarkEnd w:id="52"/>
      <w:r w:rsidRPr="005535F4">
        <w:rPr>
          <w:rFonts w:ascii="Arial Narrow" w:eastAsia="Times New Roman" w:hAnsi="Arial Narrow"/>
          <w:lang w:eastAsia="ru-RU"/>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5535F4">
        <w:rPr>
          <w:rFonts w:ascii="Arial Narrow" w:hAnsi="Arial Narrow"/>
        </w:rPr>
        <w:t>Главе  администрации сельского поселения- Председателю сельского совета</w:t>
      </w:r>
      <w:r w:rsidRPr="005535F4">
        <w:rPr>
          <w:rFonts w:ascii="Arial Narrow" w:eastAsia="Times New Roman" w:hAnsi="Arial Narrow"/>
          <w:lang w:eastAsia="ru-RU"/>
        </w:rPr>
        <w:t xml:space="preserve"> или главе администрации Бахчисарайского района (в случае передачи полномочий);</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4" w:name="sub_20435"/>
      <w:bookmarkEnd w:id="53"/>
      <w:r w:rsidRPr="005535F4">
        <w:rPr>
          <w:rFonts w:ascii="Arial Narrow" w:eastAsia="Times New Roman" w:hAnsi="Arial Narrow"/>
          <w:lang w:eastAsia="ru-RU"/>
        </w:rPr>
        <w:t xml:space="preserve"> принимает заявления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5" w:name="sub_20436"/>
      <w:bookmarkEnd w:id="54"/>
      <w:r w:rsidRPr="005535F4">
        <w:rPr>
          <w:rFonts w:ascii="Arial Narrow" w:eastAsia="Times New Roman" w:hAnsi="Arial Narrow"/>
          <w:lang w:eastAsia="ru-RU"/>
        </w:rPr>
        <w:t xml:space="preserve">направляет сообщения о проведении </w:t>
      </w:r>
      <w:r w:rsidRPr="005535F4">
        <w:rPr>
          <w:rFonts w:ascii="Arial Narrow" w:hAnsi="Arial Narrow" w:cs="Arial"/>
          <w:shd w:val="clear" w:color="auto" w:fill="FFFFFF"/>
        </w:rPr>
        <w:t>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535F4">
        <w:rPr>
          <w:rFonts w:ascii="Arial Narrow" w:eastAsia="Times New Roman" w:hAnsi="Arial Narrow"/>
          <w:lang w:eastAsia="ru-RU"/>
        </w:rPr>
        <w:t>;</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6" w:name="sub_20437"/>
      <w:bookmarkEnd w:id="55"/>
      <w:r w:rsidRPr="005535F4">
        <w:rPr>
          <w:rFonts w:ascii="Arial Narrow" w:eastAsia="Times New Roman" w:hAnsi="Arial Narrow"/>
          <w:lang w:eastAsia="ru-RU"/>
        </w:rPr>
        <w:lastRenderedPageBreak/>
        <w:t xml:space="preserve"> осуществляет подготовку и проводит публичные слушания или общественные обсуждения по вопросу о предоставлении разрешения на условно разрешенный вид использования;</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7" w:name="sub_20438"/>
      <w:bookmarkEnd w:id="56"/>
      <w:r w:rsidRPr="005535F4">
        <w:rPr>
          <w:rFonts w:ascii="Arial Narrow" w:eastAsia="Times New Roman" w:hAnsi="Arial Narrow"/>
          <w:lang w:eastAsia="ru-RU"/>
        </w:rPr>
        <w:t xml:space="preserve">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F7070A" w:rsidRPr="005535F4"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8" w:name="sub_20439"/>
      <w:bookmarkEnd w:id="57"/>
      <w:r w:rsidRPr="005535F4">
        <w:rPr>
          <w:rFonts w:ascii="Arial Narrow" w:eastAsia="Times New Roman" w:hAnsi="Arial Narrow"/>
          <w:lang w:eastAsia="ru-RU"/>
        </w:rPr>
        <w:t>принимает заявления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 лиц;</w:t>
      </w:r>
    </w:p>
    <w:p w:rsidR="00F7070A" w:rsidRPr="005535F4"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59" w:name="sub_204310"/>
      <w:bookmarkEnd w:id="58"/>
      <w:r w:rsidRPr="005535F4">
        <w:rPr>
          <w:rFonts w:ascii="Arial Narrow" w:eastAsia="Times New Roman" w:hAnsi="Arial Narrow"/>
          <w:lang w:eastAsia="ru-RU"/>
        </w:rPr>
        <w:t>осуществляет подготовку и проводит публичные слушания или общественные обсуждения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070A" w:rsidRPr="005535F4"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60" w:name="sub_204311"/>
      <w:bookmarkEnd w:id="59"/>
      <w:r w:rsidRPr="005535F4">
        <w:rPr>
          <w:rFonts w:ascii="Arial Narrow" w:eastAsia="Times New Roman" w:hAnsi="Arial Narrow"/>
          <w:lang w:eastAsia="ru-RU"/>
        </w:rPr>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bookmarkEnd w:id="60"/>
    <w:p w:rsidR="00F7070A" w:rsidRPr="005535F4"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r w:rsidRPr="005535F4">
        <w:rPr>
          <w:rFonts w:ascii="Arial Narrow" w:hAnsi="Arial Narrow"/>
        </w:rPr>
        <w:t>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r w:rsidRPr="005535F4">
        <w:rPr>
          <w:rFonts w:ascii="Arial Narrow" w:eastAsia="Times New Roman" w:hAnsi="Arial Narrow"/>
          <w:lang w:eastAsia="ru-RU"/>
        </w:rPr>
        <w:t>.</w:t>
      </w:r>
    </w:p>
    <w:p w:rsidR="005E4A6B" w:rsidRPr="005535F4" w:rsidRDefault="005E4A6B" w:rsidP="005E4A6B">
      <w:pPr>
        <w:spacing w:line="240" w:lineRule="auto"/>
        <w:ind w:left="-240"/>
        <w:jc w:val="both"/>
        <w:rPr>
          <w:rFonts w:ascii="Arial Narrow" w:hAnsi="Arial Narrow"/>
        </w:rPr>
      </w:pP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61" w:name="_Toc258228324"/>
      <w:bookmarkStart w:id="62" w:name="_Toc281221537"/>
      <w:bookmarkStart w:id="63" w:name="_Toc79767556"/>
      <w:bookmarkStart w:id="64" w:name="_Toc395282231"/>
      <w:bookmarkStart w:id="65" w:name="_Toc420450054"/>
      <w:r w:rsidRPr="005535F4">
        <w:rPr>
          <w:rFonts w:ascii="Arial Narrow" w:hAnsi="Arial Narrow" w:cs="Times New Roman"/>
          <w:i w:val="0"/>
          <w:kern w:val="1"/>
          <w:sz w:val="22"/>
          <w:szCs w:val="22"/>
        </w:rPr>
        <w:t>ГЛАВА 2. ПОРЯДОК ПРИМЕНЕНИ</w:t>
      </w:r>
      <w:bookmarkEnd w:id="61"/>
      <w:bookmarkEnd w:id="62"/>
      <w:r w:rsidRPr="005535F4">
        <w:rPr>
          <w:rFonts w:ascii="Arial Narrow" w:hAnsi="Arial Narrow" w:cs="Times New Roman"/>
          <w:i w:val="0"/>
          <w:kern w:val="1"/>
          <w:sz w:val="22"/>
          <w:szCs w:val="22"/>
        </w:rPr>
        <w:t>Я ГРАДОСТРОИТЕЛЬНЫХ РЕГЛАМЕНТОВ</w:t>
      </w:r>
      <w:bookmarkEnd w:id="63"/>
      <w:r w:rsidRPr="005535F4">
        <w:rPr>
          <w:rFonts w:ascii="Arial Narrow" w:hAnsi="Arial Narrow" w:cs="Times New Roman"/>
          <w:i w:val="0"/>
          <w:kern w:val="1"/>
          <w:sz w:val="22"/>
          <w:szCs w:val="22"/>
        </w:rPr>
        <w:t xml:space="preserve"> </w:t>
      </w:r>
      <w:bookmarkEnd w:id="64"/>
      <w:bookmarkEnd w:id="65"/>
    </w:p>
    <w:p w:rsidR="005E4A6B" w:rsidRPr="005535F4" w:rsidRDefault="005E4A6B" w:rsidP="005E4A6B">
      <w:pPr>
        <w:pStyle w:val="2"/>
        <w:ind w:left="-240"/>
        <w:jc w:val="center"/>
        <w:rPr>
          <w:rFonts w:ascii="Arial Narrow" w:hAnsi="Arial Narrow" w:cs="Times New Roman"/>
          <w:i w:val="0"/>
          <w:iCs w:val="0"/>
          <w:kern w:val="1"/>
          <w:sz w:val="22"/>
          <w:szCs w:val="22"/>
        </w:rPr>
      </w:pPr>
      <w:bookmarkStart w:id="66" w:name="_Toc258228325"/>
      <w:bookmarkStart w:id="67" w:name="_Toc281221538"/>
      <w:bookmarkStart w:id="68" w:name="_Toc395282232"/>
      <w:bookmarkStart w:id="69" w:name="_Toc415050365"/>
      <w:bookmarkStart w:id="70" w:name="_Toc420450055"/>
      <w:bookmarkStart w:id="71" w:name="_Toc79767557"/>
      <w:r w:rsidRPr="005535F4">
        <w:rPr>
          <w:rFonts w:ascii="Arial Narrow" w:hAnsi="Arial Narrow" w:cs="Times New Roman"/>
          <w:i w:val="0"/>
          <w:iCs w:val="0"/>
          <w:kern w:val="1"/>
          <w:sz w:val="22"/>
          <w:szCs w:val="22"/>
        </w:rPr>
        <w:t xml:space="preserve">Статья 7. </w:t>
      </w:r>
      <w:bookmarkEnd w:id="66"/>
      <w:r w:rsidRPr="005535F4">
        <w:rPr>
          <w:rFonts w:ascii="Arial Narrow" w:hAnsi="Arial Narrow" w:cs="Times New Roman"/>
          <w:i w:val="0"/>
          <w:iCs w:val="0"/>
          <w:kern w:val="1"/>
          <w:sz w:val="22"/>
          <w:szCs w:val="22"/>
        </w:rPr>
        <w:t>Градостроительный регламент</w:t>
      </w:r>
      <w:bookmarkEnd w:id="67"/>
      <w:bookmarkEnd w:id="68"/>
      <w:bookmarkEnd w:id="69"/>
      <w:bookmarkEnd w:id="70"/>
      <w:bookmarkEnd w:id="71"/>
    </w:p>
    <w:p w:rsidR="005E4A6B" w:rsidRPr="005535F4" w:rsidRDefault="005E4A6B" w:rsidP="005E4A6B">
      <w:pPr>
        <w:spacing w:before="240" w:line="240" w:lineRule="auto"/>
        <w:ind w:left="-240" w:firstLine="709"/>
        <w:jc w:val="both"/>
        <w:rPr>
          <w:rFonts w:ascii="Arial Narrow" w:hAnsi="Arial Narrow"/>
        </w:rPr>
      </w:pPr>
      <w:r w:rsidRPr="005535F4">
        <w:rPr>
          <w:rFonts w:ascii="Arial Narrow" w:hAnsi="Arial Narrow"/>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3. Градостроительные регламенты установлены с учётом:</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2" w:name="dst628"/>
      <w:bookmarkEnd w:id="72"/>
      <w:r w:rsidRPr="005535F4">
        <w:rPr>
          <w:rFonts w:ascii="Arial Narrow" w:eastAsia="Times New Roman" w:hAnsi="Arial Narrow" w:cs="Arial"/>
          <w:color w:val="000000"/>
          <w:lang w:eastAsia="ru-RU"/>
        </w:rPr>
        <w:t>1) фактического использования земельных участков и объектов капитального строительства в границах территориальной зоны;</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3" w:name="dst100580"/>
      <w:bookmarkEnd w:id="73"/>
      <w:r w:rsidRPr="005535F4">
        <w:rPr>
          <w:rFonts w:ascii="Arial Narrow" w:eastAsia="Times New Roman" w:hAnsi="Arial Narrow" w:cs="Arial"/>
          <w:color w:val="00000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4" w:name="dst100581"/>
      <w:bookmarkEnd w:id="74"/>
      <w:r w:rsidRPr="005535F4">
        <w:rPr>
          <w:rFonts w:ascii="Arial Narrow" w:eastAsia="Times New Roman" w:hAnsi="Arial Narrow" w:cs="Arial"/>
          <w:color w:val="00000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5" w:name="dst100582"/>
      <w:bookmarkEnd w:id="75"/>
      <w:r w:rsidRPr="005535F4">
        <w:rPr>
          <w:rFonts w:ascii="Arial Narrow" w:eastAsia="Times New Roman" w:hAnsi="Arial Narrow" w:cs="Arial"/>
          <w:color w:val="000000"/>
          <w:lang w:eastAsia="ru-RU"/>
        </w:rPr>
        <w:t>4) видов территориальных зон;</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6" w:name="dst100583"/>
      <w:bookmarkEnd w:id="76"/>
      <w:r w:rsidRPr="005535F4">
        <w:rPr>
          <w:rFonts w:ascii="Arial Narrow" w:eastAsia="Times New Roman" w:hAnsi="Arial Narrow" w:cs="Arial"/>
          <w:color w:val="000000"/>
          <w:lang w:eastAsia="ru-RU"/>
        </w:rPr>
        <w:t>5) требований охраны объектов культурного наследия, а также особо охраняемых природных территорий, иных природных объектов.</w:t>
      </w:r>
    </w:p>
    <w:p w:rsidR="005E4A6B" w:rsidRPr="005535F4"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4. Порядок установления территориальных зон определен ст. 34 ГрК РФ. </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Применительно к каждой территориальной зоне Правилами застройки установлены:</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виды разрешённого использования земельных участков и объектов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22C38" w:rsidRPr="005535F4">
        <w:rPr>
          <w:rFonts w:ascii="Arial Narrow" w:hAnsi="Arial Narrow"/>
        </w:rPr>
        <w:t>сельского поселения</w:t>
      </w:r>
      <w:r w:rsidRPr="005535F4">
        <w:rPr>
          <w:rFonts w:ascii="Arial Narrow" w:hAnsi="Arial Narrow"/>
        </w:rPr>
        <w:t>.</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7. Действие градостроительного регламента не распространяется на земельные участки: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1) </w:t>
      </w:r>
      <w:r w:rsidRPr="005535F4">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2) в границах территорий общего пользования;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3) предназначенные для размещения линейных объектов и (или) занятые линейными объектами;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4) предоставленные для добычи полезных ископаемых.</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7.1. </w:t>
      </w:r>
      <w:r w:rsidRPr="005535F4">
        <w:rPr>
          <w:rFonts w:ascii="Arial Narrow" w:hAnsi="Arial Narrow"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8. </w:t>
      </w:r>
      <w:r w:rsidRPr="005535F4">
        <w:rPr>
          <w:rFonts w:ascii="Arial Narrow" w:hAnsi="Arial Narrow" w:cs="Arial"/>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w:t>
      </w:r>
      <w:r w:rsidR="009468B7" w:rsidRPr="005535F4">
        <w:rPr>
          <w:rFonts w:ascii="Arial Narrow" w:hAnsi="Arial Narrow"/>
        </w:rPr>
        <w:t>6</w:t>
      </w:r>
      <w:r w:rsidRPr="005535F4">
        <w:rPr>
          <w:rFonts w:ascii="Arial Narrow" w:hAnsi="Arial Narrow"/>
        </w:rPr>
        <w:t xml:space="preserve"> Правил застройки.</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lastRenderedPageBreak/>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5E4A6B" w:rsidRPr="005535F4" w:rsidRDefault="005E4A6B" w:rsidP="005E4A6B">
      <w:pPr>
        <w:spacing w:line="240" w:lineRule="auto"/>
        <w:ind w:left="-240" w:firstLine="720"/>
        <w:jc w:val="both"/>
        <w:rPr>
          <w:rFonts w:ascii="Arial Narrow" w:hAnsi="Arial Narrow" w:cs="Arial"/>
          <w:shd w:val="clear" w:color="auto" w:fill="FFFFFF"/>
        </w:rPr>
      </w:pPr>
      <w:r w:rsidRPr="005535F4">
        <w:rPr>
          <w:rFonts w:ascii="Arial Narrow" w:hAnsi="Arial Narrow"/>
        </w:rPr>
        <w:t>15.</w:t>
      </w:r>
      <w:r w:rsidRPr="005535F4">
        <w:rPr>
          <w:rFonts w:ascii="Arial Narrow" w:hAnsi="Arial Narrow" w:cs="Arial"/>
          <w:color w:val="333333"/>
          <w:shd w:val="clear" w:color="auto" w:fill="FFFFFF"/>
        </w:rPr>
        <w:t xml:space="preserve"> </w:t>
      </w:r>
      <w:r w:rsidRPr="005535F4">
        <w:rPr>
          <w:rFonts w:ascii="Arial Narrow" w:hAnsi="Arial Narrow" w:cs="Arial"/>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E4A6B" w:rsidRPr="005535F4" w:rsidRDefault="005E4A6B" w:rsidP="005E4A6B">
      <w:pPr>
        <w:spacing w:line="240" w:lineRule="auto"/>
        <w:ind w:left="-240" w:firstLine="720"/>
        <w:jc w:val="both"/>
        <w:rPr>
          <w:rFonts w:ascii="Arial Narrow" w:hAnsi="Arial Narrow" w:cs="Arial"/>
          <w:shd w:val="clear" w:color="auto" w:fill="FFFFFF"/>
        </w:rPr>
      </w:pPr>
      <w:r w:rsidRPr="005535F4">
        <w:rPr>
          <w:rFonts w:ascii="Arial Narrow" w:hAnsi="Arial Narrow"/>
        </w:rPr>
        <w:t>16.</w:t>
      </w:r>
      <w:r w:rsidRPr="005535F4">
        <w:rPr>
          <w:rFonts w:ascii="Arial Narrow" w:hAnsi="Arial Narrow" w:cs="Arial"/>
          <w:shd w:val="clear" w:color="auto" w:fill="FFFFFF"/>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5535F4">
        <w:rPr>
          <w:rFonts w:ascii="Arial Narrow" w:hAnsi="Arial Narrow"/>
        </w:rPr>
        <w:t>законами</w:t>
      </w:r>
      <w:r w:rsidRPr="005535F4">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5" w:anchor="dst100581" w:history="1">
        <w:r w:rsidRPr="005535F4">
          <w:rPr>
            <w:rStyle w:val="af6"/>
            <w:rFonts w:ascii="Arial Narrow" w:hAnsi="Arial Narrow" w:cs="Arial"/>
            <w:color w:val="auto"/>
            <w:u w:val="none"/>
            <w:shd w:val="clear" w:color="auto" w:fill="FFFFFF"/>
          </w:rPr>
          <w:t>регламентом</w:t>
        </w:r>
      </w:hyperlink>
      <w:r w:rsidRPr="005535F4">
        <w:rPr>
          <w:rFonts w:ascii="Arial Narrow" w:hAnsi="Arial Narrow" w:cs="Arial"/>
          <w:shd w:val="clear" w:color="auto" w:fill="FFFFFF"/>
        </w:rPr>
        <w:t>, положением об особо охраняемой природной территории в соответствии с лесным </w:t>
      </w:r>
      <w:hyperlink r:id="rId16"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w:t>
      </w:r>
      <w:hyperlink r:id="rId17"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об особо охраняемых природных территориях.</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77" w:name="_Toc258228327"/>
      <w:bookmarkStart w:id="78" w:name="_Toc281221540"/>
      <w:bookmarkStart w:id="79" w:name="_Toc395282234"/>
      <w:bookmarkStart w:id="80" w:name="_Toc415050366"/>
      <w:bookmarkStart w:id="81" w:name="_Toc420450056"/>
      <w:bookmarkStart w:id="82" w:name="_Toc79767558"/>
      <w:r w:rsidRPr="005535F4">
        <w:rPr>
          <w:rFonts w:ascii="Arial Narrow" w:hAnsi="Arial Narrow" w:cs="Times New Roman"/>
          <w:i w:val="0"/>
          <w:iCs w:val="0"/>
          <w:kern w:val="1"/>
          <w:sz w:val="22"/>
          <w:szCs w:val="22"/>
        </w:rPr>
        <w:t>Статья 8. Виды разрешённого использования земельных участков и объектов капитального строительства</w:t>
      </w:r>
      <w:bookmarkEnd w:id="77"/>
      <w:bookmarkEnd w:id="78"/>
      <w:bookmarkEnd w:id="79"/>
      <w:bookmarkEnd w:id="80"/>
      <w:bookmarkEnd w:id="81"/>
      <w:bookmarkEnd w:id="82"/>
    </w:p>
    <w:p w:rsidR="005E4A6B" w:rsidRPr="005535F4" w:rsidRDefault="005E4A6B" w:rsidP="005E4A6B">
      <w:pPr>
        <w:tabs>
          <w:tab w:val="left" w:pos="1134"/>
        </w:tabs>
        <w:spacing w:line="240" w:lineRule="auto"/>
        <w:jc w:val="both"/>
        <w:rPr>
          <w:rFonts w:ascii="Arial Narrow" w:hAnsi="Arial Narrow"/>
        </w:rPr>
      </w:pPr>
    </w:p>
    <w:p w:rsidR="005E4A6B" w:rsidRPr="005535F4" w:rsidRDefault="005E4A6B" w:rsidP="005E4A6B">
      <w:pPr>
        <w:tabs>
          <w:tab w:val="left" w:pos="1134"/>
        </w:tabs>
        <w:spacing w:line="240" w:lineRule="auto"/>
        <w:ind w:firstLine="426"/>
        <w:jc w:val="both"/>
        <w:rPr>
          <w:rFonts w:ascii="Arial Narrow" w:hAnsi="Arial Narrow"/>
        </w:rPr>
      </w:pPr>
      <w:r w:rsidRPr="005535F4">
        <w:rPr>
          <w:rFonts w:ascii="Arial Narrow" w:hAnsi="Arial Narrow"/>
        </w:rPr>
        <w:t>Виды разрешённого использования земельных участков, содержащиеся в градостроительных регламентах, установлены в соответствии с Классификатором (приложение к </w:t>
      </w:r>
      <w:hyperlink r:id="rId18" w:history="1">
        <w:r w:rsidRPr="005535F4">
          <w:rPr>
            <w:rFonts w:ascii="Arial Narrow" w:hAnsi="Arial Narrow"/>
          </w:rPr>
          <w:t>приказу</w:t>
        </w:r>
      </w:hyperlink>
      <w:r w:rsidRPr="005535F4">
        <w:rPr>
          <w:rFonts w:ascii="Arial Narrow" w:hAnsi="Arial Narrow"/>
        </w:rPr>
        <w:t xml:space="preserve"> Министерства экономического развития </w:t>
      </w:r>
      <w:r w:rsidR="009468B7" w:rsidRPr="005535F4">
        <w:rPr>
          <w:rFonts w:ascii="Arial Narrow" w:hAnsi="Arial Narrow"/>
        </w:rPr>
        <w:t>РФ от 1 сентября 2014 г. N 540</w:t>
      </w:r>
      <w:r w:rsidRPr="005535F4">
        <w:rPr>
          <w:rFonts w:ascii="Arial Narrow" w:hAnsi="Arial Narrow"/>
        </w:rPr>
        <w:t>.)</w:t>
      </w:r>
    </w:p>
    <w:p w:rsidR="005E4A6B" w:rsidRPr="005535F4"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Каждый вид разрешённого использования земельного участка имеет следующую структуру:</w:t>
      </w:r>
    </w:p>
    <w:p w:rsidR="005E4A6B" w:rsidRPr="005535F4"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5535F4">
        <w:rPr>
          <w:rFonts w:ascii="Arial Narrow" w:eastAsia="Times New Roman" w:hAnsi="Arial Narrow"/>
          <w:lang w:eastAsia="ru-RU"/>
        </w:rPr>
        <w:t>код (числовое обозначение) вида разрешённого использования земельного участка;</w:t>
      </w:r>
    </w:p>
    <w:p w:rsidR="005E4A6B" w:rsidRPr="005535F4"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5535F4">
        <w:rPr>
          <w:rFonts w:ascii="Arial Narrow" w:eastAsia="Times New Roman" w:hAnsi="Arial Narrow"/>
          <w:lang w:eastAsia="ru-RU"/>
        </w:rPr>
        <w:t>наименование вида разрешённого использования земельного участка.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5E4A6B" w:rsidRPr="005535F4"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Применительно к каждой территориальной зоне Правилами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5E4A6B" w:rsidRPr="005535F4" w:rsidRDefault="005E4A6B" w:rsidP="005E4A6B">
      <w:pPr>
        <w:numPr>
          <w:ilvl w:val="0"/>
          <w:numId w:val="22"/>
        </w:numPr>
        <w:tabs>
          <w:tab w:val="left" w:pos="851"/>
        </w:tabs>
        <w:autoSpaceDE w:val="0"/>
        <w:autoSpaceDN w:val="0"/>
        <w:adjustRightInd w:val="0"/>
        <w:spacing w:after="0" w:line="240" w:lineRule="auto"/>
        <w:ind w:left="-284" w:firstLine="710"/>
        <w:jc w:val="both"/>
        <w:rPr>
          <w:rFonts w:ascii="Arial Narrow" w:hAnsi="Arial Narrow"/>
          <w:b/>
          <w:bCs/>
        </w:rPr>
      </w:pPr>
      <w:r w:rsidRPr="005535F4">
        <w:rPr>
          <w:rFonts w:ascii="Arial Narrow" w:hAnsi="Arial Narrow"/>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E4A6B" w:rsidRPr="005535F4"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Разрешённое использование земельных участков и объектов капитального строительства может быть следующих видов: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1) основные виды разрешённого использования;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2) условно разрешённые виды использования;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lastRenderedPageBreak/>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5E4A6B" w:rsidRPr="005535F4"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5535F4">
        <w:rPr>
          <w:rFonts w:ascii="Arial Narrow" w:hAnsi="Arial Narrow" w:cs="Arial"/>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5535F4">
        <w:rPr>
          <w:rFonts w:ascii="Arial Narrow" w:eastAsia="Times New Roman" w:hAnsi="Arial Narrow"/>
          <w:lang w:eastAsia="ru-RU"/>
        </w:rPr>
        <w:t xml:space="preserve">, с учетом соблюдения требований технических регламентов, санитарных норм, нормативов градостроительного проектирования Республики Крым и </w:t>
      </w:r>
      <w:r w:rsidR="00622C38" w:rsidRPr="005535F4">
        <w:rPr>
          <w:rFonts w:ascii="Arial Narrow" w:eastAsia="Times New Roman" w:hAnsi="Arial Narrow"/>
          <w:lang w:eastAsia="ru-RU"/>
        </w:rPr>
        <w:t>сельского поселения</w:t>
      </w:r>
      <w:r w:rsidRPr="005535F4">
        <w:rPr>
          <w:rFonts w:ascii="Arial Narrow" w:eastAsia="Times New Roman" w:hAnsi="Arial Narrow"/>
          <w:lang w:eastAsia="ru-RU"/>
        </w:rPr>
        <w:t xml:space="preserve">,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5E4A6B" w:rsidRPr="005535F4"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622C38" w:rsidRPr="005535F4">
        <w:rPr>
          <w:rFonts w:ascii="Arial Narrow" w:eastAsia="Times New Roman" w:hAnsi="Arial Narrow"/>
          <w:lang w:eastAsia="ru-RU"/>
        </w:rPr>
        <w:t>сельского поселения</w:t>
      </w:r>
      <w:r w:rsidRPr="005535F4">
        <w:rPr>
          <w:rFonts w:ascii="Arial Narrow" w:eastAsia="Times New Roman" w:hAnsi="Arial Narrow"/>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5E4A6B" w:rsidRPr="005535F4"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rsidR="005E4A6B" w:rsidRPr="005535F4"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5535F4">
        <w:rPr>
          <w:rFonts w:ascii="Arial Narrow" w:eastAsia="Times New Roman" w:hAnsi="Arial Narrow"/>
          <w:lang w:eastAsia="ru-RU"/>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для объектов, требующих постоянного присутствия охраны – помещения или здания для персонала охраны;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5E4A6B" w:rsidRPr="005535F4"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5535F4">
        <w:rPr>
          <w:rFonts w:ascii="Arial Narrow" w:eastAsia="Times New Roman" w:hAnsi="Arial Narrow"/>
          <w:lang w:eastAsia="ru-RU"/>
        </w:rPr>
        <w:tab/>
        <w:t xml:space="preserve">- автомобильные проезды и подъезды, оборудованные пешеходные пути, обслуживающие соответствующие участки; </w:t>
      </w:r>
    </w:p>
    <w:p w:rsidR="005E4A6B" w:rsidRPr="005535F4" w:rsidRDefault="005E4A6B" w:rsidP="005E4A6B">
      <w:pPr>
        <w:pStyle w:val="aff4"/>
        <w:tabs>
          <w:tab w:val="left" w:pos="1134"/>
        </w:tabs>
        <w:spacing w:after="0" w:line="240" w:lineRule="auto"/>
        <w:ind w:left="-284" w:firstLine="1418"/>
        <w:contextualSpacing w:val="0"/>
        <w:jc w:val="both"/>
        <w:rPr>
          <w:rFonts w:ascii="Arial Narrow" w:eastAsia="Times New Roman" w:hAnsi="Arial Narrow"/>
          <w:lang w:eastAsia="ru-RU"/>
        </w:rPr>
      </w:pPr>
      <w:r w:rsidRPr="005535F4">
        <w:rPr>
          <w:rFonts w:ascii="Arial Narrow" w:eastAsia="Times New Roman" w:hAnsi="Arial Narrow"/>
          <w:lang w:eastAsia="ru-RU"/>
        </w:rPr>
        <w:t>- благоустроенные, в том числе озелененные, детские площадки, площадки для отдыха, спортивных занятий; -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E4A6B" w:rsidRPr="005535F4" w:rsidRDefault="005E4A6B" w:rsidP="005E4A6B">
      <w:pPr>
        <w:pStyle w:val="aff4"/>
        <w:numPr>
          <w:ilvl w:val="0"/>
          <w:numId w:val="22"/>
        </w:numPr>
        <w:tabs>
          <w:tab w:val="left" w:pos="1134"/>
        </w:tabs>
        <w:autoSpaceDE w:val="0"/>
        <w:autoSpaceDN w:val="0"/>
        <w:adjustRightInd w:val="0"/>
        <w:spacing w:after="0" w:line="240" w:lineRule="auto"/>
        <w:ind w:left="-240" w:firstLine="709"/>
        <w:contextualSpacing w:val="0"/>
        <w:jc w:val="both"/>
        <w:rPr>
          <w:rFonts w:ascii="Arial Narrow" w:hAnsi="Arial Narrow"/>
        </w:rPr>
      </w:pPr>
      <w:r w:rsidRPr="005535F4">
        <w:rPr>
          <w:rFonts w:ascii="Arial Narrow" w:eastAsia="Times New Roman" w:hAnsi="Arial Narrow"/>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Правил застройки.</w:t>
      </w:r>
    </w:p>
    <w:p w:rsidR="005E4A6B" w:rsidRPr="005535F4" w:rsidRDefault="005E4A6B" w:rsidP="005E4A6B">
      <w:pPr>
        <w:pStyle w:val="aff4"/>
        <w:tabs>
          <w:tab w:val="left" w:pos="1134"/>
        </w:tabs>
        <w:spacing w:after="0" w:line="240" w:lineRule="auto"/>
        <w:ind w:left="469"/>
        <w:contextualSpacing w:val="0"/>
        <w:jc w:val="both"/>
        <w:rPr>
          <w:rFonts w:ascii="Arial Narrow" w:eastAsia="Times New Roman" w:hAnsi="Arial Narrow"/>
          <w:lang w:eastAsia="ru-RU"/>
        </w:rPr>
      </w:pPr>
    </w:p>
    <w:p w:rsidR="005E4A6B" w:rsidRPr="005535F4" w:rsidRDefault="005E4A6B" w:rsidP="005E4A6B">
      <w:pPr>
        <w:pStyle w:val="2"/>
        <w:ind w:left="-240"/>
        <w:jc w:val="center"/>
        <w:rPr>
          <w:rFonts w:ascii="Arial Narrow" w:hAnsi="Arial Narrow" w:cs="Times New Roman"/>
          <w:i w:val="0"/>
          <w:iCs w:val="0"/>
          <w:kern w:val="1"/>
          <w:sz w:val="22"/>
          <w:szCs w:val="22"/>
        </w:rPr>
      </w:pPr>
      <w:bookmarkStart w:id="83" w:name="_Toc258228329"/>
      <w:bookmarkStart w:id="84" w:name="_Toc281221542"/>
      <w:bookmarkStart w:id="85" w:name="_Toc395282235"/>
      <w:bookmarkStart w:id="86" w:name="_Toc420450057"/>
      <w:bookmarkStart w:id="87" w:name="_Toc79767559"/>
      <w:r w:rsidRPr="005535F4">
        <w:rPr>
          <w:rFonts w:ascii="Arial Narrow" w:hAnsi="Arial Narrow" w:cs="Times New Roman"/>
          <w:i w:val="0"/>
          <w:iCs w:val="0"/>
          <w:kern w:val="1"/>
          <w:sz w:val="22"/>
          <w:szCs w:val="22"/>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3"/>
      <w:bookmarkEnd w:id="84"/>
      <w:bookmarkEnd w:id="85"/>
      <w:bookmarkEnd w:id="86"/>
      <w:bookmarkEnd w:id="87"/>
    </w:p>
    <w:p w:rsidR="005E4A6B" w:rsidRPr="005535F4" w:rsidRDefault="005E4A6B" w:rsidP="005E4A6B">
      <w:pPr>
        <w:tabs>
          <w:tab w:val="left" w:pos="1080"/>
          <w:tab w:val="left" w:pos="2340"/>
        </w:tabs>
        <w:spacing w:line="240" w:lineRule="auto"/>
        <w:ind w:left="-240" w:firstLine="720"/>
        <w:jc w:val="both"/>
        <w:rPr>
          <w:rFonts w:ascii="Arial Narrow" w:hAnsi="Arial Narrow"/>
        </w:rPr>
      </w:pPr>
      <w:r w:rsidRPr="005535F4">
        <w:rPr>
          <w:rFonts w:ascii="Arial Narrow" w:hAnsi="Arial Narrow"/>
        </w:rPr>
        <w:t>1.</w:t>
      </w:r>
      <w:r w:rsidRPr="005535F4">
        <w:rPr>
          <w:rFonts w:ascii="Arial Narrow" w:hAnsi="Arial Narrow"/>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5E4A6B" w:rsidRPr="005535F4" w:rsidRDefault="005E4A6B" w:rsidP="005E4A6B">
      <w:pPr>
        <w:tabs>
          <w:tab w:val="left" w:pos="1080"/>
          <w:tab w:val="left" w:pos="2340"/>
        </w:tabs>
        <w:spacing w:line="240" w:lineRule="auto"/>
        <w:ind w:left="-240" w:firstLine="720"/>
        <w:jc w:val="both"/>
        <w:rPr>
          <w:rFonts w:ascii="Arial Narrow" w:hAnsi="Arial Narrow"/>
        </w:rPr>
      </w:pPr>
      <w:r w:rsidRPr="005535F4">
        <w:rPr>
          <w:rFonts w:ascii="Arial Narrow" w:hAnsi="Arial Narrow"/>
        </w:rPr>
        <w:t>2.</w:t>
      </w:r>
      <w:r w:rsidRPr="005535F4">
        <w:rPr>
          <w:rFonts w:ascii="Arial Narrow" w:hAnsi="Arial Narrow"/>
        </w:rPr>
        <w:tab/>
        <w:t>Правообладатели земельных участков и объектов капитального строительства, за исключением указанных в части 6 статьи 8 Правил застройки, осуществляют изменения видов разрешённого использования земельных участков и объектов капитального строительства:</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1)</w:t>
      </w:r>
      <w:r w:rsidRPr="005535F4">
        <w:rPr>
          <w:rFonts w:ascii="Arial Narrow" w:hAnsi="Arial Narrow"/>
        </w:rPr>
        <w:tab/>
        <w:t xml:space="preserve"> без дополнительных согласований и разрешений в случаях:</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w:t>
      </w:r>
      <w:r w:rsidRPr="005535F4">
        <w:rPr>
          <w:rFonts w:ascii="Arial Narrow" w:hAnsi="Arial Narrow"/>
        </w:rPr>
        <w:lastRenderedPageBreak/>
        <w:t>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5535F4" w:rsidRDefault="005E4A6B" w:rsidP="005E4A6B">
      <w:pPr>
        <w:spacing w:line="240" w:lineRule="auto"/>
        <w:ind w:left="-240" w:firstLine="720"/>
        <w:jc w:val="both"/>
        <w:rPr>
          <w:rFonts w:ascii="Arial Narrow" w:hAnsi="Arial Narrow"/>
        </w:rPr>
      </w:pPr>
      <w:r w:rsidRPr="005535F4">
        <w:rPr>
          <w:rFonts w:ascii="Arial Narrow" w:hAnsi="Arial Narrow"/>
        </w:rPr>
        <w:t>2) при условии получения соответствующих разрешений, согласований в случаях:</w:t>
      </w:r>
    </w:p>
    <w:p w:rsidR="005E4A6B" w:rsidRPr="005535F4" w:rsidRDefault="005E4A6B" w:rsidP="005E4A6B">
      <w:pPr>
        <w:tabs>
          <w:tab w:val="left" w:pos="709"/>
        </w:tabs>
        <w:spacing w:line="240" w:lineRule="auto"/>
        <w:ind w:left="-240" w:firstLine="720"/>
        <w:jc w:val="both"/>
        <w:rPr>
          <w:rFonts w:ascii="Arial Narrow" w:hAnsi="Arial Narrow"/>
        </w:rPr>
      </w:pPr>
      <w:r w:rsidRPr="005535F4">
        <w:rPr>
          <w:rFonts w:ascii="Arial Narrow" w:hAnsi="Arial Narrow"/>
        </w:rPr>
        <w:t>- указанных в статьях 17, 18 Правил застройки;</w:t>
      </w:r>
    </w:p>
    <w:p w:rsidR="005E4A6B" w:rsidRPr="005535F4" w:rsidRDefault="005E4A6B" w:rsidP="005E4A6B">
      <w:pPr>
        <w:tabs>
          <w:tab w:val="left" w:pos="1080"/>
        </w:tabs>
        <w:spacing w:line="240" w:lineRule="auto"/>
        <w:ind w:left="-240" w:firstLine="720"/>
        <w:jc w:val="both"/>
        <w:rPr>
          <w:rFonts w:ascii="Arial Narrow" w:hAnsi="Arial Narrow"/>
        </w:rPr>
      </w:pPr>
      <w:r w:rsidRPr="005535F4">
        <w:rPr>
          <w:rFonts w:ascii="Arial Narrow" w:hAnsi="Arial Narrow"/>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3.</w:t>
      </w:r>
      <w:r w:rsidRPr="005535F4">
        <w:rPr>
          <w:rFonts w:ascii="Arial Narrow" w:hAnsi="Arial Narrow"/>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4.</w:t>
      </w:r>
      <w:r w:rsidRPr="005535F4">
        <w:rPr>
          <w:rFonts w:ascii="Arial Narrow" w:hAnsi="Arial Narrow"/>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622C38" w:rsidRPr="005535F4">
        <w:rPr>
          <w:rFonts w:ascii="Arial Narrow" w:hAnsi="Arial Narrow"/>
        </w:rPr>
        <w:t>сельского поселения</w:t>
      </w:r>
      <w:r w:rsidRPr="005535F4">
        <w:rPr>
          <w:rFonts w:ascii="Arial Narrow" w:hAnsi="Arial Narrow"/>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88" w:name="_Toc79767560"/>
      <w:r w:rsidRPr="005535F4">
        <w:rPr>
          <w:rFonts w:ascii="Arial Narrow" w:hAnsi="Arial Narrow" w:cs="Times New Roman"/>
          <w:i w:val="0"/>
          <w:iCs w:val="0"/>
          <w:kern w:val="1"/>
          <w:sz w:val="22"/>
          <w:szCs w:val="22"/>
        </w:rPr>
        <w:t>Статья 10. Осуществление строительства, реконструкции объектов капитального строительства.</w:t>
      </w:r>
      <w:bookmarkEnd w:id="88"/>
      <w:r w:rsidRPr="005535F4">
        <w:rPr>
          <w:rFonts w:ascii="Arial Narrow" w:hAnsi="Arial Narrow" w:cs="Times New Roman"/>
          <w:i w:val="0"/>
          <w:iCs w:val="0"/>
          <w:kern w:val="1"/>
          <w:sz w:val="22"/>
          <w:szCs w:val="22"/>
        </w:rPr>
        <w:t xml:space="preserve"> </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 xml:space="preserve">1. Строительство, реконструкция объектов капитального строительства на территории </w:t>
      </w:r>
      <w:r w:rsidR="00622C38" w:rsidRPr="005535F4">
        <w:rPr>
          <w:rFonts w:ascii="Arial Narrow" w:hAnsi="Arial Narrow"/>
        </w:rPr>
        <w:t>сельского поселения</w:t>
      </w:r>
      <w:r w:rsidRPr="005535F4">
        <w:rPr>
          <w:rFonts w:ascii="Arial Narrow" w:hAnsi="Arial Narrow"/>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Республики Крым и принятыми в соответствии с ними нормативными правовыми актами</w:t>
      </w:r>
      <w:r w:rsidR="00A57136" w:rsidRPr="005535F4">
        <w:rPr>
          <w:rFonts w:ascii="Arial Narrow" w:hAnsi="Arial Narrow"/>
        </w:rPr>
        <w:t xml:space="preserve"> Бахчисарайского района и</w:t>
      </w:r>
      <w:r w:rsidRPr="005535F4">
        <w:rPr>
          <w:rFonts w:ascii="Arial Narrow" w:hAnsi="Arial Narrow"/>
        </w:rPr>
        <w:t xml:space="preserve"> </w:t>
      </w:r>
      <w:r w:rsidR="00622C38" w:rsidRPr="005535F4">
        <w:rPr>
          <w:rFonts w:ascii="Arial Narrow" w:hAnsi="Arial Narrow"/>
        </w:rPr>
        <w:t>сельского поселения</w:t>
      </w:r>
      <w:r w:rsidRPr="005535F4">
        <w:rPr>
          <w:rFonts w:ascii="Arial Narrow" w:hAnsi="Arial Narrow"/>
        </w:rPr>
        <w:t xml:space="preserve">, устанавливающими особенности осуществления указанной деятельности на территории </w:t>
      </w:r>
      <w:r w:rsidR="00622C38" w:rsidRPr="005535F4">
        <w:rPr>
          <w:rFonts w:ascii="Arial Narrow" w:hAnsi="Arial Narrow"/>
        </w:rPr>
        <w:t>сельского поселения</w:t>
      </w:r>
      <w:r w:rsidRPr="005535F4">
        <w:rPr>
          <w:rFonts w:ascii="Arial Narrow" w:hAnsi="Arial Narrow"/>
        </w:rPr>
        <w:t xml:space="preserve">. </w:t>
      </w:r>
    </w:p>
    <w:p w:rsidR="005E4A6B" w:rsidRPr="005535F4" w:rsidRDefault="005E4A6B" w:rsidP="005E4A6B">
      <w:pPr>
        <w:tabs>
          <w:tab w:val="left" w:pos="851"/>
          <w:tab w:val="left" w:pos="2340"/>
        </w:tabs>
        <w:spacing w:line="240" w:lineRule="auto"/>
        <w:ind w:left="-240" w:firstLine="720"/>
        <w:jc w:val="both"/>
        <w:rPr>
          <w:rFonts w:ascii="Arial Narrow" w:hAnsi="Arial Narrow"/>
        </w:rPr>
      </w:pPr>
      <w:r w:rsidRPr="005535F4">
        <w:rPr>
          <w:rFonts w:ascii="Arial Narrow" w:hAnsi="Arial Narrow"/>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соответствии с требованиями, установленными Градостроительным кодексом Российской Федерации и настоящими Правилами.</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89" w:name="_Toc258228330"/>
      <w:bookmarkStart w:id="90" w:name="_Toc281221543"/>
      <w:bookmarkStart w:id="91" w:name="_Toc395282236"/>
      <w:bookmarkStart w:id="92" w:name="_Toc420450058"/>
      <w:bookmarkStart w:id="93" w:name="_Toc79767561"/>
      <w:r w:rsidRPr="005535F4">
        <w:rPr>
          <w:rFonts w:ascii="Arial Narrow" w:hAnsi="Arial Narrow" w:cs="Times New Roman"/>
          <w:i w:val="0"/>
          <w:iCs w:val="0"/>
          <w:kern w:val="1"/>
          <w:sz w:val="22"/>
          <w:szCs w:val="22"/>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9"/>
      <w:bookmarkEnd w:id="90"/>
      <w:bookmarkEnd w:id="91"/>
      <w:bookmarkEnd w:id="92"/>
      <w:bookmarkEnd w:id="93"/>
    </w:p>
    <w:p w:rsidR="005E4A6B" w:rsidRPr="005535F4" w:rsidRDefault="005E4A6B" w:rsidP="005E4A6B">
      <w:pPr>
        <w:tabs>
          <w:tab w:val="left" w:pos="1134"/>
        </w:tabs>
        <w:spacing w:line="240" w:lineRule="auto"/>
        <w:ind w:left="-240" w:firstLine="709"/>
        <w:jc w:val="both"/>
        <w:rPr>
          <w:rFonts w:ascii="Arial Narrow" w:hAnsi="Arial Narrow"/>
        </w:rPr>
      </w:pPr>
      <w:r w:rsidRPr="005535F4">
        <w:rPr>
          <w:rFonts w:ascii="Arial Narrow" w:hAnsi="Arial Narrow"/>
        </w:rPr>
        <w:t>1.</w:t>
      </w:r>
      <w:r w:rsidRPr="005535F4">
        <w:rPr>
          <w:rFonts w:ascii="Arial Narrow" w:hAnsi="Arial Narrow"/>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 предельные (минимальные и (или) максимальные) размеры земельных участков, в том числе их площадь;</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 этажность или предельную высоту зданий, строений, сооружений;</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-плотность застройки.</w:t>
      </w:r>
    </w:p>
    <w:p w:rsidR="005E4A6B" w:rsidRPr="005535F4" w:rsidRDefault="005E4A6B" w:rsidP="005E4A6B">
      <w:pPr>
        <w:tabs>
          <w:tab w:val="left" w:pos="900"/>
        </w:tabs>
        <w:spacing w:line="240" w:lineRule="auto"/>
        <w:ind w:left="-240" w:firstLine="709"/>
        <w:jc w:val="both"/>
        <w:rPr>
          <w:rFonts w:ascii="Arial Narrow" w:hAnsi="Arial Narrow"/>
        </w:rPr>
      </w:pPr>
      <w:r w:rsidRPr="005535F4">
        <w:rPr>
          <w:rFonts w:ascii="Arial Narrow" w:hAnsi="Arial Narrow"/>
        </w:rPr>
        <w:t>2. Наряду с указанными в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rsidR="005E4A6B" w:rsidRPr="005535F4" w:rsidRDefault="005E4A6B" w:rsidP="005E4A6B">
      <w:pPr>
        <w:tabs>
          <w:tab w:val="left" w:pos="1134"/>
        </w:tabs>
        <w:spacing w:line="240" w:lineRule="auto"/>
        <w:ind w:left="-240" w:firstLine="709"/>
        <w:jc w:val="both"/>
        <w:rPr>
          <w:rFonts w:ascii="Arial Narrow" w:hAnsi="Arial Narrow"/>
        </w:rPr>
      </w:pPr>
      <w:r w:rsidRPr="005535F4">
        <w:rPr>
          <w:rFonts w:ascii="Arial Narrow" w:hAnsi="Arial Narrow"/>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4.</w:t>
      </w:r>
      <w:r w:rsidRPr="005535F4">
        <w:rPr>
          <w:rFonts w:ascii="Arial Narrow" w:hAnsi="Arial Narrow"/>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E4A6B" w:rsidRPr="005535F4" w:rsidRDefault="005E4A6B" w:rsidP="005E4A6B">
      <w:pPr>
        <w:tabs>
          <w:tab w:val="left" w:pos="900"/>
        </w:tabs>
        <w:spacing w:line="240" w:lineRule="auto"/>
        <w:jc w:val="both"/>
        <w:rPr>
          <w:rFonts w:ascii="Arial Narrow" w:hAnsi="Arial Narrow"/>
        </w:rPr>
      </w:pPr>
      <w:bookmarkStart w:id="94" w:name="_Toc258228331"/>
      <w:bookmarkStart w:id="95" w:name="_Toc281221544"/>
    </w:p>
    <w:p w:rsidR="005E4A6B" w:rsidRPr="005535F4" w:rsidRDefault="005E4A6B" w:rsidP="005E4A6B">
      <w:pPr>
        <w:pStyle w:val="2"/>
        <w:ind w:left="-240"/>
        <w:jc w:val="center"/>
        <w:rPr>
          <w:rFonts w:ascii="Arial Narrow" w:hAnsi="Arial Narrow" w:cs="Times New Roman"/>
          <w:i w:val="0"/>
          <w:iCs w:val="0"/>
          <w:kern w:val="1"/>
          <w:sz w:val="22"/>
          <w:szCs w:val="22"/>
        </w:rPr>
      </w:pPr>
      <w:bookmarkStart w:id="96" w:name="_Toc395282237"/>
      <w:bookmarkStart w:id="97" w:name="_Toc420450059"/>
      <w:bookmarkStart w:id="98" w:name="_Toc79767562"/>
      <w:r w:rsidRPr="005535F4">
        <w:rPr>
          <w:rFonts w:ascii="Arial Narrow" w:hAnsi="Arial Narrow" w:cs="Times New Roman"/>
          <w:i w:val="0"/>
          <w:iCs w:val="0"/>
          <w:kern w:val="1"/>
          <w:sz w:val="22"/>
          <w:szCs w:val="22"/>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94"/>
      <w:bookmarkEnd w:id="95"/>
      <w:bookmarkEnd w:id="96"/>
      <w:bookmarkEnd w:id="97"/>
      <w:bookmarkEnd w:id="98"/>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1.</w:t>
      </w:r>
      <w:r w:rsidRPr="005535F4">
        <w:rPr>
          <w:rFonts w:ascii="Arial Narrow" w:hAnsi="Arial Narrow"/>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w:t>
      </w:r>
      <w:r w:rsidRPr="005535F4">
        <w:rPr>
          <w:rFonts w:ascii="Arial Narrow" w:hAnsi="Arial Narrow"/>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3.</w:t>
      </w:r>
      <w:r w:rsidRPr="005535F4">
        <w:rPr>
          <w:rFonts w:ascii="Arial Narrow" w:hAnsi="Arial Narrow"/>
        </w:rPr>
        <w:tab/>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4.</w:t>
      </w:r>
      <w:r w:rsidRPr="005535F4">
        <w:rPr>
          <w:rFonts w:ascii="Arial Narrow" w:hAnsi="Arial Narrow"/>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5.</w:t>
      </w:r>
      <w:r w:rsidRPr="005535F4">
        <w:rPr>
          <w:rFonts w:ascii="Arial Narrow" w:hAnsi="Arial Narrow"/>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w:t>
      </w:r>
      <w:r w:rsidRPr="005535F4">
        <w:rPr>
          <w:rFonts w:ascii="Arial Narrow" w:hAnsi="Arial Narrow"/>
        </w:rPr>
        <w:lastRenderedPageBreak/>
        <w:t>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6.</w:t>
      </w:r>
      <w:r w:rsidRPr="005535F4">
        <w:rPr>
          <w:rFonts w:ascii="Arial Narrow" w:hAnsi="Arial Narrow"/>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E4A6B"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7.</w:t>
      </w:r>
      <w:r w:rsidRPr="005535F4">
        <w:rPr>
          <w:rFonts w:ascii="Arial Narrow" w:hAnsi="Arial Narrow"/>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D57D1E" w:rsidRDefault="00D57D1E" w:rsidP="00D57D1E">
      <w:pPr>
        <w:tabs>
          <w:tab w:val="left" w:pos="993"/>
        </w:tabs>
        <w:spacing w:line="240" w:lineRule="auto"/>
        <w:ind w:left="-240" w:firstLine="709"/>
        <w:jc w:val="both"/>
        <w:rPr>
          <w:rFonts w:ascii="Arial Narrow" w:hAnsi="Arial Narrow"/>
        </w:rPr>
      </w:pPr>
      <w:r>
        <w:rPr>
          <w:rFonts w:ascii="Arial Narrow" w:hAnsi="Arial Narrow"/>
          <w:highlight w:val="yellow"/>
        </w:rPr>
        <w:t xml:space="preserve">8. </w:t>
      </w:r>
      <w:r>
        <w:rPr>
          <w:rFonts w:ascii="Arial Narrow" w:hAnsi="Arial Narrow"/>
          <w:highlight w:val="yellow"/>
        </w:rPr>
        <w:tab/>
        <w:t>В случае размещения прудов-копаней на территории муниципального образования необходимо согласование с органами местного самоуправления, Государственным комитетом по водному хозяйству и мелиорации Республики Крым, Министерством сельского хозяйства Республики Крым.</w:t>
      </w:r>
    </w:p>
    <w:p w:rsidR="005E4A6B" w:rsidRPr="005535F4" w:rsidRDefault="005E4A6B" w:rsidP="00D57D1E">
      <w:pPr>
        <w:tabs>
          <w:tab w:val="left" w:pos="993"/>
        </w:tabs>
        <w:spacing w:line="240" w:lineRule="auto"/>
        <w:jc w:val="both"/>
        <w:rPr>
          <w:rFonts w:ascii="Arial Narrow" w:hAnsi="Arial Narrow"/>
        </w:rPr>
      </w:pPr>
      <w:bookmarkStart w:id="99" w:name="_GoBack"/>
      <w:bookmarkEnd w:id="99"/>
    </w:p>
    <w:p w:rsidR="005E4A6B" w:rsidRPr="005535F4" w:rsidRDefault="005E4A6B" w:rsidP="005E4A6B">
      <w:pPr>
        <w:pStyle w:val="2"/>
        <w:ind w:left="-240"/>
        <w:jc w:val="center"/>
        <w:rPr>
          <w:rFonts w:ascii="Arial Narrow" w:hAnsi="Arial Narrow" w:cs="Times New Roman"/>
          <w:i w:val="0"/>
          <w:iCs w:val="0"/>
          <w:kern w:val="1"/>
          <w:sz w:val="22"/>
          <w:szCs w:val="22"/>
        </w:rPr>
      </w:pPr>
      <w:bookmarkStart w:id="100" w:name="_Toc79767563"/>
      <w:r w:rsidRPr="005535F4">
        <w:rPr>
          <w:rFonts w:ascii="Arial Narrow" w:hAnsi="Arial Narrow" w:cs="Times New Roman"/>
          <w:i w:val="0"/>
          <w:iCs w:val="0"/>
          <w:kern w:val="1"/>
          <w:sz w:val="22"/>
          <w:szCs w:val="22"/>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00"/>
      <w:r w:rsidRPr="005535F4">
        <w:rPr>
          <w:rFonts w:ascii="Arial Narrow" w:hAnsi="Arial Narrow" w:cs="Times New Roman"/>
          <w:i w:val="0"/>
          <w:iCs w:val="0"/>
          <w:kern w:val="1"/>
          <w:sz w:val="22"/>
          <w:szCs w:val="22"/>
        </w:rPr>
        <w:t xml:space="preserve"> </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 </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101" w:name="_Toc79767564"/>
      <w:r w:rsidRPr="005535F4">
        <w:rPr>
          <w:rFonts w:ascii="Arial Narrow" w:hAnsi="Arial Narrow" w:cs="Times New Roman"/>
          <w:i w:val="0"/>
          <w:iCs w:val="0"/>
          <w:kern w:val="1"/>
          <w:sz w:val="22"/>
          <w:szCs w:val="22"/>
        </w:rPr>
        <w:t>Статья 14. Порядок отнесения земельного участка к территориальной зоне в случае его расположения двух или более территориальных зонах.</w:t>
      </w:r>
      <w:bookmarkEnd w:id="101"/>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1. Если земельный участок находится в двух и более территориальных зонах, то данный земельный участок считается относящимся к территориальной зоне, в которой расположена большая его часть</w:t>
      </w:r>
      <w:r w:rsidR="000A064B" w:rsidRPr="005535F4">
        <w:rPr>
          <w:rFonts w:ascii="Arial Narrow" w:hAnsi="Arial Narrow"/>
        </w:rPr>
        <w:t xml:space="preserve"> (в соответствии с п.2. настоящей статьи)</w:t>
      </w:r>
      <w:r w:rsidRPr="005535F4">
        <w:rPr>
          <w:rFonts w:ascii="Arial Narrow" w:hAnsi="Arial Narrow"/>
        </w:rPr>
        <w:t>.</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 Определение территориальной зоны земельного участка согласно Федеральный закона от 29.07.2017 N 280-ФЗ Ст.34 п.8-10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102" w:name="_Toc258228332"/>
      <w:bookmarkStart w:id="103" w:name="_Toc281221545"/>
      <w:bookmarkStart w:id="104" w:name="_Toc395282238"/>
      <w:bookmarkStart w:id="105" w:name="_Toc420450060"/>
      <w:bookmarkStart w:id="106" w:name="_Toc79767565"/>
      <w:r w:rsidRPr="005535F4">
        <w:rPr>
          <w:rFonts w:ascii="Arial Narrow" w:hAnsi="Arial Narrow" w:cs="Times New Roman"/>
          <w:i w:val="0"/>
          <w:iCs w:val="0"/>
          <w:kern w:val="1"/>
          <w:sz w:val="22"/>
          <w:szCs w:val="22"/>
        </w:rPr>
        <w:t>Статья 15. Использование земельных участков и объектов капитального строительства, не соответствующих градостроительному регламенту</w:t>
      </w:r>
      <w:bookmarkEnd w:id="102"/>
      <w:bookmarkEnd w:id="103"/>
      <w:bookmarkEnd w:id="104"/>
      <w:bookmarkEnd w:id="105"/>
      <w:bookmarkEnd w:id="106"/>
    </w:p>
    <w:p w:rsidR="005E4A6B" w:rsidRPr="005535F4" w:rsidRDefault="005E4A6B" w:rsidP="005E4A6B">
      <w:pPr>
        <w:tabs>
          <w:tab w:val="left" w:pos="993"/>
        </w:tabs>
        <w:spacing w:line="240" w:lineRule="auto"/>
        <w:ind w:left="-240" w:firstLine="720"/>
        <w:jc w:val="both"/>
        <w:rPr>
          <w:rFonts w:ascii="Arial Narrow" w:hAnsi="Arial Narrow"/>
        </w:rPr>
      </w:pPr>
      <w:r w:rsidRPr="005535F4">
        <w:rPr>
          <w:rFonts w:ascii="Arial Narrow" w:hAnsi="Arial Narrow"/>
        </w:rPr>
        <w:t>1.</w:t>
      </w:r>
      <w:r w:rsidRPr="005535F4">
        <w:rPr>
          <w:rFonts w:ascii="Arial Narrow" w:hAnsi="Arial Narrow"/>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w:t>
      </w:r>
      <w:r w:rsidRPr="005535F4">
        <w:rPr>
          <w:rFonts w:ascii="Arial Narrow" w:hAnsi="Arial Narrow"/>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w:t>
      </w:r>
      <w:r w:rsidRPr="005535F4">
        <w:rPr>
          <w:rFonts w:ascii="Arial Narrow" w:hAnsi="Arial Narrow"/>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lastRenderedPageBreak/>
        <w:t>-</w:t>
      </w:r>
      <w:r w:rsidRPr="005535F4">
        <w:rPr>
          <w:rFonts w:ascii="Arial Narrow" w:hAnsi="Arial Narrow"/>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w:t>
      </w:r>
      <w:r w:rsidRPr="005535F4">
        <w:rPr>
          <w:rFonts w:ascii="Arial Narrow" w:hAnsi="Arial Narrow"/>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5E4A6B" w:rsidRPr="005535F4" w:rsidRDefault="005E4A6B" w:rsidP="005E4A6B">
      <w:pPr>
        <w:tabs>
          <w:tab w:val="left" w:pos="0"/>
          <w:tab w:val="left" w:pos="993"/>
        </w:tabs>
        <w:spacing w:line="240" w:lineRule="auto"/>
        <w:ind w:left="-240" w:firstLine="709"/>
        <w:jc w:val="both"/>
        <w:rPr>
          <w:rFonts w:ascii="Arial Narrow" w:hAnsi="Arial Narrow"/>
        </w:rPr>
      </w:pPr>
      <w:r w:rsidRPr="005535F4">
        <w:rPr>
          <w:rFonts w:ascii="Arial Narrow" w:hAnsi="Arial Narrow"/>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w:t>
      </w:r>
    </w:p>
    <w:p w:rsidR="005E4A6B" w:rsidRPr="005535F4" w:rsidRDefault="005E4A6B" w:rsidP="005E4A6B">
      <w:pPr>
        <w:tabs>
          <w:tab w:val="left" w:pos="993"/>
        </w:tabs>
        <w:spacing w:line="240" w:lineRule="auto"/>
        <w:ind w:left="-240" w:firstLine="709"/>
        <w:jc w:val="both"/>
        <w:rPr>
          <w:rFonts w:ascii="Arial Narrow" w:hAnsi="Arial Narrow"/>
        </w:rPr>
      </w:pPr>
      <w:r w:rsidRPr="005535F4">
        <w:rPr>
          <w:rFonts w:ascii="Arial Narrow" w:hAnsi="Arial Narrow"/>
        </w:rPr>
        <w:t>2.</w:t>
      </w:r>
      <w:r w:rsidRPr="005535F4">
        <w:rPr>
          <w:rFonts w:ascii="Arial Narrow" w:hAnsi="Arial Narrow"/>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2 настоящих Правил застройки.</w:t>
      </w:r>
    </w:p>
    <w:p w:rsidR="005E4A6B" w:rsidRPr="005535F4" w:rsidRDefault="005E4A6B" w:rsidP="005E4A6B">
      <w:pPr>
        <w:pStyle w:val="2"/>
        <w:ind w:left="-240"/>
        <w:jc w:val="center"/>
        <w:rPr>
          <w:rFonts w:ascii="Arial Narrow" w:hAnsi="Arial Narrow" w:cs="Times New Roman"/>
          <w:i w:val="0"/>
          <w:iCs w:val="0"/>
          <w:kern w:val="1"/>
          <w:sz w:val="22"/>
          <w:szCs w:val="22"/>
        </w:rPr>
      </w:pPr>
      <w:bookmarkStart w:id="107" w:name="_Toc258228326"/>
      <w:bookmarkStart w:id="108" w:name="_Toc281221539"/>
      <w:bookmarkStart w:id="109" w:name="_Toc395282233"/>
      <w:bookmarkStart w:id="110" w:name="_Toc420450061"/>
      <w:bookmarkStart w:id="111" w:name="_Toc79767566"/>
      <w:r w:rsidRPr="005535F4">
        <w:rPr>
          <w:rFonts w:ascii="Arial Narrow" w:hAnsi="Arial Narrow" w:cs="Times New Roman"/>
          <w:i w:val="0"/>
          <w:iCs w:val="0"/>
          <w:kern w:val="1"/>
          <w:sz w:val="22"/>
          <w:szCs w:val="22"/>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7"/>
      <w:bookmarkEnd w:id="108"/>
      <w:bookmarkEnd w:id="109"/>
      <w:bookmarkEnd w:id="110"/>
      <w:bookmarkEnd w:id="111"/>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5535F4">
        <w:rPr>
          <w:rFonts w:ascii="Arial Narrow" w:hAnsi="Arial Narrow"/>
        </w:rPr>
        <w:t>;</w:t>
      </w:r>
      <w:bookmarkStart w:id="112" w:name="dst100587"/>
      <w:bookmarkEnd w:id="112"/>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В границах территорий общего пользования;</w:t>
      </w:r>
      <w:bookmarkStart w:id="113" w:name="dst101769"/>
      <w:bookmarkEnd w:id="113"/>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В границах территорий предназначенные для размещения линейных объектов и (или) занятые линейными объектами;</w:t>
      </w:r>
      <w:bookmarkStart w:id="114" w:name="dst101025"/>
      <w:bookmarkEnd w:id="114"/>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В границах территорий предоставленных для добычи полезных ископаемых.</w:t>
      </w:r>
      <w:bookmarkStart w:id="115" w:name="dst100589"/>
      <w:bookmarkEnd w:id="115"/>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116" w:name="dst1222"/>
      <w:bookmarkEnd w:id="116"/>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bookmarkStart w:id="117" w:name="dst2098"/>
      <w:bookmarkEnd w:id="117"/>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 xml:space="preserve"> </w:t>
      </w:r>
      <w:r w:rsidRPr="005535F4">
        <w:rPr>
          <w:rFonts w:ascii="Arial Narrow" w:hAnsi="Arial Narrow" w:cs="Arial"/>
          <w:shd w:val="clear" w:color="auto" w:fill="FFFFFF"/>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w:t>
      </w:r>
      <w:r w:rsidRPr="005535F4">
        <w:rPr>
          <w:rFonts w:ascii="Arial Narrow" w:hAnsi="Arial Narrow" w:cs="Arial"/>
          <w:shd w:val="clear" w:color="auto" w:fill="FFFFFF"/>
        </w:rPr>
        <w:lastRenderedPageBreak/>
        <w:t>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5535F4">
        <w:rPr>
          <w:rFonts w:ascii="Arial Narrow" w:hAnsi="Arial Narrow"/>
        </w:rPr>
        <w:t>.</w:t>
      </w:r>
      <w:bookmarkStart w:id="118" w:name="dst184"/>
      <w:bookmarkEnd w:id="118"/>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cs="Arial"/>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5535F4">
        <w:rPr>
          <w:rFonts w:ascii="Arial Narrow" w:hAnsi="Arial Narrow"/>
        </w:rPr>
        <w:t>законами</w:t>
      </w:r>
      <w:r w:rsidRPr="005535F4">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9" w:anchor="dst100581" w:history="1">
        <w:r w:rsidRPr="005535F4">
          <w:rPr>
            <w:rStyle w:val="af6"/>
            <w:rFonts w:ascii="Arial Narrow" w:hAnsi="Arial Narrow" w:cs="Arial"/>
            <w:color w:val="auto"/>
            <w:u w:val="none"/>
            <w:shd w:val="clear" w:color="auto" w:fill="FFFFFF"/>
          </w:rPr>
          <w:t>регламентом</w:t>
        </w:r>
      </w:hyperlink>
      <w:r w:rsidRPr="005535F4">
        <w:rPr>
          <w:rFonts w:ascii="Arial Narrow" w:hAnsi="Arial Narrow" w:cs="Arial"/>
          <w:shd w:val="clear" w:color="auto" w:fill="FFFFFF"/>
        </w:rPr>
        <w:t>, положением об особо охраняемой природной территории в соответствии с лесным </w:t>
      </w:r>
      <w:hyperlink r:id="rId20"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w:t>
      </w:r>
      <w:hyperlink r:id="rId21" w:anchor="dst0" w:history="1">
        <w:r w:rsidRPr="005535F4">
          <w:rPr>
            <w:rStyle w:val="af6"/>
            <w:rFonts w:ascii="Arial Narrow" w:hAnsi="Arial Narrow" w:cs="Arial"/>
            <w:color w:val="auto"/>
            <w:u w:val="none"/>
            <w:shd w:val="clear" w:color="auto" w:fill="FFFFFF"/>
          </w:rPr>
          <w:t>законодательством</w:t>
        </w:r>
      </w:hyperlink>
      <w:r w:rsidRPr="005535F4">
        <w:rPr>
          <w:rFonts w:ascii="Arial Narrow" w:hAnsi="Arial Narrow" w:cs="Arial"/>
          <w:shd w:val="clear" w:color="auto" w:fill="FFFFFF"/>
        </w:rPr>
        <w:t> об особо охраняемых природных территориях.</w:t>
      </w:r>
      <w:bookmarkStart w:id="119" w:name="dst100592"/>
      <w:bookmarkEnd w:id="119"/>
    </w:p>
    <w:p w:rsidR="005E4A6B" w:rsidRPr="005535F4"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5535F4">
        <w:rPr>
          <w:rFonts w:ascii="Arial Narrow" w:hAnsi="Arial Narrow"/>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E4A6B" w:rsidRPr="005535F4"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r w:rsidRPr="005535F4">
        <w:rPr>
          <w:rStyle w:val="blk"/>
          <w:rFonts w:ascii="Arial Narrow" w:hAnsi="Arial Narrow" w:cs="Arial"/>
          <w:color w:val="000000"/>
        </w:rPr>
        <w:t>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E4A6B" w:rsidRPr="005535F4"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bookmarkStart w:id="120" w:name="dst100594"/>
      <w:bookmarkEnd w:id="120"/>
      <w:r w:rsidRPr="005535F4">
        <w:rPr>
          <w:rStyle w:val="blk"/>
          <w:rFonts w:ascii="Arial Narrow" w:hAnsi="Arial Narrow" w:cs="Arial"/>
          <w:color w:val="000000"/>
        </w:rPr>
        <w:t xml:space="preserve">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Pr="005535F4" w:rsidRDefault="005E4A6B" w:rsidP="005E4A6B">
      <w:pPr>
        <w:pStyle w:val="aff4"/>
        <w:shd w:val="clear" w:color="auto" w:fill="FFFFFF"/>
        <w:spacing w:line="290" w:lineRule="atLeast"/>
        <w:ind w:left="405"/>
        <w:jc w:val="both"/>
        <w:rPr>
          <w:rFonts w:ascii="Arial Narrow" w:hAnsi="Arial Narrow"/>
        </w:rPr>
      </w:pP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21" w:name="_Toc258228309"/>
      <w:bookmarkStart w:id="122" w:name="_Toc281221523"/>
      <w:bookmarkStart w:id="123" w:name="_Toc395282218"/>
      <w:bookmarkStart w:id="124" w:name="_Toc420450066"/>
      <w:bookmarkStart w:id="125" w:name="_Toc79767567"/>
      <w:r w:rsidRPr="005535F4">
        <w:rPr>
          <w:rFonts w:ascii="Arial Narrow" w:hAnsi="Arial Narrow" w:cs="Times New Roman"/>
          <w:i w:val="0"/>
          <w:kern w:val="1"/>
          <w:sz w:val="22"/>
          <w:szCs w:val="22"/>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21"/>
      <w:bookmarkEnd w:id="122"/>
      <w:bookmarkEnd w:id="123"/>
      <w:bookmarkEnd w:id="124"/>
      <w:bookmarkEnd w:id="125"/>
    </w:p>
    <w:p w:rsidR="005E4A6B" w:rsidRPr="005535F4" w:rsidRDefault="005E4A6B" w:rsidP="005E4A6B">
      <w:pPr>
        <w:pStyle w:val="3"/>
        <w:tabs>
          <w:tab w:val="left" w:pos="0"/>
        </w:tabs>
        <w:ind w:left="-240"/>
        <w:jc w:val="center"/>
        <w:rPr>
          <w:rFonts w:ascii="Arial Narrow" w:hAnsi="Arial Narrow" w:cs="Times New Roman"/>
          <w:sz w:val="22"/>
          <w:szCs w:val="22"/>
        </w:rPr>
      </w:pPr>
      <w:bookmarkStart w:id="126" w:name="_Toc258228310"/>
      <w:bookmarkStart w:id="127" w:name="_Toc281221524"/>
      <w:bookmarkStart w:id="128" w:name="_Toc395282219"/>
      <w:bookmarkStart w:id="129" w:name="_Toc420450067"/>
      <w:bookmarkStart w:id="130" w:name="_Toc79767568"/>
      <w:r w:rsidRPr="005535F4">
        <w:rPr>
          <w:rFonts w:ascii="Arial Narrow" w:hAnsi="Arial Narrow" w:cs="Times New Roman"/>
          <w:kern w:val="1"/>
          <w:sz w:val="22"/>
          <w:szCs w:val="22"/>
        </w:rPr>
        <w:t>Статья 17. Порядок предоставления разрешения на условно разрешённый вид использования земельного участка или объекта</w:t>
      </w:r>
      <w:r w:rsidRPr="005535F4">
        <w:rPr>
          <w:rFonts w:ascii="Arial Narrow" w:hAnsi="Arial Narrow" w:cs="Times New Roman"/>
          <w:sz w:val="22"/>
          <w:szCs w:val="22"/>
        </w:rPr>
        <w:t xml:space="preserve"> капитального строительства</w:t>
      </w:r>
      <w:bookmarkEnd w:id="126"/>
      <w:bookmarkEnd w:id="127"/>
      <w:bookmarkEnd w:id="128"/>
      <w:bookmarkEnd w:id="129"/>
      <w:bookmarkEnd w:id="130"/>
    </w:p>
    <w:p w:rsidR="005E4A6B" w:rsidRPr="005535F4" w:rsidRDefault="005E4A6B" w:rsidP="005E4A6B">
      <w:pPr>
        <w:spacing w:before="240" w:line="240" w:lineRule="auto"/>
        <w:ind w:left="-240" w:firstLine="709"/>
        <w:jc w:val="both"/>
        <w:rPr>
          <w:rFonts w:ascii="Arial Narrow" w:hAnsi="Arial Narrow"/>
        </w:rPr>
      </w:pPr>
      <w:r w:rsidRPr="005535F4">
        <w:rPr>
          <w:rFonts w:ascii="Arial Narrow" w:hAnsi="Arial Narrow"/>
        </w:rPr>
        <w:t xml:space="preserve">1. В случаях, определённых градостроительными регламентами в части </w:t>
      </w:r>
      <w:r w:rsidRPr="005535F4">
        <w:rPr>
          <w:rFonts w:ascii="Arial Narrow" w:hAnsi="Arial Narrow"/>
          <w:lang w:val="en-US"/>
        </w:rPr>
        <w:t>IV</w:t>
      </w:r>
      <w:r w:rsidRPr="005535F4">
        <w:rPr>
          <w:rFonts w:ascii="Arial Narrow" w:hAnsi="Arial Narrow"/>
        </w:rPr>
        <w:t xml:space="preserve"> настоящих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lastRenderedPageBreak/>
        <w:t xml:space="preserve">Заявление </w:t>
      </w:r>
      <w:r w:rsidR="00BB13EC" w:rsidRPr="005535F4">
        <w:rPr>
          <w:rFonts w:ascii="Arial Narrow" w:hAnsi="Arial Narrow"/>
        </w:rPr>
        <w:t>должно</w:t>
      </w:r>
      <w:r w:rsidRPr="005535F4">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3. Вопрос </w:t>
      </w:r>
      <w:r w:rsidRPr="005535F4">
        <w:rPr>
          <w:rFonts w:ascii="Arial Narrow" w:hAnsi="Arial Narrow" w:cs="Arial"/>
          <w:shd w:val="clear" w:color="auto" w:fill="FFFFFF"/>
        </w:rPr>
        <w:t>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2" w:anchor="dst2104" w:history="1">
        <w:r w:rsidRPr="005535F4">
          <w:rPr>
            <w:rStyle w:val="af6"/>
            <w:rFonts w:ascii="Arial Narrow" w:hAnsi="Arial Narrow" w:cs="Arial"/>
            <w:color w:val="auto"/>
            <w:u w:val="none"/>
            <w:shd w:val="clear" w:color="auto" w:fill="FFFFFF"/>
          </w:rPr>
          <w:t>статьей 5.1</w:t>
        </w:r>
      </w:hyperlink>
      <w:r w:rsidRPr="005535F4">
        <w:rPr>
          <w:rFonts w:ascii="Arial Narrow" w:hAnsi="Arial Narrow" w:cs="Arial"/>
          <w:shd w:val="clear" w:color="auto" w:fill="FFFFFF"/>
        </w:rPr>
        <w:t> градостроительного Кодекса, с учетом положений  статьи 39 ГрК РФ</w:t>
      </w:r>
      <w:r w:rsidRPr="005535F4">
        <w:rPr>
          <w:rFonts w:ascii="Arial Narrow" w:hAnsi="Arial Narrow"/>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w:t>
      </w:r>
      <w:r w:rsidR="00BB13EC" w:rsidRPr="005535F4">
        <w:rPr>
          <w:rFonts w:ascii="Arial Narrow" w:hAnsi="Arial Narrow"/>
        </w:rPr>
        <w:t>муниципального образования</w:t>
      </w:r>
      <w:r w:rsidRPr="005535F4">
        <w:rPr>
          <w:rFonts w:ascii="Arial Narrow" w:hAnsi="Arial Narrow"/>
        </w:rPr>
        <w:t xml:space="preserve"> и положением, утверждаемым решением </w:t>
      </w:r>
      <w:r w:rsidR="00BB13EC" w:rsidRPr="005535F4">
        <w:rPr>
          <w:rFonts w:ascii="Arial Narrow" w:hAnsi="Arial Narrow"/>
        </w:rPr>
        <w:t>Бахчисарайского районного совета</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4. </w:t>
      </w:r>
      <w:r w:rsidRPr="005535F4">
        <w:rPr>
          <w:rFonts w:ascii="Arial Narrow" w:hAnsi="Arial Narrow" w:cs="Arial"/>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BB13EC" w:rsidRPr="005535F4">
        <w:rPr>
          <w:rFonts w:ascii="Arial Narrow" w:hAnsi="Arial Narrow" w:cs="Arial"/>
          <w:shd w:val="clear" w:color="auto" w:fill="FFFFFF"/>
        </w:rPr>
        <w:t>муниципального образования</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 требований технических регламентов, нормативов градостроительного проектирования Республики Крым и </w:t>
      </w:r>
      <w:r w:rsidR="00622C38" w:rsidRPr="005535F4">
        <w:rPr>
          <w:rFonts w:ascii="Arial Narrow" w:hAnsi="Arial Narrow"/>
        </w:rPr>
        <w:t>сельского поселения</w:t>
      </w:r>
      <w:r w:rsidRPr="005535F4">
        <w:rPr>
          <w:rFonts w:ascii="Arial Narrow" w:hAnsi="Arial Narrow"/>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прав и законных интересов других физических и юридических лиц.</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5. На основании указанных в части 4 настоящей статьи рекомендаций глава </w:t>
      </w:r>
      <w:r w:rsidR="00BB13EC" w:rsidRPr="005535F4">
        <w:rPr>
          <w:rFonts w:ascii="Arial Narrow" w:hAnsi="Arial Narrow"/>
        </w:rPr>
        <w:t>муниципального образования</w:t>
      </w:r>
      <w:r w:rsidRPr="005535F4">
        <w:rPr>
          <w:rFonts w:ascii="Arial Narrow" w:hAnsi="Arial Narrow"/>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5E4A6B" w:rsidRPr="005535F4" w:rsidRDefault="00BB13EC" w:rsidP="005E4A6B">
      <w:pPr>
        <w:spacing w:line="240" w:lineRule="auto"/>
        <w:ind w:left="-240" w:firstLine="709"/>
        <w:jc w:val="both"/>
        <w:rPr>
          <w:rFonts w:ascii="Arial Narrow" w:hAnsi="Arial Narrow"/>
        </w:rPr>
      </w:pPr>
      <w:r w:rsidRPr="005535F4">
        <w:rPr>
          <w:rFonts w:ascii="Arial Narrow" w:hAnsi="Arial Narrow"/>
        </w:rPr>
        <w:t>7</w:t>
      </w:r>
      <w:r w:rsidR="005E4A6B" w:rsidRPr="005535F4">
        <w:rPr>
          <w:rFonts w:ascii="Arial Narrow" w:hAnsi="Arial Narrow"/>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31" w:name="_Toc258228311"/>
      <w:bookmarkStart w:id="132" w:name="_Toc281221525"/>
      <w:bookmarkStart w:id="133" w:name="_Toc395282220"/>
      <w:bookmarkStart w:id="134" w:name="_Toc420450068"/>
      <w:bookmarkStart w:id="135" w:name="_Toc79767569"/>
      <w:r w:rsidRPr="005535F4">
        <w:rPr>
          <w:rFonts w:ascii="Arial Narrow" w:hAnsi="Arial Narrow" w:cs="Times New Roman"/>
          <w:kern w:val="1"/>
          <w:sz w:val="22"/>
          <w:szCs w:val="22"/>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1"/>
      <w:bookmarkEnd w:id="132"/>
      <w:bookmarkEnd w:id="133"/>
      <w:bookmarkEnd w:id="134"/>
      <w:bookmarkEnd w:id="135"/>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2. </w:t>
      </w:r>
      <w:r w:rsidRPr="005535F4">
        <w:rPr>
          <w:rFonts w:ascii="Arial Narrow" w:hAnsi="Arial Narrow" w:cs="Arial"/>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sidR="00BB13EC" w:rsidRPr="005535F4">
        <w:rPr>
          <w:rFonts w:ascii="Arial Narrow" w:hAnsi="Arial Narrow" w:cs="Arial"/>
          <w:shd w:val="clear" w:color="auto" w:fill="FFFFFF"/>
        </w:rPr>
        <w:t xml:space="preserve"> </w:t>
      </w:r>
      <w:r w:rsidRPr="005535F4">
        <w:rPr>
          <w:rFonts w:ascii="Arial Narrow" w:hAnsi="Arial Narrow" w:cs="Arial"/>
          <w:shd w:val="clear" w:color="auto" w:fill="FFFFFF"/>
        </w:rPr>
        <w:t>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w:t>
      </w:r>
      <w:r w:rsidRPr="005535F4">
        <w:rPr>
          <w:rFonts w:ascii="Arial Narrow" w:hAnsi="Arial Narrow"/>
        </w:rPr>
        <w:lastRenderedPageBreak/>
        <w:t>предоставлении такого разрешения. Заявление составляется в свободной форме и предоставляется в письменном виде.</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Заявление </w:t>
      </w:r>
      <w:r w:rsidR="00BB13EC" w:rsidRPr="005535F4">
        <w:rPr>
          <w:rFonts w:ascii="Arial Narrow" w:hAnsi="Arial Narrow"/>
        </w:rPr>
        <w:t>должно</w:t>
      </w:r>
      <w:r w:rsidRPr="005535F4">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4. </w:t>
      </w:r>
      <w:r w:rsidRPr="005535F4">
        <w:rPr>
          <w:rFonts w:ascii="Arial Narrow" w:hAnsi="Arial Narrow" w:cs="Arial"/>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w:t>
      </w:r>
      <w:r w:rsidR="00BB13EC" w:rsidRPr="005535F4">
        <w:rPr>
          <w:rFonts w:ascii="Arial Narrow" w:hAnsi="Arial Narrow" w:cs="Arial"/>
          <w:shd w:val="clear" w:color="auto" w:fill="FFFFFF"/>
        </w:rPr>
        <w:t>ым</w:t>
      </w:r>
      <w:r w:rsidRPr="005535F4">
        <w:rPr>
          <w:rFonts w:ascii="Arial Narrow" w:hAnsi="Arial Narrow" w:cs="Arial"/>
          <w:shd w:val="clear" w:color="auto" w:fill="FFFFFF"/>
        </w:rPr>
        <w:t xml:space="preserve"> Кодекс</w:t>
      </w:r>
      <w:r w:rsidR="00BB13EC" w:rsidRPr="005535F4">
        <w:rPr>
          <w:rFonts w:ascii="Arial Narrow" w:hAnsi="Arial Narrow" w:cs="Arial"/>
          <w:shd w:val="clear" w:color="auto" w:fill="FFFFFF"/>
        </w:rPr>
        <w:t>ом, уставом муниципального образования</w:t>
      </w:r>
      <w:r w:rsidRPr="005535F4">
        <w:rPr>
          <w:rFonts w:ascii="Arial Narrow" w:hAnsi="Arial Narrow" w:cs="Arial"/>
          <w:shd w:val="clear" w:color="auto" w:fill="FFFFFF"/>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5535F4">
        <w:rPr>
          <w:rFonts w:ascii="Arial Narrow" w:hAnsi="Arial Narrow"/>
        </w:rPr>
        <w:t>.</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5. </w:t>
      </w:r>
      <w:r w:rsidRPr="005535F4">
        <w:rPr>
          <w:rFonts w:ascii="Arial Narrow" w:hAnsi="Arial Narrow" w:cs="Arial"/>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6. Глава </w:t>
      </w:r>
      <w:r w:rsidR="00BB13EC" w:rsidRPr="005535F4">
        <w:rPr>
          <w:rFonts w:ascii="Arial Narrow" w:hAnsi="Arial Narrow"/>
        </w:rPr>
        <w:t>муниципального образования</w:t>
      </w:r>
      <w:r w:rsidRPr="005535F4">
        <w:rPr>
          <w:rFonts w:ascii="Arial Narrow" w:hAnsi="Arial Narrow"/>
        </w:rPr>
        <w:t xml:space="preserve"> в течение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7.</w:t>
      </w:r>
      <w:r w:rsidRPr="005535F4">
        <w:rPr>
          <w:rFonts w:ascii="Arial Narrow" w:hAnsi="Arial Narrow" w:cs="Arial"/>
          <w:shd w:val="clear" w:color="auto" w:fill="FFFFFF"/>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Pr="005535F4">
          <w:rPr>
            <w:rStyle w:val="af6"/>
            <w:rFonts w:ascii="Arial Narrow" w:hAnsi="Arial Narrow" w:cs="Arial"/>
            <w:color w:val="auto"/>
            <w:u w:val="none"/>
            <w:shd w:val="clear" w:color="auto" w:fill="FFFFFF"/>
          </w:rPr>
          <w:t>части 2 статьи 55.32</w:t>
        </w:r>
      </w:hyperlink>
      <w:r w:rsidRPr="005535F4">
        <w:rPr>
          <w:rFonts w:ascii="Arial Narrow" w:hAnsi="Arial Narrow" w:cs="Arial"/>
          <w:shd w:val="clear" w:color="auto" w:fill="FFFFFF"/>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Pr="005535F4">
          <w:rPr>
            <w:rStyle w:val="af6"/>
            <w:rFonts w:ascii="Arial Narrow" w:hAnsi="Arial Narrow" w:cs="Arial"/>
            <w:color w:val="auto"/>
            <w:u w:val="none"/>
            <w:shd w:val="clear" w:color="auto" w:fill="FFFFFF"/>
          </w:rPr>
          <w:t>части 2 статьи 55.32</w:t>
        </w:r>
      </w:hyperlink>
      <w:r w:rsidRPr="005535F4">
        <w:rPr>
          <w:rFonts w:ascii="Arial Narrow" w:hAnsi="Arial Narrow" w:cs="Arial"/>
          <w:shd w:val="clear" w:color="auto" w:fill="FFFFFF"/>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4A6B" w:rsidRPr="005535F4" w:rsidRDefault="005E4A6B" w:rsidP="005E4A6B">
      <w:pPr>
        <w:autoSpaceDE w:val="0"/>
        <w:autoSpaceDN w:val="0"/>
        <w:adjustRightInd w:val="0"/>
        <w:spacing w:line="240" w:lineRule="auto"/>
        <w:ind w:left="-240" w:firstLine="540"/>
        <w:jc w:val="both"/>
        <w:rPr>
          <w:rFonts w:ascii="Arial Narrow" w:hAnsi="Arial Narrow"/>
        </w:rPr>
      </w:pPr>
      <w:r w:rsidRPr="005535F4">
        <w:rPr>
          <w:rFonts w:ascii="Arial Narrow" w:hAnsi="Arial Narrow"/>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5E4A6B" w:rsidRPr="005535F4" w:rsidRDefault="005E4A6B" w:rsidP="005E4A6B">
      <w:pPr>
        <w:autoSpaceDE w:val="0"/>
        <w:autoSpaceDN w:val="0"/>
        <w:adjustRightInd w:val="0"/>
        <w:spacing w:line="240" w:lineRule="auto"/>
        <w:ind w:left="-240" w:firstLine="540"/>
        <w:jc w:val="both"/>
        <w:rPr>
          <w:rFonts w:ascii="Arial Narrow" w:hAnsi="Arial Narrow"/>
        </w:rPr>
      </w:pPr>
    </w:p>
    <w:p w:rsidR="005E4A6B" w:rsidRPr="005535F4"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36" w:name="_Toc243142727"/>
      <w:bookmarkStart w:id="137" w:name="_Toc79767570"/>
      <w:r w:rsidRPr="005535F4">
        <w:rPr>
          <w:rFonts w:ascii="Arial Narrow" w:hAnsi="Arial Narrow" w:cs="Times New Roman"/>
          <w:i w:val="0"/>
          <w:kern w:val="1"/>
          <w:sz w:val="22"/>
          <w:szCs w:val="22"/>
        </w:rPr>
        <w:lastRenderedPageBreak/>
        <w:t>ГЛАВА 4. ПОЛОЖЕНИЕ О ПОДГОТОВКЕ ДОКУМЕНТАЦИИ ПО ПЛАНИРОВКЕ ТЕРРИТОРИИ ОРГАНАМИ МЕСТНОГО САМОУПРАВЛЕНИЯ</w:t>
      </w:r>
      <w:bookmarkEnd w:id="136"/>
      <w:bookmarkEnd w:id="137"/>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38" w:name="_Toc79767571"/>
      <w:bookmarkStart w:id="139" w:name="_Toc243142728"/>
      <w:r w:rsidRPr="005535F4">
        <w:rPr>
          <w:rFonts w:ascii="Arial Narrow" w:hAnsi="Arial Narrow" w:cs="Times New Roman"/>
          <w:kern w:val="1"/>
          <w:sz w:val="22"/>
          <w:szCs w:val="22"/>
        </w:rPr>
        <w:t>Статья 19. Виды документации по планировке территории</w:t>
      </w:r>
      <w:bookmarkEnd w:id="138"/>
    </w:p>
    <w:bookmarkEnd w:id="139"/>
    <w:p w:rsidR="005E4A6B" w:rsidRPr="005535F4"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Видами документации по планировке территории являются:</w:t>
      </w:r>
    </w:p>
    <w:p w:rsidR="005E4A6B" w:rsidRPr="005535F4" w:rsidRDefault="005E4A6B" w:rsidP="005E4A6B">
      <w:pPr>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1) проект планировки территории;</w:t>
      </w:r>
    </w:p>
    <w:p w:rsidR="005E4A6B" w:rsidRPr="005535F4" w:rsidRDefault="005E4A6B" w:rsidP="005E4A6B">
      <w:pPr>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2) проект межевания территории.</w:t>
      </w:r>
    </w:p>
    <w:p w:rsidR="005E4A6B" w:rsidRPr="005535F4"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Проект планировки территории является основой для подготовки проекта межевания территории, за исключением случаев, предусмотренных Градостроительным кодексом РФ. Подготовка проекта межевания территории осуществляется в составе проекта планировки территории или в виде отдельного документа.</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0" w:name="_Toc79767572"/>
      <w:bookmarkStart w:id="141" w:name="_Toc243142729"/>
      <w:r w:rsidRPr="005535F4">
        <w:rPr>
          <w:rFonts w:ascii="Arial Narrow" w:hAnsi="Arial Narrow" w:cs="Times New Roman"/>
          <w:kern w:val="1"/>
          <w:sz w:val="22"/>
          <w:szCs w:val="22"/>
        </w:rPr>
        <w:t>Статья 20. Общие положения о документации по планировке территории</w:t>
      </w:r>
      <w:bookmarkEnd w:id="140"/>
    </w:p>
    <w:bookmarkEnd w:id="141"/>
    <w:p w:rsidR="005E4A6B" w:rsidRPr="005535F4" w:rsidRDefault="009468B7"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5E4A6B" w:rsidRPr="005535F4">
        <w:rPr>
          <w:rFonts w:ascii="Arial Narrow" w:hAnsi="Arial Narrow" w:cs="Arial"/>
          <w:color w:val="000000"/>
          <w:shd w:val="clear" w:color="auto" w:fill="FFFFFF"/>
        </w:rPr>
        <w:t>.</w:t>
      </w:r>
    </w:p>
    <w:p w:rsidR="005E4A6B" w:rsidRPr="005535F4"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r w:rsidR="00622C38" w:rsidRPr="005535F4">
        <w:rPr>
          <w:rFonts w:ascii="Arial Narrow" w:hAnsi="Arial Narrow"/>
        </w:rPr>
        <w:t>сельского поселения</w:t>
      </w:r>
      <w:r w:rsidRPr="005535F4">
        <w:rPr>
          <w:rFonts w:ascii="Arial Narrow" w:hAnsi="Arial Narrow"/>
        </w:rPr>
        <w:t xml:space="preserve"> функциональных зон.</w:t>
      </w:r>
    </w:p>
    <w:p w:rsidR="005E4A6B" w:rsidRPr="005535F4"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5E4A6B" w:rsidRPr="005535F4" w:rsidRDefault="005E4A6B" w:rsidP="00651C4F">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Подготовка документации по планировке территории</w:t>
      </w:r>
      <w:r w:rsidR="00651C4F" w:rsidRPr="005535F4">
        <w:rPr>
          <w:rFonts w:ascii="Arial Narrow" w:hAnsi="Arial Narrow"/>
        </w:rPr>
        <w:t xml:space="preserve"> осуществляется в соответствии с требованиями Гл 5. Градостроительного кодекса РФ.</w:t>
      </w:r>
    </w:p>
    <w:p w:rsidR="005E4A6B" w:rsidRPr="005535F4"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2" w:name="_Toc79767573"/>
      <w:bookmarkStart w:id="143" w:name="_Toc243142730"/>
      <w:r w:rsidRPr="005535F4">
        <w:rPr>
          <w:rFonts w:ascii="Arial Narrow" w:hAnsi="Arial Narrow" w:cs="Times New Roman"/>
          <w:kern w:val="1"/>
          <w:sz w:val="22"/>
          <w:szCs w:val="22"/>
        </w:rPr>
        <w:t>Статья 21. Состав и содержание проекта планировки территории и проекта межевания территории</w:t>
      </w:r>
      <w:bookmarkEnd w:id="142"/>
      <w:r w:rsidRPr="005535F4">
        <w:rPr>
          <w:rFonts w:ascii="Arial Narrow" w:hAnsi="Arial Narrow" w:cs="Times New Roman"/>
          <w:kern w:val="1"/>
          <w:sz w:val="22"/>
          <w:szCs w:val="22"/>
        </w:rPr>
        <w:t xml:space="preserve"> </w:t>
      </w:r>
      <w:bookmarkEnd w:id="143"/>
    </w:p>
    <w:p w:rsidR="005E4A6B" w:rsidRPr="005535F4" w:rsidRDefault="005E4A6B" w:rsidP="005E4A6B">
      <w:pPr>
        <w:tabs>
          <w:tab w:val="num" w:pos="900"/>
        </w:tabs>
        <w:autoSpaceDE w:val="0"/>
        <w:autoSpaceDN w:val="0"/>
        <w:adjustRightInd w:val="0"/>
        <w:spacing w:before="40" w:after="40" w:line="240" w:lineRule="auto"/>
        <w:ind w:left="-240" w:firstLine="540"/>
        <w:jc w:val="both"/>
        <w:rPr>
          <w:rFonts w:ascii="Arial Narrow" w:hAnsi="Arial Narrow"/>
        </w:rPr>
      </w:pPr>
      <w:r w:rsidRPr="005535F4">
        <w:rPr>
          <w:rFonts w:ascii="Arial Narrow" w:hAnsi="Arial Narrow"/>
        </w:rPr>
        <w:t>Состав и содержание проекта планировки территории и проекта межевания территории устанавливаются Градостроительным кодексом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4" w:name="_Toc79767574"/>
      <w:bookmarkStart w:id="145" w:name="_Toc243142731"/>
      <w:r w:rsidRPr="005535F4">
        <w:rPr>
          <w:rFonts w:ascii="Arial Narrow" w:hAnsi="Arial Narrow" w:cs="Times New Roman"/>
          <w:kern w:val="1"/>
          <w:sz w:val="22"/>
          <w:szCs w:val="22"/>
        </w:rPr>
        <w:t>Статья 22. Порядок подготовки и утверждение документации по планировке территории</w:t>
      </w:r>
      <w:bookmarkEnd w:id="144"/>
    </w:p>
    <w:bookmarkEnd w:id="145"/>
    <w:p w:rsidR="005E4A6B" w:rsidRPr="005535F4" w:rsidRDefault="005E4A6B" w:rsidP="005E4A6B">
      <w:pPr>
        <w:numPr>
          <w:ilvl w:val="0"/>
          <w:numId w:val="14"/>
        </w:numPr>
        <w:tabs>
          <w:tab w:val="clear" w:pos="1260"/>
          <w:tab w:val="left" w:pos="900"/>
        </w:tabs>
        <w:autoSpaceDE w:val="0"/>
        <w:autoSpaceDN w:val="0"/>
        <w:adjustRightInd w:val="0"/>
        <w:spacing w:after="0" w:line="240" w:lineRule="auto"/>
        <w:ind w:left="-240" w:firstLine="540"/>
        <w:jc w:val="both"/>
        <w:rPr>
          <w:rFonts w:ascii="Arial Narrow" w:hAnsi="Arial Narrow"/>
        </w:rPr>
      </w:pPr>
      <w:r w:rsidRPr="005535F4">
        <w:rPr>
          <w:rFonts w:ascii="Arial Narrow" w:hAnsi="Arial Narrow"/>
        </w:rPr>
        <w:t>При подготовке и утверждении документации по планировке территории руководствоваться ст. 45,46 Градостроительного кодекса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46" w:name="_Toc243142732"/>
      <w:bookmarkStart w:id="147" w:name="_Toc79767575"/>
      <w:r w:rsidRPr="005535F4">
        <w:rPr>
          <w:rFonts w:ascii="Arial Narrow" w:hAnsi="Arial Narrow" w:cs="Times New Roman"/>
          <w:kern w:val="1"/>
          <w:sz w:val="22"/>
          <w:szCs w:val="22"/>
        </w:rPr>
        <w:t xml:space="preserve">Статья 23. Особенности подготовки документации по планировке территории при комплексном </w:t>
      </w:r>
      <w:bookmarkEnd w:id="146"/>
      <w:r w:rsidRPr="005535F4">
        <w:rPr>
          <w:rFonts w:ascii="Arial Narrow" w:hAnsi="Arial Narrow" w:cs="Times New Roman"/>
          <w:kern w:val="1"/>
          <w:sz w:val="22"/>
          <w:szCs w:val="22"/>
        </w:rPr>
        <w:t>освоении территории</w:t>
      </w:r>
      <w:bookmarkEnd w:id="147"/>
    </w:p>
    <w:p w:rsidR="005E4A6B" w:rsidRPr="005535F4" w:rsidRDefault="005E4A6B" w:rsidP="005E4A6B">
      <w:pPr>
        <w:numPr>
          <w:ilvl w:val="0"/>
          <w:numId w:val="15"/>
        </w:numPr>
        <w:tabs>
          <w:tab w:val="clear" w:pos="1260"/>
          <w:tab w:val="num" w:pos="900"/>
        </w:tabs>
        <w:autoSpaceDE w:val="0"/>
        <w:autoSpaceDN w:val="0"/>
        <w:adjustRightInd w:val="0"/>
        <w:spacing w:after="0" w:line="240" w:lineRule="auto"/>
        <w:ind w:left="-240" w:firstLine="540"/>
        <w:jc w:val="both"/>
        <w:rPr>
          <w:rFonts w:ascii="Arial Narrow" w:hAnsi="Arial Narrow"/>
        </w:rPr>
      </w:pPr>
      <w:r w:rsidRPr="005535F4">
        <w:rPr>
          <w:rFonts w:ascii="Arial Narrow" w:hAnsi="Arial Narrow"/>
        </w:rPr>
        <w:t>При подготовке документации по планировке территории при комплексном освоении территории руководствоваться Гл.5 Градостроительного кодекса РФ.</w:t>
      </w:r>
    </w:p>
    <w:p w:rsidR="005E4A6B" w:rsidRPr="005535F4" w:rsidRDefault="005E4A6B" w:rsidP="005E4A6B">
      <w:pPr>
        <w:autoSpaceDE w:val="0"/>
        <w:autoSpaceDN w:val="0"/>
        <w:adjustRightInd w:val="0"/>
        <w:spacing w:line="240" w:lineRule="auto"/>
        <w:ind w:left="-240"/>
        <w:jc w:val="both"/>
        <w:rPr>
          <w:rFonts w:ascii="Arial Narrow" w:hAnsi="Arial Narrow"/>
        </w:rPr>
      </w:pPr>
    </w:p>
    <w:p w:rsidR="005E4A6B" w:rsidRPr="005535F4" w:rsidRDefault="005E4A6B" w:rsidP="005E4A6B">
      <w:pPr>
        <w:pStyle w:val="3"/>
        <w:tabs>
          <w:tab w:val="left" w:pos="0"/>
        </w:tabs>
        <w:ind w:firstLine="851"/>
        <w:jc w:val="both"/>
        <w:rPr>
          <w:rFonts w:ascii="Arial Narrow" w:hAnsi="Arial Narrow" w:cs="Times New Roman"/>
          <w:sz w:val="22"/>
          <w:szCs w:val="22"/>
        </w:rPr>
      </w:pPr>
      <w:bookmarkStart w:id="148" w:name="_Toc420450069"/>
      <w:bookmarkStart w:id="149" w:name="_Toc79767576"/>
      <w:r w:rsidRPr="005535F4">
        <w:rPr>
          <w:rFonts w:ascii="Arial Narrow" w:hAnsi="Arial Narrow" w:cs="Times New Roman"/>
          <w:sz w:val="22"/>
          <w:szCs w:val="22"/>
        </w:rPr>
        <w:t xml:space="preserve">ГЛАВА 5. РЕГУЛИРОВАНИЕ ОРГАНАМИ МЕСТНОГО САМОУПРАВЛЕНИЯ </w:t>
      </w:r>
      <w:r w:rsidR="00622C38" w:rsidRPr="005535F4">
        <w:rPr>
          <w:rFonts w:ascii="Arial Narrow" w:hAnsi="Arial Narrow" w:cs="Times New Roman"/>
          <w:sz w:val="22"/>
          <w:szCs w:val="22"/>
        </w:rPr>
        <w:t>СЕЛЬСКОГО ПОСЕЛЕНИЯ</w:t>
      </w:r>
      <w:r w:rsidRPr="005535F4">
        <w:rPr>
          <w:rFonts w:ascii="Arial Narrow" w:hAnsi="Arial Narrow" w:cs="Times New Roman"/>
          <w:sz w:val="22"/>
          <w:szCs w:val="22"/>
        </w:rPr>
        <w:t xml:space="preserve"> ЗЕМЕЛЬНЫХ ОТНОШЕНИЙ</w:t>
      </w:r>
      <w:bookmarkEnd w:id="148"/>
      <w:bookmarkEnd w:id="149"/>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50" w:name="_Toc420450070"/>
      <w:bookmarkStart w:id="151" w:name="_Toc79767577"/>
      <w:r w:rsidRPr="005535F4">
        <w:rPr>
          <w:rFonts w:ascii="Arial Narrow" w:hAnsi="Arial Narrow" w:cs="Times New Roman"/>
          <w:kern w:val="1"/>
          <w:sz w:val="22"/>
          <w:szCs w:val="22"/>
        </w:rPr>
        <w:t>Статья 24. Образование земельных участков из земель или земельных участков, находящихся в государственной или муниципальной собственности</w:t>
      </w:r>
      <w:bookmarkEnd w:id="150"/>
      <w:bookmarkEnd w:id="151"/>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1) проект межевания территории, утвержденный в соответствии с Градостроительным кодексом РФ;</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lastRenderedPageBreak/>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на которых расположены лесничества и лесопарки);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3) утверждённая схема расположения земельного участка или земельных участков на кадастровом плане территории.</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E4A6B" w:rsidRPr="005535F4" w:rsidRDefault="005E4A6B" w:rsidP="005E4A6B">
      <w:pPr>
        <w:spacing w:line="240" w:lineRule="auto"/>
        <w:ind w:left="-240" w:firstLine="709"/>
        <w:jc w:val="both"/>
        <w:rPr>
          <w:rFonts w:ascii="Arial Narrow" w:hAnsi="Arial Narrow"/>
        </w:rPr>
      </w:pPr>
      <w:r w:rsidRPr="005535F4">
        <w:rPr>
          <w:rFonts w:ascii="Arial Narrow" w:hAnsi="Arial Narrow"/>
        </w:rPr>
        <w:t xml:space="preserve">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r w:rsidR="00651C4F" w:rsidRPr="005535F4">
        <w:rPr>
          <w:rFonts w:ascii="Arial Narrow" w:hAnsi="Arial Narrow"/>
        </w:rPr>
        <w:t>действующим законодательством РФ и Республики Крым</w:t>
      </w:r>
      <w:r w:rsidRPr="005535F4">
        <w:rPr>
          <w:rFonts w:ascii="Arial Narrow" w:hAnsi="Arial Narrow"/>
        </w:rPr>
        <w:t>.</w:t>
      </w:r>
    </w:p>
    <w:p w:rsidR="005E4A6B" w:rsidRPr="005535F4" w:rsidRDefault="005E4A6B" w:rsidP="005E4A6B">
      <w:pPr>
        <w:pStyle w:val="3"/>
        <w:tabs>
          <w:tab w:val="left" w:pos="0"/>
        </w:tabs>
        <w:ind w:left="-240"/>
        <w:jc w:val="center"/>
        <w:rPr>
          <w:rFonts w:ascii="Arial Narrow" w:hAnsi="Arial Narrow" w:cs="Times New Roman"/>
          <w:sz w:val="22"/>
          <w:szCs w:val="22"/>
        </w:rPr>
      </w:pPr>
      <w:bookmarkStart w:id="152" w:name="_Toc420450071"/>
      <w:bookmarkStart w:id="153" w:name="_Toc79767578"/>
      <w:r w:rsidRPr="005535F4">
        <w:rPr>
          <w:rFonts w:ascii="Arial Narrow" w:hAnsi="Arial Narrow" w:cs="Times New Roman"/>
          <w:kern w:val="1"/>
          <w:sz w:val="22"/>
          <w:szCs w:val="22"/>
        </w:rPr>
        <w:t>Статья 25. Предоставление земельных участков, находящихся в муниципальной собственности</w:t>
      </w:r>
      <w:bookmarkEnd w:id="152"/>
      <w:r w:rsidRPr="005535F4">
        <w:rPr>
          <w:rFonts w:ascii="Arial Narrow" w:hAnsi="Arial Narrow" w:cs="Times New Roman"/>
          <w:kern w:val="1"/>
          <w:sz w:val="22"/>
          <w:szCs w:val="22"/>
        </w:rPr>
        <w:t>, земельных участков, государственная собственность на которые не разграничена</w:t>
      </w:r>
      <w:bookmarkEnd w:id="153"/>
    </w:p>
    <w:p w:rsidR="005E4A6B" w:rsidRPr="005535F4" w:rsidRDefault="005E4A6B" w:rsidP="005E4A6B">
      <w:pPr>
        <w:pStyle w:val="aff4"/>
        <w:numPr>
          <w:ilvl w:val="0"/>
          <w:numId w:val="23"/>
        </w:numPr>
        <w:tabs>
          <w:tab w:val="left" w:pos="993"/>
        </w:tabs>
        <w:spacing w:after="0" w:line="240" w:lineRule="auto"/>
        <w:ind w:left="-240" w:firstLine="709"/>
        <w:contextualSpacing w:val="0"/>
        <w:jc w:val="both"/>
        <w:rPr>
          <w:rFonts w:ascii="Arial Narrow" w:eastAsia="Times New Roman" w:hAnsi="Arial Narrow"/>
          <w:lang w:eastAsia="ru-RU"/>
        </w:rPr>
      </w:pPr>
      <w:bookmarkStart w:id="154" w:name="_Toc420450072"/>
      <w:r w:rsidRPr="005535F4">
        <w:rPr>
          <w:rFonts w:ascii="Arial Narrow" w:eastAsia="Times New Roman" w:hAnsi="Arial Narrow"/>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РФ и Республики Крым.</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55" w:name="_Toc79767579"/>
      <w:r w:rsidRPr="005535F4">
        <w:rPr>
          <w:rFonts w:ascii="Arial Narrow" w:hAnsi="Arial Narrow" w:cs="Times New Roman"/>
          <w:kern w:val="1"/>
          <w:sz w:val="22"/>
          <w:szCs w:val="22"/>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154"/>
      <w:bookmarkEnd w:id="155"/>
    </w:p>
    <w:p w:rsidR="005E4A6B" w:rsidRPr="005535F4" w:rsidRDefault="005E4A6B" w:rsidP="005E4A6B">
      <w:pPr>
        <w:spacing w:line="240" w:lineRule="auto"/>
        <w:ind w:left="-240" w:firstLine="544"/>
        <w:jc w:val="both"/>
        <w:rPr>
          <w:rFonts w:ascii="Arial Narrow" w:hAnsi="Arial Narrow"/>
        </w:rPr>
      </w:pPr>
      <w:r w:rsidRPr="005535F4">
        <w:rPr>
          <w:rFonts w:ascii="Arial Narrow" w:hAnsi="Arial Narrow"/>
        </w:rPr>
        <w:t>1.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56" w:name="_Toc420450073"/>
      <w:bookmarkStart w:id="157" w:name="_Toc79767580"/>
      <w:r w:rsidRPr="005535F4">
        <w:rPr>
          <w:rFonts w:ascii="Arial Narrow" w:hAnsi="Arial Narrow" w:cs="Times New Roman"/>
          <w:kern w:val="1"/>
          <w:sz w:val="22"/>
          <w:szCs w:val="22"/>
        </w:rPr>
        <w:t>Статья 27. Изъятие земельных участков и резервирование земель для муниципальных нужд</w:t>
      </w:r>
      <w:bookmarkEnd w:id="156"/>
      <w:bookmarkEnd w:id="157"/>
    </w:p>
    <w:p w:rsidR="005E4A6B" w:rsidRPr="005535F4" w:rsidRDefault="005E4A6B" w:rsidP="005E4A6B">
      <w:pPr>
        <w:spacing w:line="240" w:lineRule="auto"/>
        <w:ind w:left="-240" w:firstLine="544"/>
        <w:jc w:val="both"/>
        <w:rPr>
          <w:rFonts w:ascii="Arial Narrow" w:hAnsi="Arial Narrow"/>
        </w:rPr>
      </w:pPr>
      <w:r w:rsidRPr="005535F4">
        <w:rPr>
          <w:rFonts w:ascii="Arial Narrow" w:hAnsi="Arial Narrow"/>
        </w:rPr>
        <w:t>1. Изъятие земельных участков для муниципальных нужд осуществляется в соответствии с действующим законодательством.</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58" w:name="_Toc420450075"/>
      <w:bookmarkStart w:id="159" w:name="_Toc79767581"/>
      <w:r w:rsidRPr="005535F4">
        <w:rPr>
          <w:rFonts w:ascii="Arial Narrow" w:hAnsi="Arial Narrow" w:cs="Times New Roman"/>
          <w:kern w:val="1"/>
          <w:sz w:val="22"/>
          <w:szCs w:val="22"/>
        </w:rPr>
        <w:t>Статья 28. Договоры о развитии и освоении территории</w:t>
      </w:r>
      <w:bookmarkEnd w:id="158"/>
      <w:bookmarkEnd w:id="159"/>
    </w:p>
    <w:p w:rsidR="005E4A6B" w:rsidRPr="005535F4" w:rsidRDefault="005E4A6B" w:rsidP="005E4A6B">
      <w:pPr>
        <w:spacing w:after="240" w:line="240" w:lineRule="auto"/>
        <w:ind w:left="-240" w:firstLine="851"/>
        <w:jc w:val="both"/>
        <w:rPr>
          <w:rFonts w:ascii="Arial Narrow" w:hAnsi="Arial Narrow"/>
        </w:rPr>
      </w:pPr>
      <w:r w:rsidRPr="005535F4">
        <w:rPr>
          <w:rFonts w:ascii="Arial Narrow" w:hAnsi="Arial Narrow"/>
        </w:rPr>
        <w:t>Договора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жилья стандартного класса, заключаются в соответствии с градостроительным, гражданским и земельным законодательством РФ.</w:t>
      </w:r>
    </w:p>
    <w:p w:rsidR="005E4A6B" w:rsidRPr="005535F4" w:rsidRDefault="005E4A6B" w:rsidP="005E4A6B">
      <w:pPr>
        <w:pStyle w:val="3"/>
        <w:tabs>
          <w:tab w:val="left" w:pos="0"/>
        </w:tabs>
        <w:ind w:firstLine="851"/>
        <w:jc w:val="both"/>
        <w:rPr>
          <w:rFonts w:ascii="Arial Narrow" w:hAnsi="Arial Narrow" w:cs="Times New Roman"/>
          <w:b w:val="0"/>
          <w:sz w:val="22"/>
          <w:szCs w:val="22"/>
        </w:rPr>
      </w:pPr>
      <w:bookmarkStart w:id="160" w:name="_Toc243142734"/>
      <w:bookmarkStart w:id="161" w:name="_Toc79767582"/>
      <w:r w:rsidRPr="005535F4">
        <w:rPr>
          <w:rFonts w:ascii="Arial Narrow" w:hAnsi="Arial Narrow" w:cs="Times New Roman"/>
          <w:sz w:val="22"/>
          <w:szCs w:val="22"/>
        </w:rPr>
        <w:t>ГЛАВА 6. ПУБЛИЧНЫЕ СЛУШАНИЯ, ОБЩЕСТВЕННЫЕ ОБСУЖДЕНИЯ ПО ВОПРОСАМ ЗЕМЛЕПОЛЬЗОВАНИЯ И ЗАСТРОЙКИ</w:t>
      </w:r>
      <w:bookmarkEnd w:id="160"/>
      <w:bookmarkEnd w:id="161"/>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62" w:name="_Toc243142735"/>
      <w:bookmarkStart w:id="163" w:name="_Toc79767583"/>
      <w:r w:rsidRPr="005535F4">
        <w:rPr>
          <w:rFonts w:ascii="Arial Narrow" w:hAnsi="Arial Narrow" w:cs="Times New Roman"/>
          <w:kern w:val="1"/>
          <w:sz w:val="22"/>
          <w:szCs w:val="22"/>
        </w:rPr>
        <w:t xml:space="preserve">Статья 29. </w:t>
      </w:r>
      <w:bookmarkEnd w:id="162"/>
      <w:r w:rsidRPr="005535F4">
        <w:rPr>
          <w:rFonts w:ascii="Arial Narrow" w:hAnsi="Arial Narrow" w:cs="Times New Roman"/>
          <w:kern w:val="1"/>
          <w:sz w:val="22"/>
          <w:szCs w:val="22"/>
        </w:rPr>
        <w:t>Публичные слушания, общественные обсуждения по вопросам землепользования и застройки</w:t>
      </w:r>
      <w:bookmarkEnd w:id="163"/>
    </w:p>
    <w:p w:rsidR="005E4A6B" w:rsidRPr="005535F4" w:rsidRDefault="005E4A6B" w:rsidP="005E4A6B">
      <w:pPr>
        <w:pStyle w:val="aff4"/>
        <w:numPr>
          <w:ilvl w:val="3"/>
          <w:numId w:val="24"/>
        </w:numPr>
        <w:autoSpaceDE w:val="0"/>
        <w:autoSpaceDN w:val="0"/>
        <w:adjustRightInd w:val="0"/>
        <w:spacing w:line="240" w:lineRule="auto"/>
        <w:ind w:left="-284" w:firstLine="568"/>
        <w:jc w:val="both"/>
        <w:rPr>
          <w:rFonts w:ascii="Arial Narrow" w:hAnsi="Arial Narrow"/>
          <w:bCs/>
        </w:rPr>
      </w:pPr>
      <w:bookmarkStart w:id="164" w:name="sub_1001"/>
      <w:r w:rsidRPr="005535F4">
        <w:rPr>
          <w:rFonts w:ascii="Arial Narrow" w:hAnsi="Arial Narrow"/>
          <w:bCs/>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w:t>
      </w:r>
      <w:r w:rsidR="00622C38" w:rsidRPr="005535F4">
        <w:rPr>
          <w:rFonts w:ascii="Arial Narrow" w:hAnsi="Arial Narrow"/>
          <w:bCs/>
        </w:rPr>
        <w:t>сельского поселения</w:t>
      </w:r>
      <w:r w:rsidRPr="005535F4">
        <w:rPr>
          <w:rFonts w:ascii="Arial Narrow" w:hAnsi="Arial Narrow"/>
          <w:bCs/>
        </w:rPr>
        <w:t>, за исключением информации, отнесенной в соответствии с законодательством к категории информации ограниченного доступа.</w:t>
      </w:r>
    </w:p>
    <w:bookmarkEnd w:id="164"/>
    <w:p w:rsidR="005E4A6B" w:rsidRPr="005535F4" w:rsidRDefault="005E4A6B" w:rsidP="005E4A6B">
      <w:pPr>
        <w:autoSpaceDE w:val="0"/>
        <w:autoSpaceDN w:val="0"/>
        <w:adjustRightInd w:val="0"/>
        <w:spacing w:line="240" w:lineRule="auto"/>
        <w:ind w:left="-240" w:firstLine="540"/>
        <w:jc w:val="both"/>
        <w:rPr>
          <w:rFonts w:ascii="Arial Narrow" w:hAnsi="Arial Narrow"/>
          <w:bCs/>
        </w:rPr>
      </w:pPr>
      <w:r w:rsidRPr="005535F4">
        <w:rPr>
          <w:rFonts w:ascii="Arial Narrow" w:hAnsi="Arial Narrow"/>
          <w:bCs/>
        </w:rPr>
        <w:t xml:space="preserve">Информирование граждан, их объединений, юридических лиц по вопросам, связанным с землепользованием и застройкой на территории </w:t>
      </w:r>
      <w:r w:rsidR="00622C38" w:rsidRPr="005535F4">
        <w:rPr>
          <w:rFonts w:ascii="Arial Narrow" w:hAnsi="Arial Narrow"/>
          <w:bCs/>
        </w:rPr>
        <w:t>сельского поселения</w:t>
      </w:r>
      <w:r w:rsidRPr="005535F4">
        <w:rPr>
          <w:rFonts w:ascii="Arial Narrow" w:hAnsi="Arial Narrow"/>
          <w:bCs/>
        </w:rPr>
        <w:t xml:space="preserve">, осуществляется органами местного самоуправления </w:t>
      </w:r>
      <w:r w:rsidR="00651C4F" w:rsidRPr="005535F4">
        <w:rPr>
          <w:rFonts w:ascii="Arial Narrow" w:hAnsi="Arial Narrow"/>
          <w:bCs/>
        </w:rPr>
        <w:t>Бахчисарайского района</w:t>
      </w:r>
      <w:r w:rsidRPr="005535F4">
        <w:rPr>
          <w:rFonts w:ascii="Arial Narrow" w:hAnsi="Arial Narrow"/>
          <w:bCs/>
        </w:rPr>
        <w:t xml:space="preserve"> через средства массовой информации посредством, проведения публичных слушаний или общественных обсуждений, а также в иных формах и в порядке, установленном законодательством.</w:t>
      </w:r>
    </w:p>
    <w:p w:rsidR="005E4A6B" w:rsidRPr="005535F4" w:rsidRDefault="005E4A6B" w:rsidP="005E4A6B">
      <w:pPr>
        <w:autoSpaceDE w:val="0"/>
        <w:autoSpaceDN w:val="0"/>
        <w:adjustRightInd w:val="0"/>
        <w:spacing w:line="240" w:lineRule="auto"/>
        <w:ind w:left="-240" w:firstLine="540"/>
        <w:jc w:val="both"/>
        <w:rPr>
          <w:rFonts w:ascii="Arial Narrow" w:hAnsi="Arial Narrow"/>
          <w:bCs/>
        </w:rPr>
      </w:pPr>
      <w:r w:rsidRPr="005535F4">
        <w:rPr>
          <w:rFonts w:ascii="Arial Narrow" w:hAnsi="Arial Narrow"/>
          <w:bCs/>
        </w:rPr>
        <w:t>2.</w:t>
      </w:r>
      <w:r w:rsidRPr="005535F4">
        <w:rPr>
          <w:rFonts w:ascii="Arial Narrow" w:hAnsi="Arial Narrow" w:cs="Arial"/>
          <w:shd w:val="clear" w:color="auto" w:fill="FFFFFF"/>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5" w:anchor="dst2104" w:history="1">
        <w:r w:rsidRPr="005535F4">
          <w:rPr>
            <w:rStyle w:val="af6"/>
            <w:rFonts w:ascii="Arial Narrow" w:hAnsi="Arial Narrow" w:cs="Arial"/>
            <w:color w:val="auto"/>
            <w:u w:val="none"/>
            <w:shd w:val="clear" w:color="auto" w:fill="FFFFFF"/>
          </w:rPr>
          <w:t>статьями 5.1</w:t>
        </w:r>
      </w:hyperlink>
      <w:r w:rsidRPr="005535F4">
        <w:rPr>
          <w:rFonts w:ascii="Arial Narrow" w:hAnsi="Arial Narrow" w:cs="Arial"/>
          <w:shd w:val="clear" w:color="auto" w:fill="FFFFFF"/>
        </w:rPr>
        <w:t> и </w:t>
      </w:r>
      <w:hyperlink r:id="rId26" w:anchor="dst2175" w:history="1">
        <w:r w:rsidRPr="005535F4">
          <w:rPr>
            <w:rStyle w:val="af6"/>
            <w:rFonts w:ascii="Arial Narrow" w:hAnsi="Arial Narrow" w:cs="Arial"/>
            <w:color w:val="auto"/>
            <w:u w:val="none"/>
            <w:shd w:val="clear" w:color="auto" w:fill="FFFFFF"/>
          </w:rPr>
          <w:t>28</w:t>
        </w:r>
      </w:hyperlink>
      <w:r w:rsidRPr="005535F4">
        <w:rPr>
          <w:rFonts w:ascii="Arial Narrow" w:hAnsi="Arial Narrow" w:cs="Arial"/>
          <w:shd w:val="clear" w:color="auto" w:fill="FFFFFF"/>
        </w:rPr>
        <w:t> градостроительного Кодекса и с </w:t>
      </w:r>
      <w:hyperlink r:id="rId27" w:anchor="dst100505" w:history="1">
        <w:r w:rsidRPr="005535F4">
          <w:rPr>
            <w:rStyle w:val="af6"/>
            <w:rFonts w:ascii="Arial Narrow" w:hAnsi="Arial Narrow" w:cs="Arial"/>
            <w:color w:val="auto"/>
            <w:u w:val="none"/>
            <w:shd w:val="clear" w:color="auto" w:fill="FFFFFF"/>
          </w:rPr>
          <w:t>частями 13</w:t>
        </w:r>
      </w:hyperlink>
      <w:r w:rsidRPr="005535F4">
        <w:rPr>
          <w:rFonts w:ascii="Arial Narrow" w:hAnsi="Arial Narrow" w:cs="Arial"/>
          <w:shd w:val="clear" w:color="auto" w:fill="FFFFFF"/>
        </w:rPr>
        <w:t> и </w:t>
      </w:r>
      <w:hyperlink r:id="rId28" w:anchor="dst100506" w:history="1">
        <w:r w:rsidRPr="005535F4">
          <w:rPr>
            <w:rStyle w:val="af6"/>
            <w:rFonts w:ascii="Arial Narrow" w:hAnsi="Arial Narrow" w:cs="Arial"/>
            <w:color w:val="auto"/>
            <w:u w:val="none"/>
            <w:shd w:val="clear" w:color="auto" w:fill="FFFFFF"/>
          </w:rPr>
          <w:t>14</w:t>
        </w:r>
      </w:hyperlink>
      <w:r w:rsidRPr="005535F4">
        <w:rPr>
          <w:rFonts w:ascii="Arial Narrow" w:hAnsi="Arial Narrow" w:cs="Arial"/>
          <w:shd w:val="clear" w:color="auto" w:fill="FFFFFF"/>
        </w:rPr>
        <w:t>  статьи 31 Градостроительного кодекса РФ.</w:t>
      </w:r>
    </w:p>
    <w:p w:rsidR="005E4A6B" w:rsidRPr="005535F4" w:rsidRDefault="005E4A6B" w:rsidP="005E4A6B">
      <w:pPr>
        <w:spacing w:line="240" w:lineRule="auto"/>
        <w:ind w:left="-240"/>
        <w:rPr>
          <w:rFonts w:ascii="Arial Narrow" w:hAnsi="Arial Narrow"/>
        </w:rPr>
      </w:pPr>
    </w:p>
    <w:p w:rsidR="005E4A6B" w:rsidRPr="005535F4" w:rsidRDefault="005E4A6B" w:rsidP="005E4A6B">
      <w:pPr>
        <w:pStyle w:val="3"/>
        <w:tabs>
          <w:tab w:val="left" w:pos="0"/>
        </w:tabs>
        <w:ind w:firstLine="851"/>
        <w:jc w:val="both"/>
        <w:rPr>
          <w:rFonts w:ascii="Arial Narrow" w:hAnsi="Arial Narrow" w:cs="Times New Roman"/>
          <w:sz w:val="22"/>
          <w:szCs w:val="22"/>
        </w:rPr>
      </w:pPr>
      <w:bookmarkStart w:id="165" w:name="_Toc243142736"/>
      <w:bookmarkStart w:id="166" w:name="_Toc79767584"/>
      <w:r w:rsidRPr="005535F4">
        <w:rPr>
          <w:rFonts w:ascii="Arial Narrow" w:hAnsi="Arial Narrow" w:cs="Times New Roman"/>
          <w:sz w:val="22"/>
          <w:szCs w:val="22"/>
        </w:rPr>
        <w:lastRenderedPageBreak/>
        <w:t>ГЛАВА 7. ВНЕСЕНИЕ ИЗМЕНЕНИЙ В ПРАВИЛА</w:t>
      </w:r>
      <w:bookmarkEnd w:id="165"/>
      <w:r w:rsidRPr="005535F4">
        <w:rPr>
          <w:rFonts w:ascii="Arial Narrow" w:hAnsi="Arial Narrow" w:cs="Times New Roman"/>
          <w:sz w:val="22"/>
          <w:szCs w:val="22"/>
        </w:rPr>
        <w:t>. ОТВЕТСТВЕННОСТЬ ЗА НАРУШЕНИЕ ПРАВИЛ</w:t>
      </w:r>
      <w:bookmarkEnd w:id="166"/>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67" w:name="_Toc79767585"/>
      <w:bookmarkStart w:id="168" w:name="_Toc243142737"/>
      <w:r w:rsidRPr="005535F4">
        <w:rPr>
          <w:rFonts w:ascii="Arial Narrow" w:hAnsi="Arial Narrow" w:cs="Times New Roman"/>
          <w:kern w:val="1"/>
          <w:sz w:val="22"/>
          <w:szCs w:val="22"/>
        </w:rPr>
        <w:t>Статья 30. Внесение изменений в Правила</w:t>
      </w:r>
      <w:bookmarkEnd w:id="167"/>
      <w:r w:rsidRPr="005535F4">
        <w:rPr>
          <w:rFonts w:ascii="Arial Narrow" w:hAnsi="Arial Narrow" w:cs="Times New Roman"/>
          <w:kern w:val="1"/>
          <w:sz w:val="22"/>
          <w:szCs w:val="22"/>
        </w:rPr>
        <w:t xml:space="preserve"> </w:t>
      </w:r>
      <w:bookmarkEnd w:id="168"/>
    </w:p>
    <w:p w:rsidR="005E4A6B" w:rsidRPr="005535F4" w:rsidRDefault="005E4A6B" w:rsidP="005E4A6B">
      <w:pPr>
        <w:pStyle w:val="ConsPlusNormal"/>
        <w:ind w:left="-240" w:firstLine="540"/>
        <w:jc w:val="both"/>
        <w:rPr>
          <w:rFonts w:ascii="Arial Narrow" w:hAnsi="Arial Narrow" w:cs="Times New Roman"/>
          <w:sz w:val="22"/>
          <w:szCs w:val="22"/>
        </w:rPr>
      </w:pPr>
      <w:r w:rsidRPr="005535F4">
        <w:rPr>
          <w:rFonts w:ascii="Arial Narrow" w:hAnsi="Arial Narrow" w:cs="Times New Roman"/>
          <w:sz w:val="22"/>
          <w:szCs w:val="22"/>
        </w:rPr>
        <w:t xml:space="preserve">1. </w:t>
      </w:r>
      <w:r w:rsidRPr="005535F4">
        <w:rPr>
          <w:rFonts w:ascii="Arial Narrow" w:hAnsi="Arial Narrow"/>
          <w:sz w:val="22"/>
          <w:szCs w:val="22"/>
          <w:shd w:val="clear" w:color="auto" w:fill="FFFFFF"/>
        </w:rPr>
        <w:t>Внесение изменений в правила землепользования и застройки осуществляется в порядке, предусмотренном </w:t>
      </w:r>
      <w:hyperlink r:id="rId29" w:anchor="dst100487" w:history="1">
        <w:r w:rsidRPr="005535F4">
          <w:rPr>
            <w:rStyle w:val="af6"/>
            <w:rFonts w:ascii="Arial Narrow" w:hAnsi="Arial Narrow"/>
            <w:color w:val="auto"/>
            <w:sz w:val="22"/>
            <w:szCs w:val="22"/>
            <w:u w:val="none"/>
            <w:shd w:val="clear" w:color="auto" w:fill="FFFFFF"/>
          </w:rPr>
          <w:t>статьями 31</w:t>
        </w:r>
      </w:hyperlink>
      <w:r w:rsidRPr="005535F4">
        <w:rPr>
          <w:rFonts w:ascii="Arial Narrow" w:hAnsi="Arial Narrow"/>
          <w:sz w:val="22"/>
          <w:szCs w:val="22"/>
          <w:shd w:val="clear" w:color="auto" w:fill="FFFFFF"/>
        </w:rPr>
        <w:t> и </w:t>
      </w:r>
      <w:hyperlink r:id="rId30" w:anchor="dst100510" w:history="1">
        <w:r w:rsidRPr="005535F4">
          <w:rPr>
            <w:rStyle w:val="af6"/>
            <w:rFonts w:ascii="Arial Narrow" w:hAnsi="Arial Narrow"/>
            <w:color w:val="auto"/>
            <w:sz w:val="22"/>
            <w:szCs w:val="22"/>
            <w:u w:val="none"/>
            <w:shd w:val="clear" w:color="auto" w:fill="FFFFFF"/>
          </w:rPr>
          <w:t>32</w:t>
        </w:r>
      </w:hyperlink>
      <w:r w:rsidRPr="005535F4">
        <w:rPr>
          <w:rFonts w:ascii="Arial Narrow" w:hAnsi="Arial Narrow"/>
          <w:sz w:val="22"/>
          <w:szCs w:val="22"/>
          <w:shd w:val="clear" w:color="auto" w:fill="FFFFFF"/>
        </w:rPr>
        <w:t> градостроительного Кодекса, с учетом особенностей, установленных статьей 33 Градостроительного кодекса РФ.</w:t>
      </w:r>
    </w:p>
    <w:p w:rsidR="005E4A6B" w:rsidRPr="005535F4" w:rsidRDefault="005E4A6B" w:rsidP="005E4A6B">
      <w:pPr>
        <w:pStyle w:val="ConsPlusNormal"/>
        <w:ind w:left="-240" w:firstLine="540"/>
        <w:jc w:val="both"/>
        <w:rPr>
          <w:rFonts w:ascii="Arial Narrow" w:hAnsi="Arial Narrow" w:cs="Times New Roman"/>
          <w:sz w:val="22"/>
          <w:szCs w:val="22"/>
        </w:rPr>
      </w:pP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69" w:name="_Toc79767586"/>
      <w:r w:rsidRPr="005535F4">
        <w:rPr>
          <w:rFonts w:ascii="Arial Narrow" w:hAnsi="Arial Narrow" w:cs="Times New Roman"/>
          <w:kern w:val="1"/>
          <w:sz w:val="22"/>
          <w:szCs w:val="22"/>
        </w:rPr>
        <w:t>Статья 31. Общие принципы регулирования иных вопросов землепользования и застройки на территории муниципального образования.</w:t>
      </w:r>
      <w:bookmarkEnd w:id="169"/>
      <w:r w:rsidRPr="005535F4">
        <w:rPr>
          <w:rFonts w:ascii="Arial Narrow" w:hAnsi="Arial Narrow" w:cs="Times New Roman"/>
          <w:kern w:val="1"/>
          <w:sz w:val="22"/>
          <w:szCs w:val="22"/>
        </w:rPr>
        <w:t xml:space="preserve"> </w:t>
      </w:r>
    </w:p>
    <w:p w:rsidR="005E4A6B" w:rsidRPr="005535F4" w:rsidRDefault="005E4A6B" w:rsidP="005E4A6B">
      <w:pPr>
        <w:pStyle w:val="aff4"/>
        <w:numPr>
          <w:ilvl w:val="0"/>
          <w:numId w:val="34"/>
        </w:numPr>
        <w:tabs>
          <w:tab w:val="left" w:pos="0"/>
          <w:tab w:val="left" w:pos="851"/>
          <w:tab w:val="left" w:pos="900"/>
        </w:tabs>
        <w:spacing w:line="240" w:lineRule="auto"/>
        <w:ind w:left="0" w:firstLine="709"/>
        <w:jc w:val="both"/>
        <w:rPr>
          <w:rFonts w:ascii="Arial Narrow" w:hAnsi="Arial Narrow"/>
        </w:rPr>
      </w:pPr>
      <w:r w:rsidRPr="005535F4">
        <w:rPr>
          <w:rFonts w:ascii="Arial Narrow" w:hAnsi="Arial Narrow"/>
        </w:rPr>
        <w:t xml:space="preserve">Иные вопросы землепользования и застройки на территории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651C4F" w:rsidRPr="005535F4">
        <w:rPr>
          <w:rFonts w:ascii="Arial Narrow" w:hAnsi="Arial Narrow"/>
        </w:rPr>
        <w:t xml:space="preserve"> </w:t>
      </w:r>
      <w:r w:rsidRPr="005535F4">
        <w:rPr>
          <w:rFonts w:ascii="Arial Narrow" w:hAnsi="Arial Narrow"/>
        </w:rPr>
        <w:t xml:space="preserve">регулируются законодательством Российской Федерации, Республики Крым и нормативными правовыми актами муниципального образования </w:t>
      </w:r>
      <w:r w:rsidR="00651C4F" w:rsidRPr="005535F4">
        <w:rPr>
          <w:rFonts w:ascii="Arial Narrow" w:hAnsi="Arial Narrow"/>
        </w:rPr>
        <w:t>Бахчисарайский район и сельского поселения</w:t>
      </w:r>
      <w:r w:rsidRPr="005535F4">
        <w:rPr>
          <w:rFonts w:ascii="Arial Narrow" w:hAnsi="Arial Narrow"/>
        </w:rPr>
        <w:t>.</w:t>
      </w:r>
    </w:p>
    <w:p w:rsidR="005E4A6B" w:rsidRPr="005535F4"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i w:val="0"/>
          <w:kern w:val="1"/>
          <w:sz w:val="22"/>
          <w:szCs w:val="22"/>
        </w:rPr>
      </w:pPr>
      <w:r w:rsidRPr="005535F4">
        <w:rPr>
          <w:rFonts w:ascii="Arial Narrow" w:hAnsi="Arial Narrow" w:cs="Times New Roman"/>
          <w:sz w:val="22"/>
          <w:szCs w:val="22"/>
        </w:rPr>
        <w:br w:type="page"/>
      </w:r>
      <w:bookmarkStart w:id="170" w:name="_Toc243142745"/>
      <w:bookmarkStart w:id="171" w:name="_Toc79767587"/>
      <w:r w:rsidRPr="005535F4">
        <w:rPr>
          <w:rFonts w:ascii="Arial Narrow" w:hAnsi="Arial Narrow" w:cs="Times New Roman"/>
          <w:i w:val="0"/>
          <w:kern w:val="1"/>
          <w:sz w:val="22"/>
          <w:szCs w:val="22"/>
        </w:rPr>
        <w:lastRenderedPageBreak/>
        <w:t>ЧАСТЬ II. КАРТА ГРАДОСТРОИТЕЛЬНОГО ЗОНИРОВАНИЯ</w:t>
      </w:r>
      <w:bookmarkEnd w:id="170"/>
      <w:r w:rsidRPr="005535F4">
        <w:rPr>
          <w:rFonts w:ascii="Arial Narrow" w:hAnsi="Arial Narrow" w:cs="Times New Roman"/>
          <w:i w:val="0"/>
          <w:kern w:val="1"/>
          <w:sz w:val="22"/>
          <w:szCs w:val="22"/>
        </w:rPr>
        <w:t>.</w:t>
      </w:r>
      <w:bookmarkEnd w:id="171"/>
      <w:r w:rsidRPr="005535F4">
        <w:rPr>
          <w:rFonts w:ascii="Arial Narrow" w:hAnsi="Arial Narrow" w:cs="Times New Roman"/>
          <w:i w:val="0"/>
          <w:kern w:val="1"/>
          <w:sz w:val="22"/>
          <w:szCs w:val="22"/>
        </w:rPr>
        <w:t xml:space="preserve"> </w:t>
      </w:r>
    </w:p>
    <w:p w:rsidR="005E4A6B" w:rsidRPr="005535F4" w:rsidRDefault="005E4A6B" w:rsidP="005E4A6B">
      <w:pPr>
        <w:spacing w:line="240" w:lineRule="auto"/>
        <w:ind w:left="-240"/>
        <w:rPr>
          <w:rFonts w:ascii="Arial Narrow" w:hAnsi="Arial Narrow"/>
          <w:b/>
        </w:rPr>
      </w:pPr>
      <w:bookmarkStart w:id="172" w:name="_Toc243142746"/>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73" w:name="_Toc79767588"/>
      <w:r w:rsidRPr="005535F4">
        <w:rPr>
          <w:rFonts w:ascii="Arial Narrow" w:hAnsi="Arial Narrow" w:cs="Times New Roman"/>
          <w:kern w:val="1"/>
          <w:sz w:val="22"/>
          <w:szCs w:val="22"/>
        </w:rPr>
        <w:t xml:space="preserve">Статья 32. </w:t>
      </w:r>
      <w:bookmarkStart w:id="174" w:name="_Toc243142747"/>
      <w:bookmarkEnd w:id="172"/>
      <w:r w:rsidRPr="005535F4">
        <w:rPr>
          <w:rFonts w:ascii="Arial Narrow" w:hAnsi="Arial Narrow" w:cs="Times New Roman"/>
          <w:kern w:val="1"/>
          <w:sz w:val="22"/>
          <w:szCs w:val="22"/>
        </w:rPr>
        <w:t>Содержание карты градостроительного зонирования</w:t>
      </w:r>
      <w:bookmarkEnd w:id="173"/>
      <w:r w:rsidRPr="005535F4">
        <w:rPr>
          <w:rFonts w:ascii="Arial Narrow" w:hAnsi="Arial Narrow" w:cs="Times New Roman"/>
          <w:kern w:val="1"/>
          <w:sz w:val="22"/>
          <w:szCs w:val="22"/>
        </w:rPr>
        <w:t xml:space="preserve"> </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5" w:name="sub_1201"/>
      <w:r w:rsidRPr="005535F4">
        <w:rPr>
          <w:rFonts w:ascii="Arial Narrow" w:hAnsi="Arial Narrow"/>
        </w:rPr>
        <w:t xml:space="preserve">Карта градостроительного зонирования муниципального образования </w:t>
      </w:r>
      <w:r w:rsidR="00B17061" w:rsidRPr="005535F4">
        <w:rPr>
          <w:rFonts w:ascii="Arial Narrow" w:hAnsi="Arial Narrow"/>
        </w:rPr>
        <w:t>Тенистовского</w:t>
      </w:r>
      <w:r w:rsidR="00622C38" w:rsidRPr="005535F4">
        <w:rPr>
          <w:rFonts w:ascii="Arial Narrow" w:hAnsi="Arial Narrow"/>
        </w:rPr>
        <w:t xml:space="preserve">  сельского поселения</w:t>
      </w:r>
      <w:r w:rsidR="00C90745" w:rsidRPr="005535F4">
        <w:rPr>
          <w:rFonts w:ascii="Arial Narrow" w:hAnsi="Arial Narrow"/>
        </w:rPr>
        <w:t xml:space="preserve"> </w:t>
      </w:r>
      <w:r w:rsidRPr="005535F4">
        <w:rPr>
          <w:rFonts w:ascii="Arial Narrow" w:hAnsi="Arial Narrow"/>
        </w:rPr>
        <w:t xml:space="preserve">представляет собой чертёж с отображением границ </w:t>
      </w:r>
      <w:r w:rsidR="00622C38" w:rsidRPr="005535F4">
        <w:rPr>
          <w:rFonts w:ascii="Arial Narrow" w:hAnsi="Arial Narrow"/>
        </w:rPr>
        <w:t>сельского поселения</w:t>
      </w:r>
      <w:r w:rsidRPr="005535F4">
        <w:rPr>
          <w:rFonts w:ascii="Arial Narrow" w:hAnsi="Arial Narrow"/>
        </w:rPr>
        <w:t xml:space="preserve">, границ территориальных зон, границ  территорий объектов культурного наследия (памятников истории и культуры) народов РФ, границ зон с особыми условиями использования территории, </w:t>
      </w:r>
      <w:r w:rsidR="00C90745" w:rsidRPr="005535F4">
        <w:rPr>
          <w:rFonts w:ascii="Arial Narrow" w:hAnsi="Arial Narrow"/>
        </w:rPr>
        <w:t xml:space="preserve">иных </w:t>
      </w:r>
      <w:r w:rsidRPr="005535F4">
        <w:rPr>
          <w:rFonts w:ascii="Arial Narrow" w:hAnsi="Arial Narrow"/>
        </w:rPr>
        <w:t>границ.</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6" w:name="sub_1203"/>
      <w:bookmarkEnd w:id="175"/>
      <w:r w:rsidRPr="005535F4">
        <w:rPr>
          <w:rFonts w:ascii="Arial Narrow" w:hAnsi="Arial Narrow"/>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E4A6B" w:rsidRPr="005535F4" w:rsidRDefault="005E4A6B" w:rsidP="005E4A6B">
      <w:pPr>
        <w:pStyle w:val="aff4"/>
        <w:numPr>
          <w:ilvl w:val="0"/>
          <w:numId w:val="28"/>
        </w:numPr>
        <w:tabs>
          <w:tab w:val="left" w:pos="993"/>
          <w:tab w:val="left" w:pos="1134"/>
        </w:tabs>
        <w:spacing w:after="0" w:line="240" w:lineRule="auto"/>
        <w:ind w:left="-142" w:firstLine="851"/>
        <w:jc w:val="both"/>
        <w:rPr>
          <w:rFonts w:ascii="Arial Narrow" w:hAnsi="Arial Narrow"/>
        </w:rPr>
      </w:pPr>
      <w:bookmarkStart w:id="177" w:name="sub_1204"/>
      <w:bookmarkEnd w:id="176"/>
      <w:r w:rsidRPr="005535F4">
        <w:rPr>
          <w:rFonts w:ascii="Arial Narrow" w:hAnsi="Arial Narrow"/>
        </w:rPr>
        <w:t>Границы территориальных зон устанавливаются с учетом:</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78" w:name="sub_12041"/>
      <w:bookmarkEnd w:id="177"/>
      <w:r w:rsidRPr="005535F4">
        <w:rPr>
          <w:rFonts w:ascii="Arial Narrow" w:hAnsi="Arial Narrow"/>
        </w:rPr>
        <w:t>1) 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79" w:name="sub_12042"/>
      <w:bookmarkEnd w:id="178"/>
      <w:r w:rsidRPr="005535F4">
        <w:rPr>
          <w:rFonts w:ascii="Arial Narrow" w:hAnsi="Arial Narrow"/>
        </w:rPr>
        <w:t>;</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r w:rsidRPr="005535F4">
        <w:rPr>
          <w:rFonts w:ascii="Arial Narrow" w:hAnsi="Arial Narrow"/>
        </w:rPr>
        <w:t>2)</w:t>
      </w:r>
      <w:r w:rsidRPr="005535F4">
        <w:rPr>
          <w:rFonts w:ascii="Arial Narrow" w:eastAsiaTheme="minorHAnsi" w:hAnsi="Arial Narrow"/>
        </w:rPr>
        <w:t xml:space="preserve"> функциональных зон и параметров их планируемого развития, определенных  генеральным планом </w:t>
      </w:r>
      <w:r w:rsidR="00622C38" w:rsidRPr="005535F4">
        <w:rPr>
          <w:rFonts w:ascii="Arial Narrow" w:eastAsiaTheme="minorHAnsi" w:hAnsi="Arial Narrow"/>
        </w:rPr>
        <w:t>сельского поселения</w:t>
      </w:r>
      <w:r w:rsidRPr="005535F4">
        <w:rPr>
          <w:rFonts w:ascii="Arial Narrow" w:eastAsiaTheme="minorHAnsi" w:hAnsi="Arial Narrow"/>
        </w:rPr>
        <w:t>;</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r w:rsidRPr="005535F4">
        <w:rPr>
          <w:rFonts w:ascii="Arial Narrow" w:hAnsi="Arial Narrow"/>
        </w:rPr>
        <w:t>3) территориальных зон, определенных действующим законодательством;</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0" w:name="sub_12043"/>
      <w:bookmarkEnd w:id="179"/>
      <w:r w:rsidRPr="005535F4">
        <w:rPr>
          <w:rFonts w:ascii="Arial Narrow" w:hAnsi="Arial Narrow"/>
        </w:rPr>
        <w:t>4) сложившейся планировки территории и существующего землепользования;</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1" w:name="sub_12044"/>
      <w:bookmarkEnd w:id="180"/>
      <w:r w:rsidRPr="005535F4">
        <w:rPr>
          <w:rFonts w:ascii="Arial Narrow" w:hAnsi="Arial Narrow"/>
        </w:rPr>
        <w:t>5) планируемых изменений границ земель различных категорий;</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2" w:name="sub_12045"/>
      <w:bookmarkEnd w:id="181"/>
      <w:r w:rsidRPr="005535F4">
        <w:rPr>
          <w:rFonts w:ascii="Arial Narrow" w:hAnsi="Arial Narrow"/>
        </w:rPr>
        <w:t>6) предотвращения возможности причинения вреда объектам капитального строительства, расположенным на смежных земельных участках.</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r w:rsidRPr="005535F4">
        <w:rPr>
          <w:rFonts w:ascii="Arial Narrow" w:hAnsi="Arial Narrow"/>
        </w:rPr>
        <w:t>7)</w:t>
      </w:r>
      <w:r w:rsidRPr="005535F4">
        <w:rPr>
          <w:rFonts w:ascii="Arial Narrow" w:hAnsi="Arial Narrow" w:cs="Arial"/>
          <w:shd w:val="clear" w:color="auto" w:fill="FFFFFF"/>
        </w:rPr>
        <w:t xml:space="preserve"> историко-культурного опорного плана исторического  округа федерального значения или историко-культурного опорного плана исторического  округа регионального значения</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3" w:name="sub_1205"/>
      <w:bookmarkEnd w:id="182"/>
      <w:r w:rsidRPr="005535F4">
        <w:rPr>
          <w:rFonts w:ascii="Arial Narrow" w:hAnsi="Arial Narrow"/>
        </w:rPr>
        <w:t>Границы территориальных зон могут устанавливаться по:</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4" w:name="sub_12051"/>
      <w:bookmarkEnd w:id="183"/>
      <w:r w:rsidRPr="005535F4">
        <w:rPr>
          <w:rFonts w:ascii="Arial Narrow" w:hAnsi="Arial Narrow"/>
        </w:rPr>
        <w:t>1) линиям магистралей, улиц, проездов, разделяющим транспортные потоки противоположных направлений;</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5" w:name="sub_12052"/>
      <w:bookmarkEnd w:id="184"/>
      <w:r w:rsidRPr="005535F4">
        <w:rPr>
          <w:rFonts w:ascii="Arial Narrow" w:hAnsi="Arial Narrow"/>
        </w:rPr>
        <w:t>2) красным линиям;</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6" w:name="sub_12053"/>
      <w:bookmarkEnd w:id="185"/>
      <w:r w:rsidRPr="005535F4">
        <w:rPr>
          <w:rFonts w:ascii="Arial Narrow" w:hAnsi="Arial Narrow"/>
        </w:rPr>
        <w:t>3) границам земельных участков;</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7" w:name="sub_12054"/>
      <w:bookmarkEnd w:id="186"/>
      <w:r w:rsidRPr="005535F4">
        <w:rPr>
          <w:rFonts w:ascii="Arial Narrow" w:hAnsi="Arial Narrow"/>
        </w:rPr>
        <w:t>4) границам населенных пунктов в пределах муниципального образования;</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8" w:name="sub_12056"/>
      <w:bookmarkEnd w:id="187"/>
      <w:r w:rsidRPr="005535F4">
        <w:rPr>
          <w:rFonts w:ascii="Arial Narrow" w:hAnsi="Arial Narrow"/>
        </w:rPr>
        <w:t>5) естественным границам природных объектов;</w:t>
      </w:r>
    </w:p>
    <w:p w:rsidR="005E4A6B" w:rsidRPr="005535F4"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9" w:name="sub_12057"/>
      <w:bookmarkEnd w:id="188"/>
      <w:r w:rsidRPr="005535F4">
        <w:rPr>
          <w:rFonts w:ascii="Arial Narrow" w:hAnsi="Arial Narrow"/>
        </w:rPr>
        <w:t>6) иным границам.</w:t>
      </w:r>
    </w:p>
    <w:p w:rsidR="005E4A6B" w:rsidRPr="005535F4"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90" w:name="sub_1206"/>
      <w:bookmarkEnd w:id="189"/>
      <w:r w:rsidRPr="005535F4">
        <w:rPr>
          <w:rFonts w:ascii="Arial Narrow" w:hAnsi="Arial Narrow"/>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190"/>
    <w:p w:rsidR="005E4A6B" w:rsidRPr="005535F4" w:rsidRDefault="005E4A6B" w:rsidP="005E4A6B">
      <w:pPr>
        <w:spacing w:line="240" w:lineRule="auto"/>
        <w:ind w:left="-240" w:firstLine="600"/>
        <w:jc w:val="both"/>
        <w:rPr>
          <w:rFonts w:ascii="Arial Narrow" w:hAnsi="Arial Narrow"/>
        </w:rPr>
      </w:pPr>
    </w:p>
    <w:p w:rsidR="005E4A6B" w:rsidRPr="005535F4" w:rsidRDefault="005E4A6B" w:rsidP="005E4A6B">
      <w:pPr>
        <w:pStyle w:val="3"/>
        <w:tabs>
          <w:tab w:val="left" w:pos="0"/>
        </w:tabs>
        <w:ind w:left="-240"/>
        <w:jc w:val="center"/>
        <w:rPr>
          <w:rFonts w:ascii="Arial Narrow" w:hAnsi="Arial Narrow" w:cs="Times New Roman"/>
          <w:b w:val="0"/>
          <w:bCs w:val="0"/>
          <w:kern w:val="1"/>
          <w:sz w:val="22"/>
          <w:szCs w:val="22"/>
        </w:rPr>
      </w:pPr>
      <w:bookmarkStart w:id="191" w:name="_Toc79767589"/>
      <w:bookmarkStart w:id="192" w:name="_Toc243142750"/>
      <w:bookmarkEnd w:id="174"/>
      <w:r w:rsidRPr="005535F4">
        <w:rPr>
          <w:rFonts w:ascii="Arial Narrow" w:hAnsi="Arial Narrow" w:cs="Times New Roman"/>
          <w:kern w:val="1"/>
          <w:sz w:val="22"/>
          <w:szCs w:val="22"/>
        </w:rPr>
        <w:t xml:space="preserve">Статья 33. </w:t>
      </w:r>
      <w:r w:rsidRPr="005535F4">
        <w:rPr>
          <w:rFonts w:ascii="Arial Narrow" w:hAnsi="Arial Narrow" w:cs="Times New Roman"/>
          <w:color w:val="000000"/>
          <w:sz w:val="22"/>
          <w:szCs w:val="22"/>
        </w:rPr>
        <w:t>Перечень территориальных зон, выделенных на карте градостроительного зонирования</w:t>
      </w:r>
      <w:bookmarkEnd w:id="191"/>
    </w:p>
    <w:p w:rsidR="005E4A6B" w:rsidRPr="005535F4" w:rsidRDefault="005E4A6B" w:rsidP="005E4A6B">
      <w:pPr>
        <w:spacing w:line="240" w:lineRule="auto"/>
        <w:ind w:left="-240"/>
        <w:rPr>
          <w:rFonts w:ascii="Arial Narrow" w:hAnsi="Arial Narr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7"/>
        <w:gridCol w:w="6857"/>
      </w:tblGrid>
      <w:tr w:rsidR="005E4A6B" w:rsidRPr="005535F4" w:rsidTr="00622C38">
        <w:trPr>
          <w:trHeight w:val="491"/>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bookmarkEnd w:id="192"/>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Обозначение территориальной зоны</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Наименование территориальной зоны</w:t>
            </w:r>
          </w:p>
        </w:tc>
      </w:tr>
      <w:tr w:rsidR="005E4A6B"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Ж-1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застройки индивидуальными жилыми домами</w:t>
            </w:r>
          </w:p>
        </w:tc>
      </w:tr>
      <w:tr w:rsidR="005E4A6B"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Ж-2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застройки малоэтажными  жилыми домами</w:t>
            </w:r>
          </w:p>
        </w:tc>
      </w:tr>
      <w:tr w:rsidR="0087279D"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79D" w:rsidRPr="005535F4" w:rsidRDefault="0087279D" w:rsidP="00622C38">
            <w:pPr>
              <w:autoSpaceDE w:val="0"/>
              <w:autoSpaceDN w:val="0"/>
              <w:adjustRightInd w:val="0"/>
              <w:spacing w:after="0" w:line="240" w:lineRule="auto"/>
              <w:jc w:val="center"/>
              <w:rPr>
                <w:rFonts w:ascii="Arial Narrow" w:hAnsi="Arial Narrow"/>
              </w:rPr>
            </w:pPr>
            <w:r w:rsidRPr="005535F4">
              <w:rPr>
                <w:rFonts w:ascii="Arial Narrow" w:hAnsi="Arial Narrow"/>
              </w:rPr>
              <w:t>Ж-3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9D" w:rsidRPr="005535F4" w:rsidRDefault="0087279D"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застройки среднеэтажными жилыми домами</w:t>
            </w:r>
          </w:p>
        </w:tc>
      </w:tr>
      <w:tr w:rsidR="005E4A6B"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О-1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Зоны делового, общественного и коммерческого назначения</w:t>
            </w:r>
          </w:p>
        </w:tc>
      </w:tr>
      <w:tr w:rsidR="005E4A6B"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Производственная и коммунально-складская зона</w:t>
            </w:r>
          </w:p>
        </w:tc>
      </w:tr>
      <w:tr w:rsidR="005E4A6B"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СП-1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5E4A6B"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специального назначения, связанная с захоронениями</w:t>
            </w:r>
          </w:p>
        </w:tc>
      </w:tr>
      <w:tr w:rsidR="005E4A6B"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5535F4" w:rsidRDefault="005E4A6B" w:rsidP="00622C38">
            <w:pPr>
              <w:autoSpaceDE w:val="0"/>
              <w:autoSpaceDN w:val="0"/>
              <w:adjustRightInd w:val="0"/>
              <w:spacing w:after="0" w:line="240" w:lineRule="auto"/>
              <w:jc w:val="center"/>
              <w:rPr>
                <w:rFonts w:ascii="Arial Narrow" w:hAnsi="Arial Narrow"/>
              </w:rPr>
            </w:pPr>
            <w:r w:rsidRPr="005535F4">
              <w:rPr>
                <w:rFonts w:ascii="Arial Narrow" w:hAnsi="Arial Narrow"/>
              </w:rPr>
              <w:t>Т</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5535F4" w:rsidRDefault="005E4A6B"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транспортной инфраструктуры</w:t>
            </w:r>
          </w:p>
        </w:tc>
      </w:tr>
      <w:tr w:rsidR="00480806"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806" w:rsidRPr="005535F4" w:rsidRDefault="00480806" w:rsidP="00622C38">
            <w:pPr>
              <w:autoSpaceDE w:val="0"/>
              <w:autoSpaceDN w:val="0"/>
              <w:adjustRightInd w:val="0"/>
              <w:spacing w:after="0" w:line="240" w:lineRule="auto"/>
              <w:jc w:val="center"/>
              <w:rPr>
                <w:rFonts w:ascii="Arial Narrow" w:hAnsi="Arial Narrow"/>
              </w:rPr>
            </w:pPr>
            <w:r w:rsidRPr="005535F4">
              <w:rPr>
                <w:rFonts w:ascii="Arial Narrow" w:hAnsi="Arial Narrow"/>
              </w:rPr>
              <w:lastRenderedPageBreak/>
              <w:t>И</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806" w:rsidRPr="005535F4" w:rsidRDefault="00480806"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инженерной инфраструктуры</w:t>
            </w:r>
          </w:p>
        </w:tc>
      </w:tr>
      <w:tr w:rsidR="00B97F05"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5D3902">
            <w:pPr>
              <w:autoSpaceDE w:val="0"/>
              <w:autoSpaceDN w:val="0"/>
              <w:adjustRightInd w:val="0"/>
              <w:spacing w:after="0" w:line="240" w:lineRule="auto"/>
              <w:jc w:val="center"/>
              <w:rPr>
                <w:rFonts w:ascii="Arial Narrow" w:hAnsi="Arial Narrow"/>
              </w:rPr>
            </w:pPr>
            <w:r w:rsidRPr="005535F4">
              <w:rPr>
                <w:rFonts w:ascii="Arial Narrow" w:hAnsi="Arial Narrow"/>
              </w:rPr>
              <w:t>СХ-1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5D3902">
            <w:pPr>
              <w:autoSpaceDE w:val="0"/>
              <w:autoSpaceDN w:val="0"/>
              <w:adjustRightInd w:val="0"/>
              <w:spacing w:after="0" w:line="240" w:lineRule="auto"/>
              <w:jc w:val="both"/>
              <w:rPr>
                <w:rFonts w:ascii="Arial Narrow" w:hAnsi="Arial Narrow"/>
              </w:rPr>
            </w:pPr>
            <w:r w:rsidRPr="005535F4">
              <w:rPr>
                <w:rFonts w:ascii="Arial Narrow" w:hAnsi="Arial Narrow"/>
              </w:rPr>
              <w:t>Зона сельскохозяйственных угодий</w:t>
            </w:r>
          </w:p>
        </w:tc>
      </w:tr>
      <w:tr w:rsidR="00A46463"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463" w:rsidRPr="005535F4" w:rsidRDefault="00A46463" w:rsidP="0059041F">
            <w:pPr>
              <w:autoSpaceDE w:val="0"/>
              <w:autoSpaceDN w:val="0"/>
              <w:adjustRightInd w:val="0"/>
              <w:spacing w:after="0" w:line="240" w:lineRule="auto"/>
              <w:jc w:val="center"/>
              <w:rPr>
                <w:rFonts w:ascii="Arial Narrow" w:hAnsi="Arial Narrow"/>
              </w:rPr>
            </w:pPr>
            <w:r w:rsidRPr="005535F4">
              <w:rPr>
                <w:rFonts w:ascii="Arial Narrow" w:hAnsi="Arial Narrow"/>
              </w:rPr>
              <w:t>СХ-1-1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6463" w:rsidRPr="005535F4" w:rsidRDefault="00A46463" w:rsidP="0059041F">
            <w:pPr>
              <w:autoSpaceDE w:val="0"/>
              <w:autoSpaceDN w:val="0"/>
              <w:adjustRightInd w:val="0"/>
              <w:spacing w:after="0" w:line="240" w:lineRule="auto"/>
              <w:jc w:val="both"/>
              <w:rPr>
                <w:rFonts w:ascii="Arial Narrow" w:hAnsi="Arial Narrow"/>
              </w:rPr>
            </w:pPr>
            <w:r w:rsidRPr="005535F4">
              <w:rPr>
                <w:rFonts w:ascii="Arial Narrow" w:hAnsi="Arial Narrow"/>
              </w:rPr>
              <w:t>Зона сельскохозяйственного использования</w:t>
            </w:r>
          </w:p>
        </w:tc>
      </w:tr>
      <w:tr w:rsidR="00B97F05"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5D3902">
            <w:pPr>
              <w:autoSpaceDE w:val="0"/>
              <w:autoSpaceDN w:val="0"/>
              <w:adjustRightInd w:val="0"/>
              <w:spacing w:after="0" w:line="240" w:lineRule="auto"/>
              <w:jc w:val="center"/>
              <w:rPr>
                <w:rFonts w:ascii="Arial Narrow" w:hAnsi="Arial Narrow"/>
              </w:rPr>
            </w:pPr>
            <w:r w:rsidRPr="005535F4">
              <w:rPr>
                <w:rFonts w:ascii="Arial Narrow" w:hAnsi="Arial Narrow"/>
              </w:rPr>
              <w:t>СХ-2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5D3902">
            <w:pPr>
              <w:autoSpaceDE w:val="0"/>
              <w:autoSpaceDN w:val="0"/>
              <w:adjustRightInd w:val="0"/>
              <w:spacing w:after="0" w:line="240" w:lineRule="auto"/>
              <w:jc w:val="both"/>
              <w:rPr>
                <w:rFonts w:ascii="Arial Narrow" w:hAnsi="Arial Narrow"/>
              </w:rPr>
            </w:pPr>
            <w:r w:rsidRPr="005535F4">
              <w:rPr>
                <w:rFonts w:ascii="Arial Narrow" w:hAnsi="Arial Narrow"/>
              </w:rPr>
              <w:t>Зона, занятая объектами сельскохозяйственного назначения</w:t>
            </w:r>
          </w:p>
        </w:tc>
      </w:tr>
      <w:tr w:rsidR="00B97F05"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ВО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водных объектов</w:t>
            </w:r>
          </w:p>
        </w:tc>
      </w:tr>
      <w:tr w:rsidR="00B97F05" w:rsidRPr="005535F4"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З-1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16624F" w:rsidP="00622C38">
            <w:pPr>
              <w:tabs>
                <w:tab w:val="left" w:pos="3586"/>
              </w:tabs>
              <w:autoSpaceDE w:val="0"/>
              <w:autoSpaceDN w:val="0"/>
              <w:adjustRightInd w:val="0"/>
              <w:spacing w:after="0" w:line="240" w:lineRule="auto"/>
              <w:jc w:val="both"/>
              <w:rPr>
                <w:rFonts w:ascii="Arial Narrow" w:hAnsi="Arial Narrow"/>
              </w:rPr>
            </w:pPr>
            <w:r w:rsidRPr="005535F4">
              <w:rPr>
                <w:rFonts w:ascii="Arial Narrow" w:hAnsi="Arial Narrow"/>
              </w:rPr>
              <w:t>Зона объектов отдыха и туризма, озеленение общего пользования</w:t>
            </w:r>
          </w:p>
        </w:tc>
      </w:tr>
      <w:tr w:rsidR="00B97F05"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З-2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санитарно-защитного озеленения</w:t>
            </w:r>
          </w:p>
        </w:tc>
      </w:tr>
      <w:tr w:rsidR="00B97F05"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З-3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естественных природных ландшафтов</w:t>
            </w:r>
          </w:p>
        </w:tc>
      </w:tr>
      <w:tr w:rsidR="00B17061" w:rsidRPr="005535F4"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7061" w:rsidRPr="005535F4" w:rsidRDefault="00B17061" w:rsidP="00622C38">
            <w:pPr>
              <w:autoSpaceDE w:val="0"/>
              <w:autoSpaceDN w:val="0"/>
              <w:adjustRightInd w:val="0"/>
              <w:spacing w:after="0" w:line="240" w:lineRule="auto"/>
              <w:jc w:val="center"/>
              <w:rPr>
                <w:rFonts w:ascii="Arial Narrow" w:hAnsi="Arial Narrow"/>
              </w:rPr>
            </w:pPr>
            <w:r w:rsidRPr="005535F4">
              <w:rPr>
                <w:rFonts w:ascii="Arial Narrow" w:hAnsi="Arial Narrow"/>
              </w:rPr>
              <w:t>З-4</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061" w:rsidRPr="005535F4" w:rsidRDefault="00B17061"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земель лесного фонда</w:t>
            </w:r>
          </w:p>
        </w:tc>
      </w:tr>
      <w:tr w:rsidR="00B97F05" w:rsidRPr="005535F4" w:rsidTr="00622C38">
        <w:trPr>
          <w:trHeight w:val="2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5535F4" w:rsidRDefault="00B97F05" w:rsidP="00622C38">
            <w:pPr>
              <w:autoSpaceDE w:val="0"/>
              <w:autoSpaceDN w:val="0"/>
              <w:adjustRightInd w:val="0"/>
              <w:spacing w:after="0" w:line="240" w:lineRule="auto"/>
              <w:jc w:val="center"/>
              <w:rPr>
                <w:rFonts w:ascii="Arial Narrow" w:hAnsi="Arial Narrow"/>
              </w:rPr>
            </w:pPr>
            <w:r w:rsidRPr="005535F4">
              <w:rPr>
                <w:rFonts w:ascii="Arial Narrow" w:hAnsi="Arial Narrow"/>
              </w:rPr>
              <w:t>ТО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5535F4" w:rsidRDefault="00B97F05" w:rsidP="00622C38">
            <w:pPr>
              <w:autoSpaceDE w:val="0"/>
              <w:autoSpaceDN w:val="0"/>
              <w:adjustRightInd w:val="0"/>
              <w:spacing w:after="0" w:line="240" w:lineRule="auto"/>
              <w:jc w:val="both"/>
              <w:rPr>
                <w:rFonts w:ascii="Arial Narrow" w:hAnsi="Arial Narrow"/>
              </w:rPr>
            </w:pPr>
            <w:r w:rsidRPr="005535F4">
              <w:rPr>
                <w:rFonts w:ascii="Arial Narrow" w:hAnsi="Arial Narrow"/>
              </w:rPr>
              <w:t>Зона территорий общего пользования</w:t>
            </w:r>
          </w:p>
        </w:tc>
      </w:tr>
    </w:tbl>
    <w:p w:rsidR="005E4A6B" w:rsidRPr="005535F4" w:rsidRDefault="005E4A6B" w:rsidP="005E4A6B">
      <w:pPr>
        <w:spacing w:line="240" w:lineRule="auto"/>
        <w:rPr>
          <w:rFonts w:ascii="Arial Narrow" w:hAnsi="Arial Narrow"/>
          <w:b/>
        </w:rPr>
      </w:pPr>
    </w:p>
    <w:p w:rsidR="005E4A6B" w:rsidRPr="005535F4"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b w:val="0"/>
          <w:sz w:val="22"/>
          <w:szCs w:val="22"/>
        </w:rPr>
      </w:pPr>
      <w:bookmarkStart w:id="193" w:name="_Toc243142749"/>
      <w:bookmarkStart w:id="194" w:name="_Toc79767590"/>
      <w:r w:rsidRPr="005535F4">
        <w:rPr>
          <w:rFonts w:ascii="Arial Narrow" w:hAnsi="Arial Narrow" w:cs="Times New Roman"/>
          <w:i w:val="0"/>
          <w:kern w:val="1"/>
          <w:sz w:val="22"/>
          <w:szCs w:val="22"/>
        </w:rPr>
        <w:t>ЧАСТЬ I</w:t>
      </w:r>
      <w:r w:rsidRPr="005535F4">
        <w:rPr>
          <w:rFonts w:ascii="Arial Narrow" w:hAnsi="Arial Narrow" w:cs="Times New Roman"/>
          <w:i w:val="0"/>
          <w:kern w:val="1"/>
          <w:sz w:val="22"/>
          <w:szCs w:val="22"/>
          <w:lang w:val="en-US"/>
        </w:rPr>
        <w:t>II</w:t>
      </w:r>
      <w:r w:rsidRPr="005535F4">
        <w:rPr>
          <w:rFonts w:ascii="Arial Narrow" w:hAnsi="Arial Narrow" w:cs="Times New Roman"/>
          <w:i w:val="0"/>
          <w:kern w:val="1"/>
          <w:sz w:val="22"/>
          <w:szCs w:val="22"/>
        </w:rPr>
        <w:t xml:space="preserve">. </w:t>
      </w:r>
      <w:bookmarkEnd w:id="193"/>
      <w:r w:rsidRPr="005535F4">
        <w:rPr>
          <w:rFonts w:ascii="Arial Narrow" w:hAnsi="Arial Narrow" w:cs="Times New Roman"/>
          <w:i w:val="0"/>
          <w:sz w:val="22"/>
          <w:szCs w:val="22"/>
        </w:rPr>
        <w:t>ПЕРЕХОДНЫЕ И ЗАКЛЮЧИТЕЛЬНЫЕ ПОЛОЖЕНИЯ</w:t>
      </w:r>
      <w:bookmarkEnd w:id="194"/>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95" w:name="_Toc79767591"/>
      <w:bookmarkStart w:id="196" w:name="sub_540"/>
      <w:r w:rsidRPr="005535F4">
        <w:rPr>
          <w:rFonts w:ascii="Arial Narrow" w:hAnsi="Arial Narrow" w:cs="Times New Roman"/>
          <w:kern w:val="1"/>
          <w:sz w:val="22"/>
          <w:szCs w:val="22"/>
        </w:rPr>
        <w:t>Статья 34. Переходные положения</w:t>
      </w:r>
      <w:bookmarkEnd w:id="195"/>
    </w:p>
    <w:bookmarkEnd w:id="196"/>
    <w:p w:rsidR="005E4A6B" w:rsidRPr="005535F4" w:rsidRDefault="005E4A6B" w:rsidP="005E4A6B">
      <w:pPr>
        <w:spacing w:line="240" w:lineRule="auto"/>
        <w:rPr>
          <w:rFonts w:ascii="Arial Narrow" w:hAnsi="Arial Narrow"/>
        </w:rPr>
      </w:pPr>
    </w:p>
    <w:p w:rsidR="005E4A6B" w:rsidRPr="005535F4" w:rsidRDefault="005E4A6B" w:rsidP="005E4A6B">
      <w:pPr>
        <w:autoSpaceDE w:val="0"/>
        <w:autoSpaceDN w:val="0"/>
        <w:adjustRightInd w:val="0"/>
        <w:spacing w:line="240" w:lineRule="auto"/>
        <w:ind w:firstLine="540"/>
        <w:jc w:val="both"/>
        <w:rPr>
          <w:rFonts w:ascii="Arial Narrow" w:eastAsiaTheme="minorHAnsi" w:hAnsi="Arial Narrow"/>
        </w:rPr>
      </w:pPr>
      <w:bookmarkStart w:id="197" w:name="sub_5401"/>
      <w:r w:rsidRPr="005535F4">
        <w:rPr>
          <w:rFonts w:ascii="Arial Narrow" w:eastAsiaTheme="minorHAnsi" w:hAnsi="Arial Narrow"/>
        </w:rPr>
        <w:t>1. Информация, указанная в градостроительном плане земельного участка, утверждённом до 1 января 2017 года, может быть использована в течение срока, который установлен нормативным правовым актом высшего исполнительного органа государственной власти Республики Крым, начиная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5E4A6B" w:rsidRPr="005535F4" w:rsidRDefault="005E4A6B" w:rsidP="005E4A6B">
      <w:pPr>
        <w:autoSpaceDE w:val="0"/>
        <w:autoSpaceDN w:val="0"/>
        <w:adjustRightInd w:val="0"/>
        <w:spacing w:before="260" w:line="240" w:lineRule="auto"/>
        <w:ind w:firstLine="540"/>
        <w:jc w:val="both"/>
        <w:rPr>
          <w:rFonts w:ascii="Arial Narrow" w:eastAsiaTheme="minorHAnsi" w:hAnsi="Arial Narrow"/>
        </w:rPr>
      </w:pPr>
      <w:r w:rsidRPr="005535F4">
        <w:rPr>
          <w:rFonts w:ascii="Arial Narrow" w:eastAsiaTheme="minorHAnsi" w:hAnsi="Arial Narrow"/>
        </w:rPr>
        <w:t>2. В случае, если разрешение на строительство объекта капитального строительства получено до 1 января 2017 года,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5E4A6B" w:rsidRPr="005535F4" w:rsidRDefault="005E4A6B" w:rsidP="005E4A6B">
      <w:pPr>
        <w:autoSpaceDE w:val="0"/>
        <w:autoSpaceDN w:val="0"/>
        <w:adjustRightInd w:val="0"/>
        <w:spacing w:before="260" w:line="240" w:lineRule="auto"/>
        <w:ind w:firstLine="540"/>
        <w:jc w:val="both"/>
        <w:rPr>
          <w:rFonts w:ascii="Arial Narrow" w:eastAsiaTheme="minorHAnsi" w:hAnsi="Arial Narrow"/>
        </w:rPr>
      </w:pPr>
      <w:r w:rsidRPr="005535F4">
        <w:rPr>
          <w:rFonts w:ascii="Arial Narrow" w:eastAsiaTheme="minorHAnsi" w:hAnsi="Arial Narrow"/>
        </w:rPr>
        <w:t xml:space="preserve">3. В случае, если разрешение на строительство объекта капитального строительства получено после 1 января 2017 года на основании градостроительного плана земельного участка, указанного в </w:t>
      </w:r>
      <w:hyperlink w:anchor="Par0" w:history="1">
        <w:r w:rsidRPr="005535F4">
          <w:rPr>
            <w:rFonts w:ascii="Arial Narrow" w:eastAsiaTheme="minorHAnsi" w:hAnsi="Arial Narrow"/>
          </w:rPr>
          <w:t>части 1</w:t>
        </w:r>
      </w:hyperlink>
      <w:r w:rsidRPr="005535F4">
        <w:rPr>
          <w:rFonts w:ascii="Arial Narrow" w:eastAsiaTheme="minorHAnsi" w:hAnsi="Arial Narrow"/>
        </w:rPr>
        <w:t xml:space="preserve"> настоящей статьи, в течение установленного в соответствии с </w:t>
      </w:r>
      <w:hyperlink w:anchor="Par0" w:history="1">
        <w:r w:rsidRPr="005535F4">
          <w:rPr>
            <w:rFonts w:ascii="Arial Narrow" w:eastAsiaTheme="minorHAnsi" w:hAnsi="Arial Narrow"/>
          </w:rPr>
          <w:t>частью 1</w:t>
        </w:r>
      </w:hyperlink>
      <w:r w:rsidRPr="005535F4">
        <w:rPr>
          <w:rFonts w:ascii="Arial Narrow" w:eastAsiaTheme="minorHAnsi" w:hAnsi="Arial Narrow"/>
        </w:rP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5E4A6B" w:rsidRPr="005535F4" w:rsidRDefault="005E4A6B" w:rsidP="005E4A6B">
      <w:pPr>
        <w:pStyle w:val="3"/>
        <w:tabs>
          <w:tab w:val="left" w:pos="0"/>
        </w:tabs>
        <w:ind w:left="-240"/>
        <w:jc w:val="center"/>
        <w:rPr>
          <w:rFonts w:ascii="Arial Narrow" w:hAnsi="Arial Narrow" w:cs="Times New Roman"/>
          <w:kern w:val="1"/>
          <w:sz w:val="22"/>
          <w:szCs w:val="22"/>
        </w:rPr>
      </w:pPr>
      <w:bookmarkStart w:id="198" w:name="_Toc79767592"/>
      <w:bookmarkEnd w:id="197"/>
      <w:r w:rsidRPr="005535F4">
        <w:rPr>
          <w:rFonts w:ascii="Arial Narrow" w:hAnsi="Arial Narrow" w:cs="Times New Roman"/>
          <w:kern w:val="1"/>
          <w:sz w:val="22"/>
          <w:szCs w:val="22"/>
        </w:rPr>
        <w:t>Статья 35. Заключительные положения</w:t>
      </w:r>
      <w:bookmarkEnd w:id="198"/>
    </w:p>
    <w:p w:rsidR="005E4A6B" w:rsidRPr="005535F4" w:rsidRDefault="005E4A6B" w:rsidP="005E4A6B">
      <w:pPr>
        <w:spacing w:line="240" w:lineRule="auto"/>
        <w:rPr>
          <w:rFonts w:ascii="Arial Narrow" w:hAnsi="Arial Narrow"/>
        </w:rPr>
      </w:pPr>
    </w:p>
    <w:p w:rsidR="005E4A6B" w:rsidRPr="005535F4" w:rsidRDefault="005E4A6B" w:rsidP="005E4A6B">
      <w:pPr>
        <w:spacing w:line="240" w:lineRule="auto"/>
        <w:ind w:firstLine="851"/>
        <w:jc w:val="both"/>
        <w:rPr>
          <w:rFonts w:ascii="Arial Narrow" w:hAnsi="Arial Narrow"/>
        </w:rPr>
      </w:pPr>
      <w:r w:rsidRPr="005535F4">
        <w:rPr>
          <w:rFonts w:ascii="Arial Narrow" w:hAnsi="Arial Narrow"/>
        </w:rPr>
        <w:t>1. Настоящие Правила вступают в силу со дня их официального опубликования.</w:t>
      </w:r>
    </w:p>
    <w:p w:rsidR="005E4A6B" w:rsidRPr="005535F4" w:rsidRDefault="005E4A6B" w:rsidP="005E4A6B">
      <w:pPr>
        <w:spacing w:line="240" w:lineRule="auto"/>
        <w:ind w:firstLine="851"/>
        <w:jc w:val="both"/>
        <w:rPr>
          <w:rFonts w:ascii="Arial Narrow" w:hAnsi="Arial Narrow"/>
        </w:rPr>
      </w:pPr>
      <w:r w:rsidRPr="005535F4">
        <w:rPr>
          <w:rFonts w:ascii="Arial Narrow" w:hAnsi="Arial Narrow"/>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E4A6B" w:rsidRPr="005535F4" w:rsidRDefault="005E4A6B" w:rsidP="005E4A6B">
      <w:pPr>
        <w:spacing w:line="240" w:lineRule="auto"/>
        <w:ind w:firstLine="851"/>
        <w:jc w:val="both"/>
        <w:rPr>
          <w:rFonts w:ascii="Arial Narrow" w:hAnsi="Arial Narrow"/>
        </w:rPr>
      </w:pPr>
      <w:r w:rsidRPr="005535F4">
        <w:rPr>
          <w:rFonts w:ascii="Arial Narrow" w:hAnsi="Arial Narrow"/>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5E4A6B" w:rsidRPr="00013689" w:rsidRDefault="005E4A6B" w:rsidP="005E4A6B">
      <w:pPr>
        <w:spacing w:line="240" w:lineRule="auto"/>
        <w:ind w:firstLine="851"/>
        <w:jc w:val="both"/>
        <w:rPr>
          <w:rFonts w:ascii="Arial Narrow" w:hAnsi="Arial Narrow"/>
        </w:rPr>
      </w:pPr>
      <w:r w:rsidRPr="005535F4">
        <w:rPr>
          <w:rFonts w:ascii="Arial Narrow" w:hAnsi="Arial Narrow"/>
        </w:rPr>
        <w:lastRenderedPageBreak/>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p>
    <w:p w:rsidR="005E4A6B" w:rsidRPr="00013689" w:rsidRDefault="005E4A6B" w:rsidP="005E4A6B">
      <w:pPr>
        <w:spacing w:line="240" w:lineRule="auto"/>
        <w:jc w:val="both"/>
        <w:rPr>
          <w:rFonts w:ascii="Arial Narrow" w:hAnsi="Arial Narrow"/>
        </w:rPr>
      </w:pPr>
    </w:p>
    <w:p w:rsidR="005E4A6B" w:rsidRPr="00013689" w:rsidRDefault="005E4A6B" w:rsidP="005E4A6B">
      <w:pPr>
        <w:spacing w:line="240" w:lineRule="auto"/>
        <w:rPr>
          <w:rFonts w:ascii="Arial Narrow" w:hAnsi="Arial Narrow"/>
        </w:rPr>
      </w:pPr>
    </w:p>
    <w:p w:rsidR="005E4A6B" w:rsidRPr="00013689" w:rsidRDefault="005E4A6B" w:rsidP="005E4A6B">
      <w:pPr>
        <w:spacing w:line="240" w:lineRule="auto"/>
        <w:rPr>
          <w:rFonts w:ascii="Arial Narrow" w:hAnsi="Arial Narrow"/>
        </w:rPr>
      </w:pPr>
    </w:p>
    <w:p w:rsidR="005E4A6B" w:rsidRDefault="005E4A6B" w:rsidP="005E4A6B">
      <w:pPr>
        <w:spacing w:line="240" w:lineRule="auto"/>
        <w:rPr>
          <w:sz w:val="28"/>
          <w:szCs w:val="28"/>
        </w:rPr>
      </w:pPr>
    </w:p>
    <w:p w:rsidR="00920793" w:rsidRPr="007F6217" w:rsidRDefault="00920793" w:rsidP="005E4A6B">
      <w:pPr>
        <w:spacing w:line="240" w:lineRule="auto"/>
        <w:ind w:left="-240"/>
        <w:jc w:val="center"/>
        <w:rPr>
          <w:sz w:val="28"/>
          <w:szCs w:val="28"/>
        </w:rPr>
      </w:pPr>
    </w:p>
    <w:sectPr w:rsidR="00920793" w:rsidRPr="007F6217" w:rsidSect="001A5B9D">
      <w:headerReference w:type="default" r:id="rId31"/>
      <w:footerReference w:type="default" r:id="rId32"/>
      <w:footerReference w:type="first" r:id="rId33"/>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6A" w:rsidRDefault="00E8576A" w:rsidP="00801317">
      <w:pPr>
        <w:spacing w:after="0" w:line="240" w:lineRule="auto"/>
      </w:pPr>
      <w:r>
        <w:separator/>
      </w:r>
    </w:p>
  </w:endnote>
  <w:endnote w:type="continuationSeparator" w:id="0">
    <w:p w:rsidR="00E8576A" w:rsidRDefault="00E8576A" w:rsidP="008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0A" w:rsidRDefault="00F7070A" w:rsidP="00A14911">
    <w:pPr>
      <w:pStyle w:val="a5"/>
      <w:jc w:val="center"/>
    </w:pPr>
  </w:p>
  <w:p w:rsidR="00F7070A" w:rsidRDefault="00F7070A" w:rsidP="0044501C">
    <w:pPr>
      <w:pStyle w:val="a5"/>
    </w:pP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0A" w:rsidRDefault="00F7070A" w:rsidP="00EB4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6A" w:rsidRDefault="00E8576A" w:rsidP="00801317">
      <w:pPr>
        <w:spacing w:after="0" w:line="240" w:lineRule="auto"/>
      </w:pPr>
      <w:r>
        <w:separator/>
      </w:r>
    </w:p>
  </w:footnote>
  <w:footnote w:type="continuationSeparator" w:id="0">
    <w:p w:rsidR="00E8576A" w:rsidRDefault="00E8576A" w:rsidP="00801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0A" w:rsidRDefault="00F7070A">
    <w:pPr>
      <w:pStyle w:val="a3"/>
      <w:jc w:val="center"/>
    </w:pPr>
    <w:r>
      <w:t>[</w:t>
    </w:r>
    <w:r>
      <w:fldChar w:fldCharType="begin"/>
    </w:r>
    <w:r>
      <w:instrText>PAGE   \* MERGEFORMAT</w:instrText>
    </w:r>
    <w:r>
      <w:fldChar w:fldCharType="separate"/>
    </w:r>
    <w:r w:rsidR="00D57D1E">
      <w:rPr>
        <w:noProof/>
      </w:rPr>
      <w:t>16</w:t>
    </w:r>
    <w:r>
      <w:fldChar w:fldCharType="end"/>
    </w:r>
    <w:r>
      <w:t>]</w:t>
    </w:r>
  </w:p>
  <w:p w:rsidR="00F7070A" w:rsidRPr="00EB4808" w:rsidRDefault="00F7070A" w:rsidP="00EB48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EC"/>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15:restartNumberingAfterBreak="0">
    <w:nsid w:val="02884D1B"/>
    <w:multiLevelType w:val="hybridMultilevel"/>
    <w:tmpl w:val="F3EC6E50"/>
    <w:lvl w:ilvl="0" w:tplc="FF58770E">
      <w:start w:val="1"/>
      <w:numFmt w:val="decimal"/>
      <w:lvlText w:val="%1)"/>
      <w:lvlJc w:val="left"/>
      <w:pPr>
        <w:ind w:left="12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 w15:restartNumberingAfterBreak="0">
    <w:nsid w:val="07171AA4"/>
    <w:multiLevelType w:val="hybridMultilevel"/>
    <w:tmpl w:val="125C8F0A"/>
    <w:lvl w:ilvl="0" w:tplc="44AE4AE2">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DA2841"/>
    <w:multiLevelType w:val="hybridMultilevel"/>
    <w:tmpl w:val="708E603A"/>
    <w:lvl w:ilvl="0" w:tplc="1D78F0F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BA7264B"/>
    <w:multiLevelType w:val="hybridMultilevel"/>
    <w:tmpl w:val="84B47956"/>
    <w:lvl w:ilvl="0" w:tplc="4DD42B88">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5" w15:restartNumberingAfterBreak="0">
    <w:nsid w:val="0F0A28E5"/>
    <w:multiLevelType w:val="hybridMultilevel"/>
    <w:tmpl w:val="CFD8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7" w15:restartNumberingAfterBreak="0">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21F454AB"/>
    <w:multiLevelType w:val="hybridMultilevel"/>
    <w:tmpl w:val="BCA0FF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34B393C"/>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27A7746C"/>
    <w:multiLevelType w:val="hybridMultilevel"/>
    <w:tmpl w:val="D1625484"/>
    <w:lvl w:ilvl="0" w:tplc="E8AA6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2E57B7"/>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15:restartNumberingAfterBreak="0">
    <w:nsid w:val="2BB56D57"/>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1751408"/>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2594797"/>
    <w:multiLevelType w:val="hybridMultilevel"/>
    <w:tmpl w:val="69487588"/>
    <w:lvl w:ilvl="0" w:tplc="D3B090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E128BF"/>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3C205EED"/>
    <w:multiLevelType w:val="hybridMultilevel"/>
    <w:tmpl w:val="3D08D7B6"/>
    <w:lvl w:ilvl="0" w:tplc="F5B02AFA">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18" w15:restartNumberingAfterBreak="0">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D471FF6"/>
    <w:multiLevelType w:val="hybridMultilevel"/>
    <w:tmpl w:val="CAC696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462D6D03"/>
    <w:multiLevelType w:val="hybridMultilevel"/>
    <w:tmpl w:val="433013B0"/>
    <w:lvl w:ilvl="0" w:tplc="BFF6DEC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430B97"/>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51C412BE"/>
    <w:multiLevelType w:val="hybridMultilevel"/>
    <w:tmpl w:val="5F5A91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5E51199A"/>
    <w:multiLevelType w:val="multilevel"/>
    <w:tmpl w:val="F4202EB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E7F711C"/>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8" w15:restartNumberingAfterBreak="0">
    <w:nsid w:val="5E872B2B"/>
    <w:multiLevelType w:val="hybridMultilevel"/>
    <w:tmpl w:val="8AA09E24"/>
    <w:lvl w:ilvl="0" w:tplc="D310A960">
      <w:start w:val="1"/>
      <w:numFmt w:val="bullet"/>
      <w:lvlText w:val="­"/>
      <w:lvlJc w:val="left"/>
      <w:pPr>
        <w:ind w:left="928" w:hanging="360"/>
      </w:pPr>
      <w:rPr>
        <w:rFonts w:ascii="CG Times" w:hAnsi="CG Time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0C94FE5"/>
    <w:multiLevelType w:val="multilevel"/>
    <w:tmpl w:val="A9DA8236"/>
    <w:lvl w:ilvl="0">
      <w:start w:val="1"/>
      <w:numFmt w:val="decimal"/>
      <w:lvlText w:val="%1."/>
      <w:lvlJc w:val="left"/>
      <w:pPr>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0" w15:restartNumberingAfterBreak="0">
    <w:nsid w:val="631262BD"/>
    <w:multiLevelType w:val="hybridMultilevel"/>
    <w:tmpl w:val="4F6C4872"/>
    <w:lvl w:ilvl="0" w:tplc="43269F86">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7A0F7A"/>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6EA57FD3"/>
    <w:multiLevelType w:val="hybridMultilevel"/>
    <w:tmpl w:val="0C78C0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768F0B87"/>
    <w:multiLevelType w:val="hybridMultilevel"/>
    <w:tmpl w:val="93AE08CA"/>
    <w:lvl w:ilvl="0" w:tplc="866A0DF6">
      <w:start w:val="1"/>
      <w:numFmt w:val="decimal"/>
      <w:lvlText w:val="%1."/>
      <w:lvlJc w:val="left"/>
      <w:pPr>
        <w:ind w:left="1068" w:hanging="360"/>
      </w:pPr>
      <w:rPr>
        <w:rFonts w:hint="default"/>
      </w:rPr>
    </w:lvl>
    <w:lvl w:ilvl="1" w:tplc="02C232A0">
      <w:numFmt w:val="none"/>
      <w:lvlText w:val=""/>
      <w:lvlJc w:val="left"/>
      <w:pPr>
        <w:tabs>
          <w:tab w:val="num" w:pos="360"/>
        </w:tabs>
      </w:pPr>
    </w:lvl>
    <w:lvl w:ilvl="2" w:tplc="A44A59DA">
      <w:numFmt w:val="none"/>
      <w:lvlText w:val=""/>
      <w:lvlJc w:val="left"/>
      <w:pPr>
        <w:tabs>
          <w:tab w:val="num" w:pos="360"/>
        </w:tabs>
      </w:pPr>
    </w:lvl>
    <w:lvl w:ilvl="3" w:tplc="667C3694">
      <w:numFmt w:val="none"/>
      <w:lvlText w:val=""/>
      <w:lvlJc w:val="left"/>
      <w:pPr>
        <w:tabs>
          <w:tab w:val="num" w:pos="360"/>
        </w:tabs>
      </w:pPr>
    </w:lvl>
    <w:lvl w:ilvl="4" w:tplc="4A84F71C">
      <w:numFmt w:val="none"/>
      <w:lvlText w:val=""/>
      <w:lvlJc w:val="left"/>
      <w:pPr>
        <w:tabs>
          <w:tab w:val="num" w:pos="360"/>
        </w:tabs>
      </w:pPr>
    </w:lvl>
    <w:lvl w:ilvl="5" w:tplc="7E761652">
      <w:numFmt w:val="none"/>
      <w:lvlText w:val=""/>
      <w:lvlJc w:val="left"/>
      <w:pPr>
        <w:tabs>
          <w:tab w:val="num" w:pos="360"/>
        </w:tabs>
      </w:pPr>
    </w:lvl>
    <w:lvl w:ilvl="6" w:tplc="917E2652">
      <w:numFmt w:val="none"/>
      <w:lvlText w:val=""/>
      <w:lvlJc w:val="left"/>
      <w:pPr>
        <w:tabs>
          <w:tab w:val="num" w:pos="360"/>
        </w:tabs>
      </w:pPr>
    </w:lvl>
    <w:lvl w:ilvl="7" w:tplc="760C3660">
      <w:numFmt w:val="none"/>
      <w:lvlText w:val=""/>
      <w:lvlJc w:val="left"/>
      <w:pPr>
        <w:tabs>
          <w:tab w:val="num" w:pos="360"/>
        </w:tabs>
      </w:pPr>
    </w:lvl>
    <w:lvl w:ilvl="8" w:tplc="58AC216A">
      <w:numFmt w:val="none"/>
      <w:lvlText w:val=""/>
      <w:lvlJc w:val="left"/>
      <w:pPr>
        <w:tabs>
          <w:tab w:val="num" w:pos="360"/>
        </w:tabs>
      </w:pPr>
    </w:lvl>
  </w:abstractNum>
  <w:abstractNum w:abstractNumId="34" w15:restartNumberingAfterBreak="0">
    <w:nsid w:val="78425A3F"/>
    <w:multiLevelType w:val="hybridMultilevel"/>
    <w:tmpl w:val="856604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22"/>
  </w:num>
  <w:num w:numId="3">
    <w:abstractNumId w:val="26"/>
  </w:num>
  <w:num w:numId="4">
    <w:abstractNumId w:val="31"/>
  </w:num>
  <w:num w:numId="5">
    <w:abstractNumId w:val="13"/>
  </w:num>
  <w:num w:numId="6">
    <w:abstractNumId w:val="33"/>
  </w:num>
  <w:num w:numId="7">
    <w:abstractNumId w:val="11"/>
  </w:num>
  <w:num w:numId="8">
    <w:abstractNumId w:val="14"/>
  </w:num>
  <w:num w:numId="9">
    <w:abstractNumId w:val="10"/>
  </w:num>
  <w:num w:numId="10">
    <w:abstractNumId w:val="16"/>
  </w:num>
  <w:num w:numId="11">
    <w:abstractNumId w:val="29"/>
  </w:num>
  <w:num w:numId="12">
    <w:abstractNumId w:val="24"/>
  </w:num>
  <w:num w:numId="13">
    <w:abstractNumId w:val="25"/>
  </w:num>
  <w:num w:numId="14">
    <w:abstractNumId w:val="32"/>
  </w:num>
  <w:num w:numId="15">
    <w:abstractNumId w:val="19"/>
  </w:num>
  <w:num w:numId="16">
    <w:abstractNumId w:val="9"/>
  </w:num>
  <w:num w:numId="17">
    <w:abstractNumId w:val="35"/>
  </w:num>
  <w:num w:numId="18">
    <w:abstractNumId w:val="15"/>
  </w:num>
  <w:num w:numId="19">
    <w:abstractNumId w:val="6"/>
  </w:num>
  <w:num w:numId="20">
    <w:abstractNumId w:val="8"/>
  </w:num>
  <w:num w:numId="21">
    <w:abstractNumId w:val="23"/>
  </w:num>
  <w:num w:numId="22">
    <w:abstractNumId w:val="21"/>
  </w:num>
  <w:num w:numId="23">
    <w:abstractNumId w:val="18"/>
  </w:num>
  <w:num w:numId="24">
    <w:abstractNumId w:val="20"/>
  </w:num>
  <w:num w:numId="25">
    <w:abstractNumId w:val="34"/>
  </w:num>
  <w:num w:numId="26">
    <w:abstractNumId w:val="27"/>
  </w:num>
  <w:num w:numId="27">
    <w:abstractNumId w:val="1"/>
  </w:num>
  <w:num w:numId="28">
    <w:abstractNumId w:val="3"/>
  </w:num>
  <w:num w:numId="29">
    <w:abstractNumId w:val="12"/>
  </w:num>
  <w:num w:numId="30">
    <w:abstractNumId w:val="0"/>
  </w:num>
  <w:num w:numId="31">
    <w:abstractNumId w:val="28"/>
  </w:num>
  <w:num w:numId="32">
    <w:abstractNumId w:val="30"/>
  </w:num>
  <w:num w:numId="33">
    <w:abstractNumId w:val="2"/>
  </w:num>
  <w:num w:numId="34">
    <w:abstractNumId w:val="5"/>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2"/>
    <w:rsid w:val="00010F67"/>
    <w:rsid w:val="000233AF"/>
    <w:rsid w:val="00043C8C"/>
    <w:rsid w:val="00084C18"/>
    <w:rsid w:val="000A064B"/>
    <w:rsid w:val="000A12F1"/>
    <w:rsid w:val="000D5AE3"/>
    <w:rsid w:val="000F24E3"/>
    <w:rsid w:val="00106FF9"/>
    <w:rsid w:val="00124ACD"/>
    <w:rsid w:val="00142338"/>
    <w:rsid w:val="001461CA"/>
    <w:rsid w:val="0016624F"/>
    <w:rsid w:val="00192D8B"/>
    <w:rsid w:val="001A49C5"/>
    <w:rsid w:val="001A5B9D"/>
    <w:rsid w:val="001C5A02"/>
    <w:rsid w:val="001C71ED"/>
    <w:rsid w:val="0022446C"/>
    <w:rsid w:val="00225E1B"/>
    <w:rsid w:val="00267506"/>
    <w:rsid w:val="0027294D"/>
    <w:rsid w:val="0028334D"/>
    <w:rsid w:val="002C2772"/>
    <w:rsid w:val="002D0A74"/>
    <w:rsid w:val="002F0099"/>
    <w:rsid w:val="002F366E"/>
    <w:rsid w:val="00307126"/>
    <w:rsid w:val="00312B47"/>
    <w:rsid w:val="00330D5A"/>
    <w:rsid w:val="0033437A"/>
    <w:rsid w:val="00350249"/>
    <w:rsid w:val="00354A3E"/>
    <w:rsid w:val="00381C01"/>
    <w:rsid w:val="00390CD9"/>
    <w:rsid w:val="00393A3A"/>
    <w:rsid w:val="003A799F"/>
    <w:rsid w:val="003B06BD"/>
    <w:rsid w:val="003C4318"/>
    <w:rsid w:val="003D6489"/>
    <w:rsid w:val="003E0972"/>
    <w:rsid w:val="00411D3F"/>
    <w:rsid w:val="00430BAC"/>
    <w:rsid w:val="0044370F"/>
    <w:rsid w:val="0044501C"/>
    <w:rsid w:val="00447227"/>
    <w:rsid w:val="00461B57"/>
    <w:rsid w:val="00480806"/>
    <w:rsid w:val="004B7EA7"/>
    <w:rsid w:val="004C3AF5"/>
    <w:rsid w:val="004D7183"/>
    <w:rsid w:val="005058FA"/>
    <w:rsid w:val="005251CA"/>
    <w:rsid w:val="005535F4"/>
    <w:rsid w:val="00560BD7"/>
    <w:rsid w:val="00570505"/>
    <w:rsid w:val="00581A13"/>
    <w:rsid w:val="00582186"/>
    <w:rsid w:val="005D3E0D"/>
    <w:rsid w:val="005E0AB3"/>
    <w:rsid w:val="005E4A6B"/>
    <w:rsid w:val="00616F93"/>
    <w:rsid w:val="00622C38"/>
    <w:rsid w:val="00632751"/>
    <w:rsid w:val="00651C4F"/>
    <w:rsid w:val="006725BB"/>
    <w:rsid w:val="006A1781"/>
    <w:rsid w:val="006C7E62"/>
    <w:rsid w:val="006D0137"/>
    <w:rsid w:val="006F6579"/>
    <w:rsid w:val="00702FCB"/>
    <w:rsid w:val="00721DEB"/>
    <w:rsid w:val="00727AF5"/>
    <w:rsid w:val="0078622A"/>
    <w:rsid w:val="007B56AC"/>
    <w:rsid w:val="007B7FCB"/>
    <w:rsid w:val="007C2724"/>
    <w:rsid w:val="007F595C"/>
    <w:rsid w:val="007F6217"/>
    <w:rsid w:val="007F63CC"/>
    <w:rsid w:val="00801317"/>
    <w:rsid w:val="008205F9"/>
    <w:rsid w:val="00821483"/>
    <w:rsid w:val="00831C53"/>
    <w:rsid w:val="00836A82"/>
    <w:rsid w:val="008501F2"/>
    <w:rsid w:val="008511DF"/>
    <w:rsid w:val="008562E2"/>
    <w:rsid w:val="0087279D"/>
    <w:rsid w:val="00872BFA"/>
    <w:rsid w:val="008B5A47"/>
    <w:rsid w:val="008B6D55"/>
    <w:rsid w:val="008C0684"/>
    <w:rsid w:val="008D59F9"/>
    <w:rsid w:val="00903819"/>
    <w:rsid w:val="00920793"/>
    <w:rsid w:val="00931626"/>
    <w:rsid w:val="0094135E"/>
    <w:rsid w:val="009468B7"/>
    <w:rsid w:val="00980EB0"/>
    <w:rsid w:val="009902D7"/>
    <w:rsid w:val="009E4600"/>
    <w:rsid w:val="009F5917"/>
    <w:rsid w:val="00A14911"/>
    <w:rsid w:val="00A21180"/>
    <w:rsid w:val="00A25998"/>
    <w:rsid w:val="00A437A3"/>
    <w:rsid w:val="00A46463"/>
    <w:rsid w:val="00A4734B"/>
    <w:rsid w:val="00A57136"/>
    <w:rsid w:val="00A9065B"/>
    <w:rsid w:val="00A92D80"/>
    <w:rsid w:val="00AA0253"/>
    <w:rsid w:val="00AD0E50"/>
    <w:rsid w:val="00AD2D58"/>
    <w:rsid w:val="00AE1813"/>
    <w:rsid w:val="00AF1CFE"/>
    <w:rsid w:val="00B17061"/>
    <w:rsid w:val="00B1757A"/>
    <w:rsid w:val="00B3254D"/>
    <w:rsid w:val="00B46836"/>
    <w:rsid w:val="00B63BD6"/>
    <w:rsid w:val="00B77BBC"/>
    <w:rsid w:val="00B97F05"/>
    <w:rsid w:val="00BB13EC"/>
    <w:rsid w:val="00BE2F77"/>
    <w:rsid w:val="00C0111D"/>
    <w:rsid w:val="00C019D0"/>
    <w:rsid w:val="00C16E8E"/>
    <w:rsid w:val="00C427FF"/>
    <w:rsid w:val="00C53FB6"/>
    <w:rsid w:val="00C55FC0"/>
    <w:rsid w:val="00C762F6"/>
    <w:rsid w:val="00C84F9C"/>
    <w:rsid w:val="00C90745"/>
    <w:rsid w:val="00CC5DBD"/>
    <w:rsid w:val="00D25B0C"/>
    <w:rsid w:val="00D56AD4"/>
    <w:rsid w:val="00D57D1E"/>
    <w:rsid w:val="00D766C7"/>
    <w:rsid w:val="00D86C19"/>
    <w:rsid w:val="00DC2256"/>
    <w:rsid w:val="00DF5F50"/>
    <w:rsid w:val="00DF6758"/>
    <w:rsid w:val="00E076D1"/>
    <w:rsid w:val="00E13591"/>
    <w:rsid w:val="00E27BC5"/>
    <w:rsid w:val="00E53873"/>
    <w:rsid w:val="00E84D77"/>
    <w:rsid w:val="00E8576A"/>
    <w:rsid w:val="00EB1BBA"/>
    <w:rsid w:val="00EB4808"/>
    <w:rsid w:val="00EC5B91"/>
    <w:rsid w:val="00ED0699"/>
    <w:rsid w:val="00ED1D2C"/>
    <w:rsid w:val="00ED344A"/>
    <w:rsid w:val="00EE7B46"/>
    <w:rsid w:val="00EF2E0D"/>
    <w:rsid w:val="00F07426"/>
    <w:rsid w:val="00F37D57"/>
    <w:rsid w:val="00F54813"/>
    <w:rsid w:val="00F56F56"/>
    <w:rsid w:val="00F7070A"/>
    <w:rsid w:val="00F83F1B"/>
    <w:rsid w:val="00FA2FD1"/>
    <w:rsid w:val="00FA3591"/>
    <w:rsid w:val="00FD152C"/>
    <w:rsid w:val="00FE0372"/>
    <w:rsid w:val="00FF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A30DC-D799-4F61-8216-025F1DF4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2079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920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07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20793"/>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920793"/>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920793"/>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20793"/>
    <w:rPr>
      <w:rFonts w:ascii="Arial" w:eastAsia="Times New Roman" w:hAnsi="Arial"/>
      <w:b/>
      <w:bCs/>
      <w:kern w:val="32"/>
      <w:sz w:val="32"/>
      <w:szCs w:val="32"/>
    </w:rPr>
  </w:style>
  <w:style w:type="character" w:customStyle="1" w:styleId="20">
    <w:name w:val="Заголовок 2 Знак"/>
    <w:basedOn w:val="a0"/>
    <w:link w:val="2"/>
    <w:rsid w:val="00920793"/>
    <w:rPr>
      <w:rFonts w:ascii="Arial" w:eastAsia="Times New Roman" w:hAnsi="Arial" w:cs="Arial"/>
      <w:b/>
      <w:bCs/>
      <w:i/>
      <w:iCs/>
      <w:sz w:val="28"/>
      <w:szCs w:val="28"/>
    </w:rPr>
  </w:style>
  <w:style w:type="character" w:customStyle="1" w:styleId="30">
    <w:name w:val="Заголовок 3 Знак"/>
    <w:basedOn w:val="a0"/>
    <w:link w:val="3"/>
    <w:rsid w:val="00920793"/>
    <w:rPr>
      <w:rFonts w:ascii="Arial" w:eastAsia="Times New Roman" w:hAnsi="Arial" w:cs="Arial"/>
      <w:b/>
      <w:bCs/>
      <w:sz w:val="26"/>
      <w:szCs w:val="26"/>
    </w:rPr>
  </w:style>
  <w:style w:type="character" w:customStyle="1" w:styleId="40">
    <w:name w:val="Заголовок 4 Знак"/>
    <w:basedOn w:val="a0"/>
    <w:link w:val="4"/>
    <w:uiPriority w:val="9"/>
    <w:rsid w:val="00920793"/>
    <w:rPr>
      <w:rFonts w:ascii="Times New Roman" w:eastAsia="Times New Roman" w:hAnsi="Times New Roman"/>
      <w:b/>
      <w:sz w:val="19"/>
    </w:rPr>
  </w:style>
  <w:style w:type="character" w:customStyle="1" w:styleId="60">
    <w:name w:val="Заголовок 6 Знак"/>
    <w:basedOn w:val="a0"/>
    <w:link w:val="6"/>
    <w:rsid w:val="00920793"/>
    <w:rPr>
      <w:rFonts w:ascii="Times New Roman" w:eastAsia="Times New Roman" w:hAnsi="Times New Roman"/>
      <w:b/>
      <w:bCs/>
      <w:sz w:val="22"/>
      <w:szCs w:val="22"/>
    </w:rPr>
  </w:style>
  <w:style w:type="character" w:customStyle="1" w:styleId="90">
    <w:name w:val="Заголовок 9 Знак"/>
    <w:basedOn w:val="a0"/>
    <w:link w:val="9"/>
    <w:uiPriority w:val="9"/>
    <w:rsid w:val="00920793"/>
    <w:rPr>
      <w:rFonts w:ascii="Cambria" w:eastAsia="Times New Roman" w:hAnsi="Cambria"/>
      <w:sz w:val="22"/>
      <w:szCs w:val="22"/>
    </w:rPr>
  </w:style>
  <w:style w:type="paragraph" w:styleId="12">
    <w:name w:val="toc 1"/>
    <w:basedOn w:val="a"/>
    <w:next w:val="a"/>
    <w:autoRedefine/>
    <w:uiPriority w:val="39"/>
    <w:rsid w:val="00920793"/>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920793"/>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920793"/>
    <w:rPr>
      <w:rFonts w:ascii="Times New Roman" w:eastAsia="Times New Roman" w:hAnsi="Times New Roman"/>
      <w:sz w:val="24"/>
    </w:rPr>
  </w:style>
  <w:style w:type="paragraph" w:styleId="ae">
    <w:name w:val="Body Text Indent"/>
    <w:basedOn w:val="a"/>
    <w:link w:val="af"/>
    <w:uiPriority w:val="99"/>
    <w:rsid w:val="00920793"/>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920793"/>
    <w:rPr>
      <w:rFonts w:ascii="Times New Roman" w:eastAsia="Times New Roman" w:hAnsi="Times New Roman"/>
      <w:sz w:val="24"/>
    </w:rPr>
  </w:style>
  <w:style w:type="paragraph" w:customStyle="1" w:styleId="ConsPlusNormal">
    <w:name w:val="ConsPlusNormal"/>
    <w:rsid w:val="00920793"/>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920793"/>
    <w:rPr>
      <w:vertAlign w:val="superscript"/>
    </w:rPr>
  </w:style>
  <w:style w:type="paragraph" w:styleId="af1">
    <w:name w:val="footnote text"/>
    <w:basedOn w:val="a"/>
    <w:link w:val="af2"/>
    <w:semiHidden/>
    <w:rsid w:val="00920793"/>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920793"/>
    <w:rPr>
      <w:rFonts w:ascii="Times New Roman" w:eastAsia="Times New Roman" w:hAnsi="Times New Roman"/>
      <w:sz w:val="16"/>
    </w:rPr>
  </w:style>
  <w:style w:type="paragraph" w:customStyle="1" w:styleId="21">
    <w:name w:val="З2"/>
    <w:basedOn w:val="a"/>
    <w:next w:val="a"/>
    <w:rsid w:val="00920793"/>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920793"/>
    <w:pPr>
      <w:widowControl w:val="0"/>
      <w:ind w:right="19772" w:firstLine="720"/>
    </w:pPr>
    <w:rPr>
      <w:rFonts w:ascii="Arial" w:eastAsia="Times New Roman" w:hAnsi="Arial"/>
      <w:snapToGrid w:val="0"/>
    </w:rPr>
  </w:style>
  <w:style w:type="paragraph" w:customStyle="1" w:styleId="13">
    <w:name w:val="Обычный1"/>
    <w:rsid w:val="00920793"/>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920793"/>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920793"/>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20793"/>
    <w:rPr>
      <w:rFonts w:ascii="Tahoma" w:eastAsia="Times New Roman" w:hAnsi="Tahoma" w:cs="Tahoma"/>
      <w:shd w:val="clear" w:color="auto" w:fill="000080"/>
    </w:rPr>
  </w:style>
  <w:style w:type="paragraph" w:customStyle="1" w:styleId="ConsNonformat">
    <w:name w:val="ConsNonformat"/>
    <w:rsid w:val="00920793"/>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92079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920793"/>
    <w:rPr>
      <w:rFonts w:ascii="Times New Roman" w:eastAsia="Times New Roman" w:hAnsi="Times New Roman"/>
      <w:sz w:val="24"/>
      <w:szCs w:val="24"/>
    </w:rPr>
  </w:style>
  <w:style w:type="paragraph" w:styleId="31">
    <w:name w:val="Body Text 3"/>
    <w:basedOn w:val="a"/>
    <w:link w:val="32"/>
    <w:uiPriority w:val="99"/>
    <w:rsid w:val="009207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920793"/>
    <w:rPr>
      <w:rFonts w:ascii="Times New Roman" w:eastAsia="Times New Roman" w:hAnsi="Times New Roman"/>
      <w:sz w:val="16"/>
      <w:szCs w:val="16"/>
    </w:rPr>
  </w:style>
  <w:style w:type="paragraph" w:styleId="af5">
    <w:name w:val="Normal (Web)"/>
    <w:basedOn w:val="a"/>
    <w:rsid w:val="00920793"/>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920793"/>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920793"/>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920793"/>
    <w:rPr>
      <w:color w:val="0000FF"/>
      <w:u w:val="single"/>
    </w:rPr>
  </w:style>
  <w:style w:type="paragraph" w:styleId="91">
    <w:name w:val="toc 9"/>
    <w:basedOn w:val="a"/>
    <w:next w:val="a"/>
    <w:autoRedefine/>
    <w:semiHidden/>
    <w:rsid w:val="00920793"/>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920793"/>
    <w:pPr>
      <w:autoSpaceDE w:val="0"/>
      <w:autoSpaceDN w:val="0"/>
      <w:adjustRightInd w:val="0"/>
    </w:pPr>
    <w:rPr>
      <w:rFonts w:ascii="Courier New" w:eastAsia="Times New Roman" w:hAnsi="Courier New" w:cs="Courier New"/>
    </w:rPr>
  </w:style>
  <w:style w:type="paragraph" w:styleId="af7">
    <w:name w:val="Plain Text"/>
    <w:basedOn w:val="a"/>
    <w:link w:val="af8"/>
    <w:rsid w:val="00920793"/>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920793"/>
    <w:rPr>
      <w:rFonts w:ascii="Courier New" w:eastAsia="Times New Roman" w:hAnsi="Courier New"/>
    </w:rPr>
  </w:style>
  <w:style w:type="character" w:styleId="af9">
    <w:name w:val="annotation reference"/>
    <w:semiHidden/>
    <w:rsid w:val="00920793"/>
    <w:rPr>
      <w:sz w:val="16"/>
      <w:szCs w:val="16"/>
    </w:rPr>
  </w:style>
  <w:style w:type="paragraph" w:styleId="afa">
    <w:name w:val="annotation text"/>
    <w:basedOn w:val="a"/>
    <w:link w:val="afb"/>
    <w:semiHidden/>
    <w:rsid w:val="00920793"/>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920793"/>
    <w:rPr>
      <w:rFonts w:ascii="Times New Roman" w:eastAsia="Times New Roman" w:hAnsi="Times New Roman"/>
    </w:rPr>
  </w:style>
  <w:style w:type="paragraph" w:styleId="afc">
    <w:name w:val="annotation subject"/>
    <w:basedOn w:val="afa"/>
    <w:next w:val="afa"/>
    <w:link w:val="afd"/>
    <w:semiHidden/>
    <w:rsid w:val="00920793"/>
    <w:rPr>
      <w:b/>
      <w:bCs/>
    </w:rPr>
  </w:style>
  <w:style w:type="character" w:customStyle="1" w:styleId="afd">
    <w:name w:val="Тема примечания Знак"/>
    <w:basedOn w:val="afb"/>
    <w:link w:val="afc"/>
    <w:semiHidden/>
    <w:rsid w:val="00920793"/>
    <w:rPr>
      <w:rFonts w:ascii="Times New Roman" w:eastAsia="Times New Roman" w:hAnsi="Times New Roman"/>
      <w:b/>
      <w:bCs/>
    </w:rPr>
  </w:style>
  <w:style w:type="paragraph" w:customStyle="1" w:styleId="zagc-0">
    <w:name w:val="zagc-0"/>
    <w:basedOn w:val="a"/>
    <w:rsid w:val="00920793"/>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920793"/>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920793"/>
    <w:rPr>
      <w:color w:val="B00000"/>
      <w:u w:val="single"/>
    </w:rPr>
  </w:style>
  <w:style w:type="paragraph" w:customStyle="1" w:styleId="titlepage">
    <w:name w:val="titlepage"/>
    <w:basedOn w:val="a"/>
    <w:rsid w:val="00920793"/>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920793"/>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920793"/>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920793"/>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920793"/>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920793"/>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920793"/>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920793"/>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920793"/>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920793"/>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920793"/>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920793"/>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920793"/>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920793"/>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920793"/>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920793"/>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920793"/>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920793"/>
    <w:pPr>
      <w:widowControl w:val="0"/>
    </w:pPr>
    <w:rPr>
      <w:rFonts w:ascii="Times New Roman" w:eastAsia="Times New Roman" w:hAnsi="Times New Roman"/>
    </w:rPr>
  </w:style>
  <w:style w:type="paragraph" w:customStyle="1" w:styleId="nienie">
    <w:name w:val="nienie"/>
    <w:basedOn w:val="Iauiue"/>
    <w:rsid w:val="00920793"/>
    <w:pPr>
      <w:keepLines/>
      <w:ind w:left="709" w:hanging="284"/>
      <w:jc w:val="both"/>
    </w:pPr>
    <w:rPr>
      <w:rFonts w:ascii="Peterburg" w:hAnsi="Peterburg"/>
      <w:sz w:val="24"/>
    </w:rPr>
  </w:style>
  <w:style w:type="paragraph" w:customStyle="1" w:styleId="ConsPlusTitle">
    <w:name w:val="ConsPlusTitle"/>
    <w:rsid w:val="00920793"/>
    <w:pPr>
      <w:autoSpaceDE w:val="0"/>
      <w:autoSpaceDN w:val="0"/>
      <w:adjustRightInd w:val="0"/>
    </w:pPr>
    <w:rPr>
      <w:rFonts w:ascii="Arial" w:eastAsia="Times New Roman" w:hAnsi="Arial" w:cs="Arial"/>
      <w:b/>
      <w:bCs/>
    </w:rPr>
  </w:style>
  <w:style w:type="paragraph" w:customStyle="1" w:styleId="ConsPlusCell">
    <w:name w:val="ConsPlusCell"/>
    <w:rsid w:val="00920793"/>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920793"/>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920793"/>
    <w:rPr>
      <w:rFonts w:ascii="Times New Roman" w:eastAsia="Times New Roman" w:hAnsi="Times New Roman"/>
      <w:sz w:val="24"/>
      <w:szCs w:val="24"/>
    </w:rPr>
  </w:style>
  <w:style w:type="paragraph" w:customStyle="1" w:styleId="27">
    <w:name w:val="Îñíîâíîé òåêñò 2"/>
    <w:basedOn w:val="a"/>
    <w:rsid w:val="00920793"/>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920793"/>
  </w:style>
  <w:style w:type="paragraph" w:styleId="aff0">
    <w:name w:val="endnote text"/>
    <w:basedOn w:val="a"/>
    <w:link w:val="aff1"/>
    <w:rsid w:val="00920793"/>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920793"/>
    <w:rPr>
      <w:rFonts w:ascii="Times New Roman" w:eastAsia="Times New Roman" w:hAnsi="Times New Roman"/>
    </w:rPr>
  </w:style>
  <w:style w:type="character" w:styleId="aff2">
    <w:name w:val="endnote reference"/>
    <w:rsid w:val="00920793"/>
    <w:rPr>
      <w:vertAlign w:val="superscript"/>
    </w:rPr>
  </w:style>
  <w:style w:type="paragraph" w:styleId="41">
    <w:name w:val="toc 4"/>
    <w:basedOn w:val="a"/>
    <w:next w:val="a"/>
    <w:autoRedefine/>
    <w:rsid w:val="00920793"/>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920793"/>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920793"/>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920793"/>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920793"/>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92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920793"/>
    <w:rPr>
      <w:rFonts w:ascii="Courier New" w:eastAsia="Courier New" w:hAnsi="Courier New"/>
    </w:rPr>
  </w:style>
  <w:style w:type="paragraph" w:customStyle="1" w:styleId="report0">
    <w:name w:val="report0"/>
    <w:basedOn w:val="a"/>
    <w:rsid w:val="00920793"/>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920793"/>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920793"/>
    <w:rPr>
      <w:rFonts w:ascii="Times New Roman" w:eastAsia="Times New Roman" w:hAnsi="Times New Roman"/>
      <w:sz w:val="24"/>
      <w:szCs w:val="24"/>
    </w:rPr>
  </w:style>
  <w:style w:type="paragraph" w:styleId="34">
    <w:name w:val="Body Text Indent 3"/>
    <w:basedOn w:val="a"/>
    <w:link w:val="35"/>
    <w:uiPriority w:val="99"/>
    <w:unhideWhenUsed/>
    <w:rsid w:val="00920793"/>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920793"/>
    <w:rPr>
      <w:rFonts w:ascii="Arial" w:eastAsia="Times New Roman" w:hAnsi="Arial"/>
      <w:sz w:val="16"/>
      <w:szCs w:val="16"/>
    </w:rPr>
  </w:style>
  <w:style w:type="paragraph" w:styleId="aff4">
    <w:name w:val="List Paragraph"/>
    <w:basedOn w:val="a"/>
    <w:uiPriority w:val="99"/>
    <w:qFormat/>
    <w:rsid w:val="00920793"/>
    <w:pPr>
      <w:ind w:left="720"/>
      <w:contextualSpacing/>
    </w:pPr>
  </w:style>
  <w:style w:type="character" w:styleId="aff5">
    <w:name w:val="Strong"/>
    <w:uiPriority w:val="22"/>
    <w:qFormat/>
    <w:rsid w:val="00920793"/>
    <w:rPr>
      <w:b/>
      <w:bCs/>
    </w:rPr>
  </w:style>
  <w:style w:type="paragraph" w:customStyle="1" w:styleId="Web">
    <w:name w:val="Обычный (Web)"/>
    <w:basedOn w:val="a"/>
    <w:next w:val="a"/>
    <w:uiPriority w:val="99"/>
    <w:rsid w:val="0092079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920793"/>
    <w:rPr>
      <w:rFonts w:ascii="Times New Roman" w:hAnsi="Times New Roman" w:cs="Times New Roman" w:hint="default"/>
      <w:color w:val="000066"/>
      <w:sz w:val="25"/>
      <w:szCs w:val="25"/>
    </w:rPr>
  </w:style>
  <w:style w:type="paragraph" w:customStyle="1" w:styleId="a-style">
    <w:name w:val="a-style"/>
    <w:basedOn w:val="a"/>
    <w:rsid w:val="00920793"/>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920793"/>
    <w:rPr>
      <w:color w:val="106BBE"/>
    </w:rPr>
  </w:style>
  <w:style w:type="character" w:customStyle="1" w:styleId="aff7">
    <w:name w:val="Цветовое выделение"/>
    <w:uiPriority w:val="99"/>
    <w:rsid w:val="00920793"/>
    <w:rPr>
      <w:b/>
      <w:color w:val="26282F"/>
    </w:rPr>
  </w:style>
  <w:style w:type="paragraph" w:customStyle="1" w:styleId="aff8">
    <w:name w:val="Заголовок статьи"/>
    <w:basedOn w:val="a"/>
    <w:next w:val="a"/>
    <w:uiPriority w:val="99"/>
    <w:rsid w:val="00920793"/>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920793"/>
  </w:style>
  <w:style w:type="character" w:customStyle="1" w:styleId="14">
    <w:name w:val="Название Знак1"/>
    <w:basedOn w:val="a0"/>
    <w:uiPriority w:val="10"/>
    <w:rsid w:val="005E4A6B"/>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52139">
      <w:bodyDiv w:val="1"/>
      <w:marLeft w:val="0"/>
      <w:marRight w:val="0"/>
      <w:marTop w:val="0"/>
      <w:marBottom w:val="0"/>
      <w:divBdr>
        <w:top w:val="none" w:sz="0" w:space="0" w:color="auto"/>
        <w:left w:val="none" w:sz="0" w:space="0" w:color="auto"/>
        <w:bottom w:val="none" w:sz="0" w:space="0" w:color="auto"/>
        <w:right w:val="none" w:sz="0" w:space="0" w:color="auto"/>
      </w:divBdr>
    </w:div>
    <w:div w:id="1831409616">
      <w:bodyDiv w:val="1"/>
      <w:marLeft w:val="0"/>
      <w:marRight w:val="0"/>
      <w:marTop w:val="0"/>
      <w:marBottom w:val="0"/>
      <w:divBdr>
        <w:top w:val="none" w:sz="0" w:space="0" w:color="auto"/>
        <w:left w:val="none" w:sz="0" w:space="0" w:color="auto"/>
        <w:bottom w:val="none" w:sz="0" w:space="0" w:color="auto"/>
        <w:right w:val="none" w:sz="0" w:space="0" w:color="auto"/>
      </w:divBdr>
    </w:div>
    <w:div w:id="1887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23605222&amp;sub=1000" TargetMode="External"/><Relationship Id="rId18" Type="http://schemas.openxmlformats.org/officeDocument/2006/relationships/hyperlink" Target="http://base.garant.ru/70736874/" TargetMode="External"/><Relationship Id="rId26" Type="http://schemas.openxmlformats.org/officeDocument/2006/relationships/hyperlink" Target="http://www.consultant.ru/document/cons_doc_LAW_304549/825a71eb75032f603d29da32b2cf36300ac04789/" TargetMode="External"/><Relationship Id="rId3" Type="http://schemas.openxmlformats.org/officeDocument/2006/relationships/styles" Target="styles.xml"/><Relationship Id="rId21" Type="http://schemas.openxmlformats.org/officeDocument/2006/relationships/hyperlink" Target="http://www.consultant.ru/document/cons_doc_LAW_30453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23605222&amp;sub=1000" TargetMode="External"/><Relationship Id="rId17" Type="http://schemas.openxmlformats.org/officeDocument/2006/relationships/hyperlink" Target="http://www.consultant.ru/document/cons_doc_LAW_304536/" TargetMode="External"/><Relationship Id="rId25" Type="http://schemas.openxmlformats.org/officeDocument/2006/relationships/hyperlink" Target="http://www.consultant.ru/document/cons_doc_LAW_304549/fc77c7117187684ab0cb02c7ee53952df0de55b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04417/" TargetMode="External"/><Relationship Id="rId20" Type="http://schemas.openxmlformats.org/officeDocument/2006/relationships/hyperlink" Target="http://www.consultant.ru/document/cons_doc_LAW_304417/" TargetMode="External"/><Relationship Id="rId29" Type="http://schemas.openxmlformats.org/officeDocument/2006/relationships/hyperlink" Target="http://www.consultant.ru/document/cons_doc_LAW_304549/36fb3e57a8031adb90c7b7d13d835d1f31efff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48034&amp;sub=0" TargetMode="External"/><Relationship Id="rId24" Type="http://schemas.openxmlformats.org/officeDocument/2006/relationships/hyperlink" Target="http://www.consultant.ru/document/cons_doc_LAW_304549/7cb66e0f239f00b0e1d59f167cd46beb2182ece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04417/7d5f7bd0728b365e80c04091fdeb24b3d2459583/" TargetMode="Externa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36fb3e57a8031adb90c7b7d13d835d1f31efff63/" TargetMode="External"/><Relationship Id="rId10" Type="http://schemas.openxmlformats.org/officeDocument/2006/relationships/hyperlink" Target="http://ivo.garant.ru/document?id=86367&amp;sub=0" TargetMode="External"/><Relationship Id="rId19" Type="http://schemas.openxmlformats.org/officeDocument/2006/relationships/hyperlink" Target="http://www.consultant.ru/document/cons_doc_LAW_304417/7d5f7bd0728b365e80c04091fdeb24b3d245958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id=12024624&amp;sub=0" TargetMode="External"/><Relationship Id="rId14" Type="http://schemas.openxmlformats.org/officeDocument/2006/relationships/hyperlink" Target="http://ivo.garant.ru/document?id=12038258&amp;sub=0" TargetMode="External"/><Relationship Id="rId22" Type="http://schemas.openxmlformats.org/officeDocument/2006/relationships/hyperlink" Target="http://www.consultant.ru/document/cons_doc_LAW_304549/fc77c7117187684ab0cb02c7ee53952df0de55be/" TargetMode="External"/><Relationship Id="rId27" Type="http://schemas.openxmlformats.org/officeDocument/2006/relationships/hyperlink" Target="http://www.consultant.ru/document/cons_doc_LAW_304549/36fb3e57a8031adb90c7b7d13d835d1f31efff63/" TargetMode="External"/><Relationship Id="rId30" Type="http://schemas.openxmlformats.org/officeDocument/2006/relationships/hyperlink" Target="http://www.consultant.ru/document/cons_doc_LAW_304549/f3ce931f8523b327060f9e62f0ffa5990a28639c/" TargetMode="External"/><Relationship Id="rId35" Type="http://schemas.openxmlformats.org/officeDocument/2006/relationships/theme" Target="theme/theme1.xml"/><Relationship Id="rId8" Type="http://schemas.openxmlformats.org/officeDocument/2006/relationships/hyperlink" Target="http://ivo.garant.ru/document?id=12038258&amp;su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60;&#1080;&#1088;&#1084;&#1077;&#1085;&#1085;&#1099;&#1081;%20&#1073;&#1083;&#1072;&#1085;&#1082;%20&#1062;&#1053;&#1048;&#1048;&#1055;%20(&#1085;&#1086;&#1074;&#1099;&#1081;)%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FD29-4FB6-4567-B88E-AF1AC669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ЦНИИП (новый) (1).dot</Template>
  <TotalTime>46</TotalTime>
  <Pages>27</Pages>
  <Words>13896</Words>
  <Characters>79208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mrCaxapok</cp:lastModifiedBy>
  <cp:revision>38</cp:revision>
  <cp:lastPrinted>2017-03-25T18:40:00Z</cp:lastPrinted>
  <dcterms:created xsi:type="dcterms:W3CDTF">2018-11-28T12:48:00Z</dcterms:created>
  <dcterms:modified xsi:type="dcterms:W3CDTF">2022-06-29T12:58:00Z</dcterms:modified>
</cp:coreProperties>
</file>